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7E" w:rsidRDefault="00A14D7E" w:rsidP="0024519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</w:p>
    <w:p w:rsidR="00A14D7E" w:rsidRDefault="00A14D7E" w:rsidP="0024519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A14D7E" w:rsidRDefault="00A14D7E" w:rsidP="0024519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ПОНОМАРЕВСКИЙ СЕЛЬСОВЕТ </w:t>
      </w:r>
    </w:p>
    <w:p w:rsidR="00A14D7E" w:rsidRDefault="00A14D7E" w:rsidP="0024519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ПОНОМАРЕВСКОГО РАЙОНА ОРЕНБУРГСКОЙ ОБЛАСТИ</w:t>
      </w:r>
    </w:p>
    <w:p w:rsidR="00A14D7E" w:rsidRDefault="00A14D7E" w:rsidP="00245190">
      <w:pPr>
        <w:pStyle w:val="Heading1"/>
        <w:rPr>
          <w:sz w:val="28"/>
        </w:rPr>
      </w:pPr>
    </w:p>
    <w:p w:rsidR="00A14D7E" w:rsidRDefault="00A14D7E" w:rsidP="00245190">
      <w:pPr>
        <w:pStyle w:val="Heading1"/>
        <w:rPr>
          <w:sz w:val="28"/>
        </w:rPr>
      </w:pPr>
      <w:r>
        <w:rPr>
          <w:sz w:val="28"/>
        </w:rPr>
        <w:t>ПОСТАНОВЛЕНИЕ</w:t>
      </w:r>
    </w:p>
    <w:p w:rsidR="00A14D7E" w:rsidRPr="00DC624D" w:rsidRDefault="00A14D7E" w:rsidP="00245190"/>
    <w:p w:rsidR="00A14D7E" w:rsidRDefault="00A14D7E" w:rsidP="00245190">
      <w:pPr>
        <w:rPr>
          <w:sz w:val="28"/>
        </w:rPr>
      </w:pPr>
      <w:r>
        <w:rPr>
          <w:sz w:val="28"/>
        </w:rPr>
        <w:t>24.03.</w:t>
      </w:r>
      <w:r w:rsidRPr="00985B92">
        <w:rPr>
          <w:sz w:val="28"/>
        </w:rPr>
        <w:t>20</w:t>
      </w:r>
      <w:r>
        <w:rPr>
          <w:sz w:val="28"/>
        </w:rPr>
        <w:t>20                                                                                                     № 46</w:t>
      </w:r>
      <w:r w:rsidRPr="00985B92">
        <w:rPr>
          <w:sz w:val="28"/>
        </w:rPr>
        <w:t>-п</w:t>
      </w:r>
    </w:p>
    <w:p w:rsidR="00A14D7E" w:rsidRPr="000E6BD8" w:rsidRDefault="00A14D7E" w:rsidP="00245190">
      <w:pPr>
        <w:jc w:val="center"/>
        <w:rPr>
          <w:sz w:val="28"/>
          <w:szCs w:val="28"/>
        </w:rPr>
      </w:pPr>
      <w:r w:rsidRPr="000E6BD8">
        <w:rPr>
          <w:sz w:val="28"/>
          <w:szCs w:val="28"/>
        </w:rPr>
        <w:t xml:space="preserve">с. </w:t>
      </w:r>
      <w:r>
        <w:rPr>
          <w:sz w:val="28"/>
          <w:szCs w:val="28"/>
        </w:rPr>
        <w:t>Пономаревка</w:t>
      </w:r>
    </w:p>
    <w:p w:rsidR="00A14D7E" w:rsidRDefault="00A14D7E" w:rsidP="00245190">
      <w:pPr>
        <w:rPr>
          <w:sz w:val="24"/>
        </w:rPr>
      </w:pPr>
    </w:p>
    <w:p w:rsidR="00A14D7E" w:rsidRDefault="00A14D7E" w:rsidP="00245190">
      <w:pPr>
        <w:jc w:val="center"/>
        <w:rPr>
          <w:b/>
          <w:sz w:val="28"/>
          <w:szCs w:val="28"/>
        </w:rPr>
      </w:pPr>
      <w:r w:rsidRPr="00D41020">
        <w:rPr>
          <w:b/>
          <w:sz w:val="28"/>
          <w:szCs w:val="28"/>
        </w:rPr>
        <w:t xml:space="preserve">О мерах по противодействию распространения </w:t>
      </w:r>
      <w:r>
        <w:rPr>
          <w:b/>
          <w:sz w:val="28"/>
          <w:szCs w:val="28"/>
        </w:rPr>
        <w:t>на территории муниципального образования Пономаревский сельсовет</w:t>
      </w:r>
      <w:r w:rsidRPr="00D41020">
        <w:rPr>
          <w:b/>
          <w:sz w:val="28"/>
          <w:szCs w:val="28"/>
        </w:rPr>
        <w:t xml:space="preserve"> Пономаревск</w:t>
      </w:r>
      <w:r>
        <w:rPr>
          <w:b/>
          <w:sz w:val="28"/>
          <w:szCs w:val="28"/>
        </w:rPr>
        <w:t>ого</w:t>
      </w:r>
      <w:r w:rsidRPr="00D4102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D41020">
        <w:rPr>
          <w:b/>
          <w:sz w:val="28"/>
          <w:szCs w:val="28"/>
        </w:rPr>
        <w:t xml:space="preserve"> Оренбургской области новой</w:t>
      </w:r>
    </w:p>
    <w:p w:rsidR="00A14D7E" w:rsidRDefault="00A14D7E" w:rsidP="00245190">
      <w:pPr>
        <w:jc w:val="center"/>
        <w:rPr>
          <w:b/>
          <w:sz w:val="28"/>
          <w:szCs w:val="28"/>
        </w:rPr>
      </w:pPr>
      <w:r w:rsidRPr="00D41020">
        <w:rPr>
          <w:b/>
          <w:sz w:val="28"/>
          <w:szCs w:val="28"/>
        </w:rPr>
        <w:t xml:space="preserve"> короновирусной инфекции</w:t>
      </w:r>
      <w:r>
        <w:rPr>
          <w:b/>
          <w:sz w:val="28"/>
          <w:szCs w:val="28"/>
        </w:rPr>
        <w:t xml:space="preserve"> </w:t>
      </w:r>
      <w:r w:rsidRPr="00D41020">
        <w:rPr>
          <w:b/>
          <w:sz w:val="28"/>
          <w:szCs w:val="28"/>
        </w:rPr>
        <w:t xml:space="preserve">(2019 – </w:t>
      </w:r>
      <w:r w:rsidRPr="00D41020">
        <w:rPr>
          <w:b/>
          <w:sz w:val="28"/>
          <w:szCs w:val="28"/>
          <w:lang w:val="en-US"/>
        </w:rPr>
        <w:t>nCOV</w:t>
      </w:r>
      <w:r w:rsidRPr="00D41020">
        <w:rPr>
          <w:b/>
          <w:sz w:val="28"/>
          <w:szCs w:val="28"/>
        </w:rPr>
        <w:t xml:space="preserve">)  </w:t>
      </w:r>
    </w:p>
    <w:p w:rsidR="00A14D7E" w:rsidRPr="00D41020" w:rsidRDefault="00A14D7E" w:rsidP="00245190">
      <w:pPr>
        <w:jc w:val="center"/>
        <w:rPr>
          <w:sz w:val="28"/>
          <w:szCs w:val="28"/>
        </w:rPr>
      </w:pPr>
    </w:p>
    <w:p w:rsidR="00A14D7E" w:rsidRDefault="00A14D7E" w:rsidP="00245190">
      <w:pPr>
        <w:jc w:val="center"/>
        <w:rPr>
          <w:sz w:val="28"/>
          <w:szCs w:val="28"/>
        </w:rPr>
      </w:pPr>
    </w:p>
    <w:p w:rsidR="00A14D7E" w:rsidRPr="00D41020" w:rsidRDefault="00A14D7E" w:rsidP="00D41020">
      <w:pPr>
        <w:ind w:firstLine="720"/>
        <w:jc w:val="both"/>
        <w:rPr>
          <w:sz w:val="28"/>
          <w:szCs w:val="28"/>
        </w:rPr>
      </w:pPr>
      <w:r w:rsidRPr="00D41020">
        <w:rPr>
          <w:sz w:val="28"/>
          <w:szCs w:val="28"/>
        </w:rPr>
        <w:t>В соответствии с подпунктом «в» пункта 6 статьи 4.1 Федерального закона от 21 декабря 1994 года № 68-ФЗ «О защите населения и территорий от чрезвычайных ситуаций природного и техногенного характера»,</w:t>
      </w:r>
      <w:r w:rsidRPr="00E13A72">
        <w:rPr>
          <w:sz w:val="28"/>
          <w:szCs w:val="28"/>
        </w:rPr>
        <w:t xml:space="preserve"> </w:t>
      </w:r>
      <w:r w:rsidRPr="00D41020">
        <w:rPr>
          <w:sz w:val="28"/>
          <w:szCs w:val="28"/>
        </w:rPr>
        <w:t>постановлением администрации МО Пономаревский район от 27</w:t>
      </w:r>
      <w:r>
        <w:rPr>
          <w:sz w:val="28"/>
          <w:szCs w:val="28"/>
        </w:rPr>
        <w:t xml:space="preserve"> февраля </w:t>
      </w:r>
      <w:r w:rsidRPr="00D41020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D41020">
        <w:rPr>
          <w:sz w:val="28"/>
          <w:szCs w:val="28"/>
        </w:rPr>
        <w:t xml:space="preserve"> № 99-п «О Пономаревском муниципальном звене Оренбургской территориальной  подсистемы единой государственной системы предупреждения и ликвидации чрезвычайных ситуаций», постановлением Главного государственного санитарного врача Российской Федерации от 2 марта 2020 года №</w:t>
      </w:r>
      <w:r>
        <w:rPr>
          <w:sz w:val="28"/>
          <w:szCs w:val="28"/>
        </w:rPr>
        <w:t xml:space="preserve"> </w:t>
      </w:r>
      <w:r w:rsidRPr="00D41020">
        <w:rPr>
          <w:sz w:val="28"/>
          <w:szCs w:val="28"/>
        </w:rPr>
        <w:t>5 «О дополнительных мерах по снижению рисков завоза и распространения новой короновирусной инфекции (2019-</w:t>
      </w:r>
      <w:r w:rsidRPr="00D41020">
        <w:rPr>
          <w:sz w:val="28"/>
          <w:szCs w:val="28"/>
          <w:lang w:val="en-US"/>
        </w:rPr>
        <w:t>nCJV</w:t>
      </w:r>
      <w:r w:rsidRPr="00D41020">
        <w:rPr>
          <w:sz w:val="28"/>
          <w:szCs w:val="28"/>
        </w:rPr>
        <w:t>)»</w:t>
      </w:r>
      <w:r>
        <w:rPr>
          <w:sz w:val="28"/>
          <w:szCs w:val="28"/>
        </w:rPr>
        <w:t xml:space="preserve">, </w:t>
      </w:r>
      <w:r w:rsidRPr="00D41020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муниципального образования Пономаревский сельсовет</w:t>
      </w:r>
      <w:r w:rsidRPr="00D41020">
        <w:rPr>
          <w:sz w:val="28"/>
          <w:szCs w:val="28"/>
        </w:rPr>
        <w:t xml:space="preserve"> Пономаревск</w:t>
      </w:r>
      <w:r>
        <w:rPr>
          <w:sz w:val="28"/>
          <w:szCs w:val="28"/>
        </w:rPr>
        <w:t>ого</w:t>
      </w:r>
      <w:r w:rsidRPr="00D41020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Оренбургской области «Об утверждении Положения </w:t>
      </w:r>
      <w:r>
        <w:rPr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муниципальном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>
        <w:rPr>
          <w:sz w:val="28"/>
          <w:szCs w:val="28"/>
        </w:rPr>
        <w:t xml:space="preserve"> на территории муниципального образования Пономаревский сельсовет» от 30 декабря 2016 года № 467-п</w:t>
      </w:r>
      <w:r w:rsidRPr="00D41020">
        <w:rPr>
          <w:sz w:val="28"/>
          <w:szCs w:val="28"/>
        </w:rPr>
        <w:t>, во исполнение Указа Губернатора Оренбургской области от 17</w:t>
      </w:r>
      <w:r>
        <w:rPr>
          <w:sz w:val="28"/>
          <w:szCs w:val="28"/>
        </w:rPr>
        <w:t xml:space="preserve"> марта </w:t>
      </w:r>
      <w:r w:rsidRPr="00D41020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D41020">
        <w:rPr>
          <w:sz w:val="28"/>
          <w:szCs w:val="28"/>
        </w:rPr>
        <w:t xml:space="preserve"> № 112-ук:</w:t>
      </w:r>
    </w:p>
    <w:p w:rsidR="00A14D7E" w:rsidRPr="00D41020" w:rsidRDefault="00A14D7E" w:rsidP="00D41020">
      <w:pPr>
        <w:ind w:firstLine="720"/>
        <w:jc w:val="both"/>
        <w:rPr>
          <w:sz w:val="28"/>
          <w:szCs w:val="28"/>
        </w:rPr>
      </w:pPr>
      <w:r w:rsidRPr="00D41020">
        <w:rPr>
          <w:sz w:val="28"/>
          <w:szCs w:val="28"/>
        </w:rPr>
        <w:t>1. С 24 марта 2020 года:</w:t>
      </w:r>
    </w:p>
    <w:p w:rsidR="00A14D7E" w:rsidRPr="00D41020" w:rsidRDefault="00A14D7E" w:rsidP="00D41020">
      <w:pPr>
        <w:ind w:firstLine="720"/>
        <w:jc w:val="both"/>
        <w:rPr>
          <w:sz w:val="28"/>
          <w:szCs w:val="28"/>
        </w:rPr>
      </w:pPr>
      <w:r w:rsidRPr="00D41020">
        <w:rPr>
          <w:sz w:val="28"/>
          <w:szCs w:val="28"/>
        </w:rPr>
        <w:t xml:space="preserve">запретить проведение на территории </w:t>
      </w:r>
      <w:r>
        <w:rPr>
          <w:sz w:val="28"/>
          <w:szCs w:val="28"/>
        </w:rPr>
        <w:t>муниципального образования Пономаревский сельсовет</w:t>
      </w:r>
      <w:r w:rsidRPr="00D41020">
        <w:rPr>
          <w:sz w:val="28"/>
          <w:szCs w:val="28"/>
        </w:rPr>
        <w:t xml:space="preserve"> Пономаревск</w:t>
      </w:r>
      <w:r>
        <w:rPr>
          <w:sz w:val="28"/>
          <w:szCs w:val="28"/>
        </w:rPr>
        <w:t>ого</w:t>
      </w:r>
      <w:r w:rsidRPr="00D41020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Оренбургской области </w:t>
      </w:r>
      <w:r w:rsidRPr="00D41020">
        <w:rPr>
          <w:sz w:val="28"/>
          <w:szCs w:val="28"/>
        </w:rPr>
        <w:t>театрально-зрелищных, культурно-просветительских, зрелищно-развлекательных, спортивных и других мероприятий с числом участников более 50 человек;</w:t>
      </w:r>
    </w:p>
    <w:p w:rsidR="00A14D7E" w:rsidRPr="00D41020" w:rsidRDefault="00A14D7E" w:rsidP="00D41020">
      <w:pPr>
        <w:ind w:firstLine="720"/>
        <w:jc w:val="both"/>
        <w:rPr>
          <w:sz w:val="28"/>
          <w:szCs w:val="28"/>
        </w:rPr>
      </w:pPr>
      <w:r w:rsidRPr="00D41020">
        <w:rPr>
          <w:sz w:val="28"/>
          <w:szCs w:val="28"/>
        </w:rPr>
        <w:t>2.</w:t>
      </w:r>
      <w:r>
        <w:rPr>
          <w:sz w:val="28"/>
          <w:szCs w:val="28"/>
        </w:rPr>
        <w:t xml:space="preserve"> Администрации  муниципального</w:t>
      </w:r>
      <w:r w:rsidRPr="00D41020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D410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Пономаревский  сельсовет </w:t>
      </w:r>
      <w:r w:rsidRPr="00D41020">
        <w:rPr>
          <w:sz w:val="28"/>
          <w:szCs w:val="28"/>
        </w:rPr>
        <w:t>Пономаревского района</w:t>
      </w:r>
      <w:r>
        <w:rPr>
          <w:sz w:val="28"/>
          <w:szCs w:val="28"/>
        </w:rPr>
        <w:t xml:space="preserve"> Оренбургской области</w:t>
      </w:r>
      <w:r w:rsidRPr="00D41020">
        <w:rPr>
          <w:sz w:val="28"/>
          <w:szCs w:val="28"/>
        </w:rPr>
        <w:t>:</w:t>
      </w:r>
    </w:p>
    <w:p w:rsidR="00A14D7E" w:rsidRPr="00D41020" w:rsidRDefault="00A14D7E" w:rsidP="00D41020">
      <w:pPr>
        <w:ind w:firstLine="720"/>
        <w:jc w:val="both"/>
        <w:rPr>
          <w:sz w:val="28"/>
          <w:szCs w:val="28"/>
        </w:rPr>
      </w:pPr>
      <w:r w:rsidRPr="00D41020">
        <w:rPr>
          <w:sz w:val="28"/>
          <w:szCs w:val="28"/>
        </w:rPr>
        <w:t>2.1 воздержаться от направления лиц, замещающих муниципальные должности, должности муниципальных службы и иных работников в служебные командировки на территории иностранных государств;</w:t>
      </w:r>
    </w:p>
    <w:p w:rsidR="00A14D7E" w:rsidRPr="00D41020" w:rsidRDefault="00A14D7E" w:rsidP="00D41020">
      <w:pPr>
        <w:ind w:firstLine="720"/>
        <w:jc w:val="both"/>
        <w:rPr>
          <w:sz w:val="28"/>
          <w:szCs w:val="28"/>
        </w:rPr>
      </w:pPr>
      <w:r w:rsidRPr="00D41020">
        <w:rPr>
          <w:sz w:val="28"/>
          <w:szCs w:val="28"/>
        </w:rPr>
        <w:t xml:space="preserve">2.2 обеспечить в пределах компетенции информирование населения о мерах по противодействию распространения </w:t>
      </w:r>
      <w:r>
        <w:rPr>
          <w:sz w:val="28"/>
          <w:szCs w:val="28"/>
        </w:rPr>
        <w:t>на территории муниципального</w:t>
      </w:r>
      <w:r w:rsidRPr="00D41020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D410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Пономаревский  сельсовет </w:t>
      </w:r>
      <w:r w:rsidRPr="00D41020">
        <w:rPr>
          <w:sz w:val="28"/>
          <w:szCs w:val="28"/>
        </w:rPr>
        <w:t>Пономаревского района</w:t>
      </w:r>
      <w:r>
        <w:rPr>
          <w:sz w:val="28"/>
          <w:szCs w:val="28"/>
        </w:rPr>
        <w:t xml:space="preserve"> Оренбургской области </w:t>
      </w:r>
      <w:r w:rsidRPr="00D41020">
        <w:rPr>
          <w:sz w:val="28"/>
          <w:szCs w:val="28"/>
        </w:rPr>
        <w:t>короновирусной инфекции, в том числе о необходимости соблюдения требований и рекомендаций, предостав</w:t>
      </w:r>
      <w:r>
        <w:rPr>
          <w:sz w:val="28"/>
          <w:szCs w:val="28"/>
        </w:rPr>
        <w:t>ленных Указом Губернатора от 17 марта</w:t>
      </w:r>
      <w:r w:rsidRPr="00D41020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</w:t>
      </w:r>
      <w:r w:rsidRPr="00D41020">
        <w:rPr>
          <w:sz w:val="28"/>
          <w:szCs w:val="28"/>
        </w:rPr>
        <w:t xml:space="preserve"> № 112-ук;</w:t>
      </w:r>
    </w:p>
    <w:p w:rsidR="00A14D7E" w:rsidRPr="00F9293B" w:rsidRDefault="00A14D7E" w:rsidP="00D41020">
      <w:pPr>
        <w:ind w:firstLine="720"/>
        <w:jc w:val="both"/>
        <w:rPr>
          <w:sz w:val="28"/>
          <w:szCs w:val="28"/>
        </w:rPr>
      </w:pPr>
      <w:r w:rsidRPr="00D41020">
        <w:rPr>
          <w:sz w:val="28"/>
          <w:szCs w:val="28"/>
        </w:rPr>
        <w:t>2.3 оказывать в пределах компетенции содействие гражданам в выполнении требований и рекомендаций, предусмотренных Указом Губернатора от 17</w:t>
      </w:r>
      <w:r>
        <w:rPr>
          <w:sz w:val="28"/>
          <w:szCs w:val="28"/>
        </w:rPr>
        <w:t xml:space="preserve"> марта </w:t>
      </w:r>
      <w:r w:rsidRPr="00D41020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D41020">
        <w:rPr>
          <w:sz w:val="28"/>
          <w:szCs w:val="28"/>
        </w:rPr>
        <w:t xml:space="preserve"> № 112-ук</w:t>
      </w:r>
      <w:r w:rsidRPr="00F9293B">
        <w:rPr>
          <w:sz w:val="28"/>
          <w:szCs w:val="28"/>
        </w:rPr>
        <w:t>;</w:t>
      </w:r>
    </w:p>
    <w:p w:rsidR="00A14D7E" w:rsidRPr="00D41020" w:rsidRDefault="00A14D7E" w:rsidP="00D41020">
      <w:pPr>
        <w:ind w:firstLine="720"/>
        <w:jc w:val="both"/>
        <w:rPr>
          <w:sz w:val="28"/>
          <w:szCs w:val="28"/>
        </w:rPr>
      </w:pPr>
      <w:r w:rsidRPr="00D41020">
        <w:rPr>
          <w:sz w:val="28"/>
          <w:szCs w:val="28"/>
        </w:rPr>
        <w:t xml:space="preserve">3. Приостановить личные приемы граждан в </w:t>
      </w:r>
      <w:r>
        <w:rPr>
          <w:sz w:val="28"/>
          <w:szCs w:val="28"/>
        </w:rPr>
        <w:t>Администрации  муниципального</w:t>
      </w:r>
      <w:r w:rsidRPr="00D41020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D410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Пономаревский  сельсовет </w:t>
      </w:r>
      <w:r w:rsidRPr="00D41020">
        <w:rPr>
          <w:sz w:val="28"/>
          <w:szCs w:val="28"/>
        </w:rPr>
        <w:t>Пономаревского района</w:t>
      </w:r>
      <w:r>
        <w:rPr>
          <w:sz w:val="28"/>
          <w:szCs w:val="28"/>
        </w:rPr>
        <w:t xml:space="preserve"> Оренбургской области</w:t>
      </w:r>
      <w:r w:rsidRPr="00D41020">
        <w:rPr>
          <w:sz w:val="28"/>
          <w:szCs w:val="28"/>
        </w:rPr>
        <w:t>, обеспечить подачу обращений гражданами через электронн</w:t>
      </w:r>
      <w:r>
        <w:rPr>
          <w:sz w:val="28"/>
          <w:szCs w:val="28"/>
        </w:rPr>
        <w:t>ую</w:t>
      </w:r>
      <w:r w:rsidRPr="00D41020">
        <w:rPr>
          <w:sz w:val="28"/>
          <w:szCs w:val="28"/>
        </w:rPr>
        <w:t xml:space="preserve"> интернет-приемн</w:t>
      </w:r>
      <w:r>
        <w:rPr>
          <w:sz w:val="28"/>
          <w:szCs w:val="28"/>
        </w:rPr>
        <w:t>ую</w:t>
      </w:r>
      <w:r w:rsidRPr="00D4102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 муниципального</w:t>
      </w:r>
      <w:r w:rsidRPr="00D41020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D410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Пономаревский  сельсовет </w:t>
      </w:r>
      <w:r w:rsidRPr="00D41020">
        <w:rPr>
          <w:sz w:val="28"/>
          <w:szCs w:val="28"/>
        </w:rPr>
        <w:t>Пономаревского района</w:t>
      </w:r>
      <w:r>
        <w:rPr>
          <w:sz w:val="28"/>
          <w:szCs w:val="28"/>
        </w:rPr>
        <w:t xml:space="preserve"> Оренбургской области</w:t>
      </w:r>
      <w:r w:rsidRPr="00D41020">
        <w:rPr>
          <w:sz w:val="28"/>
          <w:szCs w:val="28"/>
        </w:rPr>
        <w:t>, посредством электронной почты или по</w:t>
      </w:r>
      <w:r>
        <w:rPr>
          <w:sz w:val="28"/>
          <w:szCs w:val="28"/>
        </w:rPr>
        <w:t>ч</w:t>
      </w:r>
      <w:r w:rsidRPr="00D41020">
        <w:rPr>
          <w:sz w:val="28"/>
          <w:szCs w:val="28"/>
        </w:rPr>
        <w:t>тового отправления федерального государств</w:t>
      </w:r>
      <w:r>
        <w:rPr>
          <w:sz w:val="28"/>
          <w:szCs w:val="28"/>
        </w:rPr>
        <w:t>енного унитарного предприятия «П</w:t>
      </w:r>
      <w:r w:rsidRPr="00D41020">
        <w:rPr>
          <w:sz w:val="28"/>
          <w:szCs w:val="28"/>
        </w:rPr>
        <w:t>очта России»;</w:t>
      </w:r>
    </w:p>
    <w:p w:rsidR="00A14D7E" w:rsidRDefault="00A14D7E" w:rsidP="00D41020">
      <w:pPr>
        <w:ind w:firstLine="720"/>
        <w:jc w:val="both"/>
        <w:rPr>
          <w:sz w:val="28"/>
          <w:szCs w:val="28"/>
        </w:rPr>
      </w:pPr>
      <w:r w:rsidRPr="00D41020">
        <w:rPr>
          <w:sz w:val="28"/>
          <w:szCs w:val="28"/>
        </w:rPr>
        <w:t>4. Ограничить доступ в здани</w:t>
      </w:r>
      <w:r>
        <w:rPr>
          <w:sz w:val="28"/>
          <w:szCs w:val="28"/>
        </w:rPr>
        <w:t>е</w:t>
      </w:r>
      <w:r w:rsidRPr="00D41020">
        <w:rPr>
          <w:sz w:val="28"/>
          <w:szCs w:val="28"/>
        </w:rPr>
        <w:t>, занимаем</w:t>
      </w:r>
      <w:r>
        <w:rPr>
          <w:sz w:val="28"/>
          <w:szCs w:val="28"/>
        </w:rPr>
        <w:t>ое</w:t>
      </w:r>
      <w:r w:rsidRPr="00D4102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 муниципального</w:t>
      </w:r>
      <w:r w:rsidRPr="00D41020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D410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Пономаревский  сельсовет </w:t>
      </w:r>
      <w:r w:rsidRPr="00D41020">
        <w:rPr>
          <w:sz w:val="28"/>
          <w:szCs w:val="28"/>
        </w:rPr>
        <w:t>Пономаревского района</w:t>
      </w:r>
      <w:r>
        <w:rPr>
          <w:sz w:val="28"/>
          <w:szCs w:val="28"/>
        </w:rPr>
        <w:t xml:space="preserve"> Оренбургской области</w:t>
      </w:r>
      <w:r w:rsidRPr="00D41020">
        <w:rPr>
          <w:sz w:val="28"/>
          <w:szCs w:val="28"/>
        </w:rPr>
        <w:t>;</w:t>
      </w:r>
    </w:p>
    <w:p w:rsidR="00A14D7E" w:rsidRDefault="00A14D7E" w:rsidP="00114298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E6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вступает в силу после дня его обнародования, подлежит размещению на </w:t>
      </w:r>
      <w:r w:rsidRPr="00C72184">
        <w:rPr>
          <w:color w:val="414141"/>
          <w:sz w:val="28"/>
          <w:szCs w:val="28"/>
        </w:rPr>
        <w:t xml:space="preserve">официальном сайте </w:t>
      </w:r>
      <w:r>
        <w:rPr>
          <w:color w:val="414141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</w:t>
      </w:r>
      <w:r w:rsidRPr="00D41020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D410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Пономаревский  сельсовет </w:t>
      </w:r>
      <w:r w:rsidRPr="00D41020">
        <w:rPr>
          <w:sz w:val="28"/>
          <w:szCs w:val="28"/>
        </w:rPr>
        <w:t>Пономаревского района</w:t>
      </w:r>
      <w:r>
        <w:rPr>
          <w:sz w:val="28"/>
          <w:szCs w:val="28"/>
        </w:rPr>
        <w:t xml:space="preserve"> Оренбургской области</w:t>
      </w:r>
      <w:r>
        <w:rPr>
          <w:color w:val="414141"/>
          <w:sz w:val="28"/>
          <w:szCs w:val="28"/>
        </w:rPr>
        <w:t xml:space="preserve"> - </w:t>
      </w:r>
      <w:r w:rsidRPr="00BB70C1">
        <w:rPr>
          <w:color w:val="414141"/>
          <w:sz w:val="28"/>
          <w:szCs w:val="28"/>
        </w:rPr>
        <w:t>http://ponomarevka.pn-adm.ru</w:t>
      </w:r>
      <w:r>
        <w:rPr>
          <w:sz w:val="28"/>
          <w:szCs w:val="28"/>
        </w:rPr>
        <w:t>.</w:t>
      </w:r>
    </w:p>
    <w:p w:rsidR="00A14D7E" w:rsidRPr="000E6BD8" w:rsidRDefault="00A14D7E" w:rsidP="001142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постановления оставляю за собой.</w:t>
      </w:r>
    </w:p>
    <w:p w:rsidR="00A14D7E" w:rsidRDefault="00A14D7E" w:rsidP="00245190">
      <w:pPr>
        <w:jc w:val="both"/>
        <w:rPr>
          <w:sz w:val="28"/>
          <w:szCs w:val="28"/>
        </w:rPr>
      </w:pPr>
    </w:p>
    <w:p w:rsidR="00A14D7E" w:rsidRDefault="00A14D7E" w:rsidP="00245190">
      <w:pPr>
        <w:jc w:val="both"/>
        <w:rPr>
          <w:sz w:val="28"/>
          <w:szCs w:val="28"/>
        </w:rPr>
      </w:pPr>
    </w:p>
    <w:p w:rsidR="00A14D7E" w:rsidRDefault="00A14D7E" w:rsidP="00245190">
      <w:pPr>
        <w:jc w:val="both"/>
        <w:rPr>
          <w:sz w:val="28"/>
          <w:szCs w:val="28"/>
        </w:rPr>
      </w:pPr>
    </w:p>
    <w:p w:rsidR="00A14D7E" w:rsidRPr="000E6BD8" w:rsidRDefault="00A14D7E" w:rsidP="00245190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0E6BD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0E6BD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                                         М.В. Гайдук</w:t>
      </w:r>
      <w:r w:rsidRPr="000E6BD8">
        <w:rPr>
          <w:sz w:val="28"/>
          <w:szCs w:val="28"/>
        </w:rPr>
        <w:t xml:space="preserve"> </w:t>
      </w:r>
    </w:p>
    <w:p w:rsidR="00A14D7E" w:rsidRDefault="00A14D7E" w:rsidP="00245190">
      <w:pPr>
        <w:jc w:val="both"/>
        <w:rPr>
          <w:sz w:val="28"/>
          <w:szCs w:val="28"/>
        </w:rPr>
      </w:pPr>
    </w:p>
    <w:p w:rsidR="00A14D7E" w:rsidRDefault="00A14D7E" w:rsidP="00245190">
      <w:pPr>
        <w:jc w:val="both"/>
        <w:rPr>
          <w:sz w:val="28"/>
          <w:szCs w:val="28"/>
        </w:rPr>
      </w:pPr>
    </w:p>
    <w:p w:rsidR="00A14D7E" w:rsidRDefault="00A14D7E" w:rsidP="00245190">
      <w:pPr>
        <w:jc w:val="both"/>
        <w:rPr>
          <w:sz w:val="28"/>
          <w:szCs w:val="28"/>
        </w:rPr>
      </w:pPr>
    </w:p>
    <w:p w:rsidR="00A14D7E" w:rsidRPr="00B64CD3" w:rsidRDefault="00A14D7E" w:rsidP="00B64CD3">
      <w:pPr>
        <w:jc w:val="both"/>
        <w:rPr>
          <w:sz w:val="28"/>
          <w:szCs w:val="28"/>
        </w:rPr>
      </w:pPr>
      <w:r w:rsidRPr="00B64CD3">
        <w:rPr>
          <w:sz w:val="28"/>
          <w:szCs w:val="28"/>
        </w:rPr>
        <w:t>Разослано: в дело, прокур</w:t>
      </w:r>
      <w:r>
        <w:rPr>
          <w:sz w:val="28"/>
          <w:szCs w:val="28"/>
        </w:rPr>
        <w:t>ату</w:t>
      </w:r>
      <w:r w:rsidRPr="00B64CD3">
        <w:rPr>
          <w:sz w:val="28"/>
          <w:szCs w:val="28"/>
        </w:rPr>
        <w:t xml:space="preserve">ру, </w:t>
      </w:r>
      <w:r>
        <w:rPr>
          <w:sz w:val="28"/>
          <w:szCs w:val="28"/>
        </w:rPr>
        <w:t>стенд обнародования</w:t>
      </w:r>
      <w:r w:rsidRPr="00B64CD3">
        <w:rPr>
          <w:sz w:val="28"/>
          <w:szCs w:val="28"/>
        </w:rPr>
        <w:t>.</w:t>
      </w:r>
    </w:p>
    <w:p w:rsidR="00A14D7E" w:rsidRDefault="00A14D7E" w:rsidP="00245190">
      <w:pPr>
        <w:ind w:firstLine="540"/>
        <w:jc w:val="both"/>
        <w:rPr>
          <w:sz w:val="28"/>
          <w:szCs w:val="28"/>
        </w:rPr>
        <w:sectPr w:rsidR="00A14D7E" w:rsidSect="004A06C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14D7E" w:rsidRDefault="00A14D7E" w:rsidP="00245190">
      <w:pPr>
        <w:jc w:val="right"/>
        <w:rPr>
          <w:sz w:val="28"/>
          <w:szCs w:val="28"/>
        </w:rPr>
      </w:pPr>
    </w:p>
    <w:sectPr w:rsidR="00A14D7E" w:rsidSect="004A06CA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26F95"/>
    <w:multiLevelType w:val="hybridMultilevel"/>
    <w:tmpl w:val="520AADF0"/>
    <w:lvl w:ilvl="0" w:tplc="7DC445A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190"/>
    <w:rsid w:val="00051905"/>
    <w:rsid w:val="000C2365"/>
    <w:rsid w:val="000D5F7D"/>
    <w:rsid w:val="000E6BD8"/>
    <w:rsid w:val="00114298"/>
    <w:rsid w:val="00134F31"/>
    <w:rsid w:val="001B08D9"/>
    <w:rsid w:val="001E1FE1"/>
    <w:rsid w:val="00207914"/>
    <w:rsid w:val="00245190"/>
    <w:rsid w:val="002625B8"/>
    <w:rsid w:val="002675C6"/>
    <w:rsid w:val="002A3883"/>
    <w:rsid w:val="002C7E9D"/>
    <w:rsid w:val="003337C6"/>
    <w:rsid w:val="0034614C"/>
    <w:rsid w:val="004A06CA"/>
    <w:rsid w:val="004B3456"/>
    <w:rsid w:val="00501894"/>
    <w:rsid w:val="00502E6A"/>
    <w:rsid w:val="00540F20"/>
    <w:rsid w:val="00567083"/>
    <w:rsid w:val="005800D5"/>
    <w:rsid w:val="005C1A7A"/>
    <w:rsid w:val="005C577D"/>
    <w:rsid w:val="005D5819"/>
    <w:rsid w:val="00614804"/>
    <w:rsid w:val="00663E8B"/>
    <w:rsid w:val="006A5332"/>
    <w:rsid w:val="006B6015"/>
    <w:rsid w:val="006F4AFE"/>
    <w:rsid w:val="00776AEF"/>
    <w:rsid w:val="00780B53"/>
    <w:rsid w:val="007A55AF"/>
    <w:rsid w:val="007E0E49"/>
    <w:rsid w:val="007F3C4C"/>
    <w:rsid w:val="00844B54"/>
    <w:rsid w:val="00845AB3"/>
    <w:rsid w:val="00891AAD"/>
    <w:rsid w:val="008D24EC"/>
    <w:rsid w:val="00905774"/>
    <w:rsid w:val="00917894"/>
    <w:rsid w:val="00963E29"/>
    <w:rsid w:val="00985B92"/>
    <w:rsid w:val="009C0A5E"/>
    <w:rsid w:val="009E53EB"/>
    <w:rsid w:val="00A14D7E"/>
    <w:rsid w:val="00A435DC"/>
    <w:rsid w:val="00A47130"/>
    <w:rsid w:val="00AA374F"/>
    <w:rsid w:val="00AE764A"/>
    <w:rsid w:val="00B17BAA"/>
    <w:rsid w:val="00B5295B"/>
    <w:rsid w:val="00B64481"/>
    <w:rsid w:val="00B64CD3"/>
    <w:rsid w:val="00BB70C1"/>
    <w:rsid w:val="00BC70F5"/>
    <w:rsid w:val="00C72184"/>
    <w:rsid w:val="00C731C2"/>
    <w:rsid w:val="00CA443F"/>
    <w:rsid w:val="00D11842"/>
    <w:rsid w:val="00D41020"/>
    <w:rsid w:val="00D5089D"/>
    <w:rsid w:val="00D51DBF"/>
    <w:rsid w:val="00D63F93"/>
    <w:rsid w:val="00DA7909"/>
    <w:rsid w:val="00DC2106"/>
    <w:rsid w:val="00DC624D"/>
    <w:rsid w:val="00DE1DC1"/>
    <w:rsid w:val="00E03D52"/>
    <w:rsid w:val="00E13A72"/>
    <w:rsid w:val="00E35583"/>
    <w:rsid w:val="00E368FF"/>
    <w:rsid w:val="00E62BFB"/>
    <w:rsid w:val="00EA3C8C"/>
    <w:rsid w:val="00EB2647"/>
    <w:rsid w:val="00EF32A5"/>
    <w:rsid w:val="00F471F2"/>
    <w:rsid w:val="00F675E3"/>
    <w:rsid w:val="00F82759"/>
    <w:rsid w:val="00F92617"/>
    <w:rsid w:val="00F9293B"/>
    <w:rsid w:val="00F97C8A"/>
    <w:rsid w:val="00FA0F6C"/>
    <w:rsid w:val="00FC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19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5190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5190"/>
    <w:rPr>
      <w:rFonts w:ascii="Times New Roman" w:hAnsi="Times New Roman" w:cs="Times New Roman"/>
      <w:b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91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1A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1429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2</Pages>
  <Words>568</Words>
  <Characters>3238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Venera</cp:lastModifiedBy>
  <cp:revision>39</cp:revision>
  <cp:lastPrinted>2019-03-25T07:42:00Z</cp:lastPrinted>
  <dcterms:created xsi:type="dcterms:W3CDTF">2017-08-14T11:20:00Z</dcterms:created>
  <dcterms:modified xsi:type="dcterms:W3CDTF">2020-03-25T06:36:00Z</dcterms:modified>
</cp:coreProperties>
</file>