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B9" w:rsidRPr="00E70585" w:rsidRDefault="00C53CB9" w:rsidP="00C53CB9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C53CB9" w:rsidRPr="00E70585" w:rsidRDefault="00C53CB9" w:rsidP="00C53CB9">
      <w:pPr>
        <w:jc w:val="center"/>
        <w:rPr>
          <w:b/>
          <w:color w:val="000000"/>
          <w:szCs w:val="28"/>
        </w:rPr>
      </w:pPr>
      <w:r w:rsidRPr="00E70585">
        <w:rPr>
          <w:b/>
          <w:color w:val="000000"/>
          <w:szCs w:val="28"/>
        </w:rPr>
        <w:t>МУНИЦИПАЛЬНОГО ОБРАЗОВАНИЯ</w:t>
      </w:r>
    </w:p>
    <w:p w:rsidR="00C53CB9" w:rsidRPr="00E70585" w:rsidRDefault="00C53CB9" w:rsidP="00C53CB9">
      <w:pPr>
        <w:tabs>
          <w:tab w:val="left" w:pos="900"/>
        </w:tabs>
        <w:jc w:val="center"/>
        <w:rPr>
          <w:b/>
          <w:color w:val="000000"/>
          <w:szCs w:val="28"/>
        </w:rPr>
      </w:pPr>
      <w:r w:rsidRPr="00E70585">
        <w:rPr>
          <w:b/>
          <w:color w:val="000000"/>
          <w:szCs w:val="28"/>
        </w:rPr>
        <w:t>ПОНОМАРЕВСКИЙ СЕЛЬСОВЕТ</w:t>
      </w:r>
    </w:p>
    <w:p w:rsidR="00C53CB9" w:rsidRPr="00E70585" w:rsidRDefault="00C53CB9" w:rsidP="00C53CB9">
      <w:pPr>
        <w:tabs>
          <w:tab w:val="left" w:pos="1125"/>
          <w:tab w:val="left" w:pos="1500"/>
        </w:tabs>
        <w:jc w:val="center"/>
        <w:rPr>
          <w:b/>
          <w:color w:val="000000"/>
          <w:szCs w:val="28"/>
        </w:rPr>
      </w:pPr>
      <w:r w:rsidRPr="00E70585">
        <w:rPr>
          <w:b/>
          <w:color w:val="000000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Cs w:val="28"/>
        </w:rPr>
        <w:t>ОРЕНБУРГСКОЙ ОБЛАСТИ</w:t>
      </w:r>
    </w:p>
    <w:p w:rsidR="00C53CB9" w:rsidRPr="00E70585" w:rsidRDefault="00C53CB9" w:rsidP="00C53CB9">
      <w:pPr>
        <w:jc w:val="center"/>
        <w:rPr>
          <w:color w:val="000000"/>
        </w:rPr>
      </w:pPr>
    </w:p>
    <w:p w:rsidR="00C53CB9" w:rsidRDefault="00C53CB9" w:rsidP="00C53CB9">
      <w:pPr>
        <w:tabs>
          <w:tab w:val="left" w:pos="1260"/>
        </w:tabs>
        <w:jc w:val="center"/>
        <w:rPr>
          <w:b/>
          <w:bCs/>
          <w:color w:val="000000"/>
        </w:rPr>
      </w:pPr>
      <w:r w:rsidRPr="00E70585">
        <w:rPr>
          <w:b/>
          <w:bCs/>
          <w:color w:val="000000"/>
        </w:rPr>
        <w:t>ПОСТАНОВЛЕНИЕ</w:t>
      </w:r>
    </w:p>
    <w:p w:rsidR="00C53CB9" w:rsidRPr="00E70585" w:rsidRDefault="00C53CB9" w:rsidP="00C53CB9">
      <w:pPr>
        <w:tabs>
          <w:tab w:val="left" w:pos="1260"/>
        </w:tabs>
        <w:jc w:val="center"/>
        <w:rPr>
          <w:b/>
          <w:bCs/>
          <w:color w:val="000000"/>
        </w:rPr>
      </w:pPr>
    </w:p>
    <w:p w:rsidR="00C53CB9" w:rsidRPr="00E70585" w:rsidRDefault="00696FDD" w:rsidP="00C53CB9">
      <w:pPr>
        <w:tabs>
          <w:tab w:val="left" w:pos="2205"/>
        </w:tabs>
        <w:jc w:val="both"/>
        <w:rPr>
          <w:color w:val="000000"/>
        </w:rPr>
      </w:pPr>
      <w:r>
        <w:rPr>
          <w:color w:val="000000"/>
        </w:rPr>
        <w:t>10</w:t>
      </w:r>
      <w:r w:rsidR="00C53CB9">
        <w:rPr>
          <w:color w:val="000000"/>
        </w:rPr>
        <w:t>.02.2023</w:t>
      </w:r>
      <w:r w:rsidR="00C53CB9" w:rsidRPr="00E70585">
        <w:rPr>
          <w:color w:val="000000"/>
        </w:rPr>
        <w:t xml:space="preserve">                                                                             </w:t>
      </w:r>
      <w:r w:rsidR="00C53CB9">
        <w:rPr>
          <w:color w:val="000000"/>
        </w:rPr>
        <w:t xml:space="preserve">              </w:t>
      </w:r>
      <w:r w:rsidR="00C53CB9" w:rsidRPr="00E70585">
        <w:rPr>
          <w:color w:val="000000"/>
        </w:rPr>
        <w:t xml:space="preserve"> </w:t>
      </w:r>
      <w:r w:rsidR="00C53CB9">
        <w:rPr>
          <w:color w:val="000000"/>
        </w:rPr>
        <w:t xml:space="preserve">           № </w:t>
      </w:r>
      <w:r w:rsidR="00425F15">
        <w:rPr>
          <w:color w:val="000000"/>
        </w:rPr>
        <w:t>20</w:t>
      </w:r>
      <w:r w:rsidR="00C53CB9">
        <w:rPr>
          <w:color w:val="000000"/>
        </w:rPr>
        <w:t>-п</w:t>
      </w:r>
    </w:p>
    <w:p w:rsidR="00C53CB9" w:rsidRDefault="00C53CB9" w:rsidP="00C53CB9">
      <w:pPr>
        <w:tabs>
          <w:tab w:val="left" w:pos="2205"/>
        </w:tabs>
        <w:jc w:val="center"/>
        <w:rPr>
          <w:color w:val="000000"/>
        </w:rPr>
      </w:pPr>
      <w:r w:rsidRPr="00E70585">
        <w:rPr>
          <w:color w:val="000000"/>
        </w:rPr>
        <w:t>с. Пономаревка</w:t>
      </w:r>
    </w:p>
    <w:p w:rsidR="00C53CB9" w:rsidRDefault="00C53CB9" w:rsidP="00C53CB9">
      <w:pPr>
        <w:tabs>
          <w:tab w:val="left" w:pos="2205"/>
        </w:tabs>
        <w:jc w:val="center"/>
        <w:rPr>
          <w:color w:val="000000"/>
        </w:rPr>
      </w:pPr>
    </w:p>
    <w:p w:rsidR="00576BE9" w:rsidRDefault="00576BE9" w:rsidP="00C53CB9">
      <w:pPr>
        <w:tabs>
          <w:tab w:val="left" w:pos="2205"/>
        </w:tabs>
        <w:jc w:val="center"/>
        <w:rPr>
          <w:color w:val="000000"/>
        </w:rPr>
      </w:pPr>
    </w:p>
    <w:p w:rsidR="00A2139F" w:rsidRPr="00C53CB9" w:rsidRDefault="00CE2475" w:rsidP="00C53CB9">
      <w:pPr>
        <w:pStyle w:val="a7"/>
        <w:spacing w:after="0" w:line="240" w:lineRule="auto"/>
        <w:jc w:val="center"/>
      </w:pPr>
      <w:r w:rsidRPr="00C53CB9">
        <w:t xml:space="preserve">Об утверждении порядка подачи </w:t>
      </w:r>
      <w:r w:rsidR="00A2139F" w:rsidRPr="00C53CB9">
        <w:t>и рассмотрения жалоб на решения</w:t>
      </w:r>
    </w:p>
    <w:p w:rsidR="00136D4B" w:rsidRPr="00C53CB9" w:rsidRDefault="00A2139F" w:rsidP="00C53CB9">
      <w:pPr>
        <w:pStyle w:val="a5"/>
        <w:spacing w:line="240" w:lineRule="auto"/>
        <w:ind w:firstLine="0"/>
        <w:jc w:val="center"/>
        <w:rPr>
          <w:b/>
        </w:rPr>
      </w:pPr>
      <w:r w:rsidRPr="00C53CB9">
        <w:rPr>
          <w:b/>
        </w:rPr>
        <w:t>и действия (бездействие) отраслевых</w:t>
      </w:r>
      <w:r w:rsidR="00C53CB9" w:rsidRPr="00C53CB9">
        <w:rPr>
          <w:b/>
        </w:rPr>
        <w:t xml:space="preserve"> </w:t>
      </w:r>
      <w:r w:rsidRPr="00C53CB9">
        <w:rPr>
          <w:b/>
        </w:rPr>
        <w:t xml:space="preserve">органов администрации </w:t>
      </w:r>
      <w:r w:rsidR="009E12D6" w:rsidRPr="00C53CB9">
        <w:rPr>
          <w:b/>
        </w:rPr>
        <w:t>муниципального</w:t>
      </w:r>
      <w:r w:rsidR="00C53CB9" w:rsidRPr="00C53CB9">
        <w:rPr>
          <w:b/>
        </w:rPr>
        <w:t xml:space="preserve"> </w:t>
      </w:r>
      <w:r w:rsidR="009E12D6" w:rsidRPr="00C53CB9">
        <w:rPr>
          <w:b/>
        </w:rPr>
        <w:t xml:space="preserve">образования </w:t>
      </w:r>
      <w:r w:rsidR="00C53CB9" w:rsidRPr="00C53CB9">
        <w:rPr>
          <w:b/>
          <w:szCs w:val="28"/>
        </w:rPr>
        <w:t>Пономаревский сельсовет Пономаревского района Оренбургской области</w:t>
      </w:r>
      <w:r w:rsidRPr="00C53CB9">
        <w:rPr>
          <w:b/>
        </w:rPr>
        <w:t>, руководителей</w:t>
      </w:r>
      <w:r w:rsidR="00C53CB9" w:rsidRPr="00C53CB9">
        <w:rPr>
          <w:b/>
        </w:rPr>
        <w:t xml:space="preserve"> </w:t>
      </w:r>
      <w:r w:rsidRPr="00C53CB9">
        <w:rPr>
          <w:b/>
        </w:rPr>
        <w:t>отраслевых и структурных подразделений</w:t>
      </w:r>
      <w:r w:rsidR="00136D4B" w:rsidRPr="00C53CB9">
        <w:rPr>
          <w:b/>
        </w:rPr>
        <w:t xml:space="preserve"> администрации </w:t>
      </w:r>
      <w:r w:rsidR="009E12D6" w:rsidRPr="00C53CB9">
        <w:rPr>
          <w:b/>
        </w:rPr>
        <w:t>муниципального</w:t>
      </w:r>
      <w:r w:rsidR="00C53CB9">
        <w:rPr>
          <w:b/>
        </w:rPr>
        <w:t xml:space="preserve"> </w:t>
      </w:r>
      <w:r w:rsidR="009E12D6" w:rsidRPr="00C53CB9">
        <w:rPr>
          <w:b/>
        </w:rPr>
        <w:t xml:space="preserve">образования </w:t>
      </w:r>
      <w:r w:rsidR="00C53CB9" w:rsidRPr="00C53CB9">
        <w:rPr>
          <w:b/>
          <w:szCs w:val="28"/>
        </w:rPr>
        <w:t>Пономаревский сельсовет Пономаревского района Оренбургской области</w:t>
      </w:r>
      <w:r w:rsidR="00C53CB9" w:rsidRPr="00C53CB9">
        <w:rPr>
          <w:b/>
        </w:rPr>
        <w:t xml:space="preserve"> </w:t>
      </w:r>
      <w:r w:rsidR="00136D4B" w:rsidRPr="00C53CB9">
        <w:rPr>
          <w:b/>
        </w:rPr>
        <w:t>при предоставлении</w:t>
      </w:r>
    </w:p>
    <w:p w:rsidR="00C16B8A" w:rsidRPr="00C53CB9" w:rsidRDefault="00136D4B" w:rsidP="00C53CB9">
      <w:pPr>
        <w:pStyle w:val="a5"/>
        <w:spacing w:line="240" w:lineRule="auto"/>
        <w:ind w:firstLine="0"/>
        <w:jc w:val="center"/>
        <w:rPr>
          <w:b/>
        </w:rPr>
      </w:pPr>
      <w:r w:rsidRPr="00C53CB9">
        <w:rPr>
          <w:b/>
        </w:rPr>
        <w:t>муниципальных услуг</w:t>
      </w:r>
    </w:p>
    <w:p w:rsidR="00136D4B" w:rsidRDefault="00136D4B" w:rsidP="00C53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BE9" w:rsidRDefault="00576BE9" w:rsidP="00C53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D4B" w:rsidRPr="00076170" w:rsidRDefault="00136D4B" w:rsidP="00076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7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076170">
          <w:rPr>
            <w:rFonts w:ascii="Times New Roman" w:hAnsi="Times New Roman" w:cs="Times New Roman"/>
            <w:color w:val="0000FF"/>
            <w:sz w:val="28"/>
            <w:szCs w:val="28"/>
          </w:rPr>
          <w:t>статьями 11.1</w:t>
        </w:r>
      </w:hyperlink>
      <w:r w:rsidRPr="0007617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076170">
          <w:rPr>
            <w:rFonts w:ascii="Times New Roman" w:hAnsi="Times New Roman" w:cs="Times New Roman"/>
            <w:color w:val="0000FF"/>
            <w:sz w:val="28"/>
            <w:szCs w:val="28"/>
          </w:rPr>
          <w:t>11.2</w:t>
        </w:r>
      </w:hyperlink>
      <w:r w:rsidRPr="0007617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C44056" w:rsidRPr="00076170">
        <w:rPr>
          <w:rFonts w:ascii="Times New Roman" w:hAnsi="Times New Roman" w:cs="Times New Roman"/>
          <w:sz w:val="28"/>
          <w:szCs w:val="28"/>
        </w:rPr>
        <w:t xml:space="preserve">    </w:t>
      </w:r>
      <w:r w:rsidR="00CE6E8B" w:rsidRPr="00076170">
        <w:rPr>
          <w:rFonts w:ascii="Times New Roman" w:hAnsi="Times New Roman" w:cs="Times New Roman"/>
          <w:sz w:val="28"/>
          <w:szCs w:val="28"/>
        </w:rPr>
        <w:t>№</w:t>
      </w:r>
      <w:r w:rsidRPr="00076170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Федеральным </w:t>
      </w:r>
      <w:hyperlink r:id="rId10">
        <w:r w:rsidRPr="000761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7617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>
        <w:r w:rsidRPr="0007617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7617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на основании Устава муниципального образования </w:t>
      </w:r>
      <w:r w:rsidR="00C53CB9" w:rsidRPr="00076170">
        <w:rPr>
          <w:rFonts w:ascii="Times New Roman" w:hAnsi="Times New Roman" w:cs="Times New Roman"/>
          <w:sz w:val="28"/>
          <w:szCs w:val="28"/>
        </w:rPr>
        <w:t xml:space="preserve"> </w:t>
      </w:r>
      <w:r w:rsidR="00076170" w:rsidRPr="00076170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076170">
        <w:rPr>
          <w:rFonts w:ascii="Times New Roman" w:hAnsi="Times New Roman" w:cs="Times New Roman"/>
          <w:sz w:val="28"/>
          <w:szCs w:val="28"/>
        </w:rPr>
        <w:t>:</w:t>
      </w:r>
    </w:p>
    <w:p w:rsidR="00136D4B" w:rsidRPr="00076170" w:rsidRDefault="00136D4B" w:rsidP="00076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7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>
        <w:r w:rsidRPr="0007617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76170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</w:t>
      </w:r>
      <w:r w:rsidR="005B1EF8" w:rsidRPr="00076170">
        <w:rPr>
          <w:rFonts w:ascii="Times New Roman" w:hAnsi="Times New Roman" w:cs="Times New Roman"/>
          <w:sz w:val="28"/>
          <w:szCs w:val="28"/>
        </w:rPr>
        <w:t xml:space="preserve">ействие) отраслевых органов Администрации </w:t>
      </w:r>
      <w:r w:rsidR="00076170" w:rsidRPr="00076170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076170">
        <w:rPr>
          <w:rFonts w:ascii="Times New Roman" w:hAnsi="Times New Roman" w:cs="Times New Roman"/>
          <w:sz w:val="28"/>
          <w:szCs w:val="28"/>
        </w:rPr>
        <w:t>, руководите</w:t>
      </w:r>
      <w:r w:rsidR="005B1EF8" w:rsidRPr="00076170">
        <w:rPr>
          <w:rFonts w:ascii="Times New Roman" w:hAnsi="Times New Roman" w:cs="Times New Roman"/>
          <w:sz w:val="28"/>
          <w:szCs w:val="28"/>
        </w:rPr>
        <w:t xml:space="preserve">лей отраслевых </w:t>
      </w:r>
      <w:r w:rsidRPr="00076170">
        <w:rPr>
          <w:rFonts w:ascii="Times New Roman" w:hAnsi="Times New Roman" w:cs="Times New Roman"/>
          <w:sz w:val="28"/>
          <w:szCs w:val="28"/>
        </w:rPr>
        <w:t>органов и структурных подра</w:t>
      </w:r>
      <w:r w:rsidR="005B1EF8" w:rsidRPr="00076170">
        <w:rPr>
          <w:rFonts w:ascii="Times New Roman" w:hAnsi="Times New Roman" w:cs="Times New Roman"/>
          <w:sz w:val="28"/>
          <w:szCs w:val="28"/>
        </w:rPr>
        <w:t xml:space="preserve">зделений Администрации </w:t>
      </w:r>
      <w:r w:rsidR="00076170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Пономаревский сельсовет Пономаревского района Оренбургской области </w:t>
      </w:r>
      <w:r w:rsidRPr="00076170">
        <w:rPr>
          <w:rFonts w:ascii="Times New Roman" w:hAnsi="Times New Roman" w:cs="Times New Roman"/>
          <w:sz w:val="28"/>
          <w:szCs w:val="28"/>
        </w:rPr>
        <w:t xml:space="preserve">при </w:t>
      </w:r>
      <w:r w:rsidRPr="00076170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</w:t>
      </w:r>
      <w:r w:rsidR="00530D49" w:rsidRPr="00076170">
        <w:rPr>
          <w:rFonts w:ascii="Times New Roman" w:hAnsi="Times New Roman" w:cs="Times New Roman"/>
          <w:sz w:val="28"/>
          <w:szCs w:val="28"/>
        </w:rPr>
        <w:t>пальных услуг (далее - Порядок).</w:t>
      </w:r>
    </w:p>
    <w:p w:rsidR="00240B4A" w:rsidRPr="00660FC9" w:rsidRDefault="00240B4A" w:rsidP="00240B4A">
      <w:pPr>
        <w:ind w:firstLine="709"/>
        <w:jc w:val="both"/>
        <w:rPr>
          <w:szCs w:val="28"/>
        </w:rPr>
      </w:pPr>
      <w:r w:rsidRPr="00660FC9">
        <w:rPr>
          <w:szCs w:val="28"/>
        </w:rPr>
        <w:t>2.Постановление вст</w:t>
      </w:r>
      <w:r w:rsidR="00CA34F7">
        <w:rPr>
          <w:szCs w:val="28"/>
        </w:rPr>
        <w:t>упает в силу после обнародования.</w:t>
      </w:r>
    </w:p>
    <w:p w:rsidR="00240B4A" w:rsidRPr="00660FC9" w:rsidRDefault="00240B4A" w:rsidP="00240B4A">
      <w:pPr>
        <w:ind w:firstLine="709"/>
        <w:jc w:val="both"/>
        <w:rPr>
          <w:i/>
          <w:szCs w:val="28"/>
        </w:rPr>
      </w:pPr>
      <w:r w:rsidRPr="00660FC9">
        <w:rPr>
          <w:szCs w:val="28"/>
        </w:rPr>
        <w:t xml:space="preserve">3.Настоящее постановление подлежит размещению на сайте сельсовета пономарёвка.рф. </w:t>
      </w:r>
    </w:p>
    <w:p w:rsidR="00840735" w:rsidRPr="00076170" w:rsidRDefault="00840735" w:rsidP="00076170">
      <w:pPr>
        <w:tabs>
          <w:tab w:val="left" w:pos="1485"/>
        </w:tabs>
        <w:ind w:firstLine="709"/>
        <w:jc w:val="both"/>
        <w:rPr>
          <w:szCs w:val="28"/>
        </w:rPr>
      </w:pPr>
      <w:r w:rsidRPr="00076170">
        <w:rPr>
          <w:szCs w:val="28"/>
        </w:rPr>
        <w:t>3. Контроль исполнения постановления оставляю за собой.</w:t>
      </w:r>
    </w:p>
    <w:p w:rsidR="00840735" w:rsidRDefault="00840735" w:rsidP="00C53CB9">
      <w:pPr>
        <w:tabs>
          <w:tab w:val="left" w:pos="1485"/>
        </w:tabs>
      </w:pPr>
    </w:p>
    <w:p w:rsidR="000745F8" w:rsidRDefault="000745F8" w:rsidP="00C53CB9">
      <w:pPr>
        <w:tabs>
          <w:tab w:val="left" w:pos="1485"/>
        </w:tabs>
      </w:pPr>
    </w:p>
    <w:p w:rsidR="000745F8" w:rsidRDefault="000745F8" w:rsidP="00C53CB9">
      <w:pPr>
        <w:tabs>
          <w:tab w:val="left" w:pos="1485"/>
        </w:tabs>
      </w:pPr>
    </w:p>
    <w:p w:rsidR="00530D49" w:rsidRPr="008109E2" w:rsidRDefault="00840735" w:rsidP="00C53CB9">
      <w:pPr>
        <w:tabs>
          <w:tab w:val="left" w:pos="1485"/>
        </w:tabs>
        <w:rPr>
          <w:szCs w:val="28"/>
        </w:rPr>
      </w:pPr>
      <w:r>
        <w:t xml:space="preserve">Глава </w:t>
      </w:r>
      <w:r w:rsidR="009E12D6">
        <w:t>муниципального</w:t>
      </w:r>
      <w:r w:rsidR="008109E2" w:rsidRPr="008109E2">
        <w:t xml:space="preserve"> </w:t>
      </w:r>
      <w:r w:rsidR="009E12D6">
        <w:t>образования</w:t>
      </w:r>
      <w:r w:rsidR="008109E2" w:rsidRPr="008109E2">
        <w:t xml:space="preserve">                                              </w:t>
      </w:r>
      <w:r w:rsidR="008109E2">
        <w:t>А.П. Авреднов</w:t>
      </w:r>
    </w:p>
    <w:p w:rsidR="00E741EB" w:rsidRDefault="00E741EB" w:rsidP="00C53C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41EB" w:rsidRDefault="00E741EB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004728" w:rsidRPr="004B714F" w:rsidRDefault="00004728" w:rsidP="00004728">
      <w:pPr>
        <w:shd w:val="clear" w:color="auto" w:fill="FFFFFF"/>
        <w:rPr>
          <w:color w:val="000000"/>
          <w:szCs w:val="28"/>
        </w:rPr>
      </w:pPr>
      <w:r w:rsidRPr="004B714F">
        <w:rPr>
          <w:color w:val="000000"/>
          <w:szCs w:val="28"/>
        </w:rPr>
        <w:t>Разослано: в дело, прокуратуру, сайт, стенд администрации.</w:t>
      </w:r>
    </w:p>
    <w:p w:rsidR="00CA34F7" w:rsidRDefault="00CA34F7" w:rsidP="00004728">
      <w:pPr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CA34F7" w:rsidRDefault="00CA34F7" w:rsidP="00425F15">
      <w:pPr>
        <w:jc w:val="right"/>
        <w:rPr>
          <w:rFonts w:eastAsia="Calibri"/>
        </w:rPr>
      </w:pPr>
    </w:p>
    <w:p w:rsidR="00425F15" w:rsidRPr="002255C1" w:rsidRDefault="00425F15" w:rsidP="00425F15">
      <w:pPr>
        <w:jc w:val="right"/>
        <w:rPr>
          <w:rFonts w:eastAsia="Calibri"/>
        </w:rPr>
      </w:pPr>
      <w:bookmarkStart w:id="0" w:name="_GoBack"/>
      <w:bookmarkEnd w:id="0"/>
      <w:r w:rsidRPr="002255C1">
        <w:rPr>
          <w:rFonts w:eastAsia="Calibri"/>
        </w:rPr>
        <w:lastRenderedPageBreak/>
        <w:t>Приложение</w:t>
      </w:r>
    </w:p>
    <w:p w:rsidR="00425F15" w:rsidRPr="002255C1" w:rsidRDefault="00425F15" w:rsidP="00425F15">
      <w:pPr>
        <w:jc w:val="right"/>
        <w:rPr>
          <w:rFonts w:eastAsia="Calibri"/>
        </w:rPr>
      </w:pPr>
      <w:r w:rsidRPr="002255C1">
        <w:rPr>
          <w:rFonts w:eastAsia="Calibri"/>
        </w:rPr>
        <w:t>к постановлению администрации</w:t>
      </w:r>
    </w:p>
    <w:p w:rsidR="00425F15" w:rsidRPr="002255C1" w:rsidRDefault="00425F15" w:rsidP="00425F15">
      <w:pPr>
        <w:jc w:val="right"/>
        <w:rPr>
          <w:rFonts w:eastAsia="Calibri"/>
        </w:rPr>
      </w:pPr>
      <w:r w:rsidRPr="002255C1">
        <w:rPr>
          <w:rFonts w:eastAsia="Calibri"/>
        </w:rPr>
        <w:t>муниципального образования</w:t>
      </w:r>
    </w:p>
    <w:p w:rsidR="00425F15" w:rsidRPr="002255C1" w:rsidRDefault="00425F15" w:rsidP="00425F15">
      <w:pPr>
        <w:jc w:val="right"/>
        <w:rPr>
          <w:rFonts w:eastAsia="Calibri"/>
        </w:rPr>
      </w:pPr>
      <w:r w:rsidRPr="002255C1">
        <w:rPr>
          <w:rFonts w:eastAsia="Calibri"/>
        </w:rPr>
        <w:t>Пономаревский сельсовет</w:t>
      </w:r>
    </w:p>
    <w:p w:rsidR="00425F15" w:rsidRPr="002255C1" w:rsidRDefault="00425F15" w:rsidP="00425F15">
      <w:pPr>
        <w:jc w:val="right"/>
        <w:rPr>
          <w:rFonts w:eastAsia="Calibri"/>
        </w:rPr>
      </w:pPr>
      <w:r w:rsidRPr="002255C1">
        <w:rPr>
          <w:rFonts w:eastAsia="Calibri"/>
        </w:rPr>
        <w:t>Пономаревского района</w:t>
      </w:r>
    </w:p>
    <w:p w:rsidR="00425F15" w:rsidRPr="002255C1" w:rsidRDefault="00425F15" w:rsidP="00425F15">
      <w:pPr>
        <w:jc w:val="right"/>
        <w:rPr>
          <w:rFonts w:eastAsia="Calibri"/>
        </w:rPr>
      </w:pPr>
      <w:r w:rsidRPr="002255C1">
        <w:rPr>
          <w:rFonts w:eastAsia="Calibri"/>
        </w:rPr>
        <w:t>Оренбургской области</w:t>
      </w:r>
    </w:p>
    <w:p w:rsidR="00425F15" w:rsidRPr="002255C1" w:rsidRDefault="00425F15" w:rsidP="00425F15">
      <w:pPr>
        <w:jc w:val="right"/>
        <w:rPr>
          <w:szCs w:val="28"/>
        </w:rPr>
      </w:pPr>
      <w:r w:rsidRPr="002255C1">
        <w:rPr>
          <w:szCs w:val="28"/>
        </w:rPr>
        <w:t xml:space="preserve">от </w:t>
      </w:r>
      <w:r>
        <w:rPr>
          <w:szCs w:val="28"/>
        </w:rPr>
        <w:t>10</w:t>
      </w:r>
      <w:r w:rsidRPr="002255C1">
        <w:rPr>
          <w:szCs w:val="28"/>
        </w:rPr>
        <w:t>.0</w:t>
      </w:r>
      <w:r>
        <w:rPr>
          <w:szCs w:val="28"/>
        </w:rPr>
        <w:t>2</w:t>
      </w:r>
      <w:r w:rsidRPr="002255C1">
        <w:rPr>
          <w:szCs w:val="28"/>
        </w:rPr>
        <w:t>.2022</w:t>
      </w:r>
      <w:r>
        <w:rPr>
          <w:szCs w:val="28"/>
        </w:rPr>
        <w:t xml:space="preserve"> № 20</w:t>
      </w:r>
      <w:r w:rsidRPr="002255C1">
        <w:rPr>
          <w:szCs w:val="28"/>
        </w:rPr>
        <w:t>-п</w:t>
      </w:r>
    </w:p>
    <w:p w:rsidR="002950DA" w:rsidRDefault="002950DA" w:rsidP="002950DA">
      <w:pPr>
        <w:pStyle w:val="a7"/>
        <w:spacing w:after="0" w:line="240" w:lineRule="auto"/>
        <w:jc w:val="center"/>
      </w:pPr>
      <w:r>
        <w:t>П</w:t>
      </w:r>
      <w:r w:rsidRPr="00C53CB9">
        <w:t>оряд</w:t>
      </w:r>
      <w:r>
        <w:t>ок</w:t>
      </w:r>
    </w:p>
    <w:p w:rsidR="002950DA" w:rsidRPr="00C53CB9" w:rsidRDefault="002950DA" w:rsidP="002950DA">
      <w:pPr>
        <w:pStyle w:val="a7"/>
        <w:spacing w:after="0" w:line="240" w:lineRule="auto"/>
        <w:jc w:val="center"/>
      </w:pPr>
      <w:r w:rsidRPr="00C53CB9">
        <w:t>подачи и рассмотрения жалоб на решения</w:t>
      </w:r>
    </w:p>
    <w:p w:rsidR="002950DA" w:rsidRPr="00C53CB9" w:rsidRDefault="002950DA" w:rsidP="002950DA">
      <w:pPr>
        <w:pStyle w:val="a5"/>
        <w:spacing w:line="240" w:lineRule="auto"/>
        <w:ind w:firstLine="0"/>
        <w:jc w:val="center"/>
        <w:rPr>
          <w:b/>
        </w:rPr>
      </w:pPr>
      <w:r w:rsidRPr="00C53CB9">
        <w:rPr>
          <w:b/>
        </w:rPr>
        <w:t xml:space="preserve">и действия (бездействие) отраслевых органов администрации муниципального образования </w:t>
      </w:r>
      <w:r w:rsidRPr="00C53CB9">
        <w:rPr>
          <w:b/>
          <w:szCs w:val="28"/>
        </w:rPr>
        <w:t>Пономаревский сельсовет Пономаревского района Оренбургской области</w:t>
      </w:r>
      <w:r w:rsidRPr="00C53CB9">
        <w:rPr>
          <w:b/>
        </w:rPr>
        <w:t>, руководителей отраслевых и структурных подразделений администрации муниципального</w:t>
      </w:r>
      <w:r>
        <w:rPr>
          <w:b/>
        </w:rPr>
        <w:t xml:space="preserve"> </w:t>
      </w:r>
      <w:r w:rsidRPr="00C53CB9">
        <w:rPr>
          <w:b/>
        </w:rPr>
        <w:t xml:space="preserve">образования </w:t>
      </w:r>
      <w:r w:rsidRPr="00C53CB9">
        <w:rPr>
          <w:b/>
          <w:szCs w:val="28"/>
        </w:rPr>
        <w:t>Пономаревский сельсовет Пономаревского района Оренбургской области</w:t>
      </w:r>
      <w:r w:rsidRPr="00C53CB9">
        <w:rPr>
          <w:b/>
        </w:rPr>
        <w:t xml:space="preserve"> при предоставлении</w:t>
      </w:r>
    </w:p>
    <w:p w:rsidR="002950DA" w:rsidRPr="00C53CB9" w:rsidRDefault="002950DA" w:rsidP="002950DA">
      <w:pPr>
        <w:pStyle w:val="a5"/>
        <w:spacing w:line="240" w:lineRule="auto"/>
        <w:ind w:firstLine="0"/>
        <w:jc w:val="center"/>
        <w:rPr>
          <w:b/>
        </w:rPr>
      </w:pPr>
      <w:r w:rsidRPr="00C53CB9">
        <w:rPr>
          <w:b/>
        </w:rPr>
        <w:t>муниципальных услуг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1.1. Настоящий Порядок подачи и рассмотрения жалоб на решения и действия (бездейст</w:t>
      </w:r>
      <w:r w:rsidR="000B184D">
        <w:rPr>
          <w:rFonts w:ascii="Times New Roman" w:hAnsi="Times New Roman" w:cs="Times New Roman"/>
          <w:sz w:val="28"/>
          <w:szCs w:val="28"/>
        </w:rPr>
        <w:t xml:space="preserve">вие) отраслевых органов Администрации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2CDD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8.35pt;margin-top:174pt;width:134.6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руков</w:t>
      </w:r>
      <w:r w:rsidR="000B184D">
        <w:rPr>
          <w:rFonts w:ascii="Times New Roman" w:hAnsi="Times New Roman" w:cs="Times New Roman"/>
          <w:sz w:val="28"/>
          <w:szCs w:val="28"/>
        </w:rPr>
        <w:t>одителей отраслевых</w:t>
      </w:r>
      <w:r w:rsidRPr="000B184D">
        <w:rPr>
          <w:rFonts w:ascii="Times New Roman" w:hAnsi="Times New Roman" w:cs="Times New Roman"/>
          <w:sz w:val="28"/>
          <w:szCs w:val="28"/>
        </w:rPr>
        <w:t xml:space="preserve"> органов и структурных подра</w:t>
      </w:r>
      <w:r w:rsidR="000B184D">
        <w:rPr>
          <w:rFonts w:ascii="Times New Roman" w:hAnsi="Times New Roman" w:cs="Times New Roman"/>
          <w:sz w:val="28"/>
          <w:szCs w:val="28"/>
        </w:rPr>
        <w:t xml:space="preserve">зделений Администрации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27" type="#_x0000_t202" style="position:absolute;left:0;text-align:left;margin-left:398.35pt;margin-top:174pt;width:134.6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="006271A4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(далее - Порядок) определяет особенности подачи и рассмотрения жалоб на решения и действия (бездейст</w:t>
      </w:r>
      <w:r w:rsidR="000B184D">
        <w:rPr>
          <w:rFonts w:ascii="Times New Roman" w:hAnsi="Times New Roman" w:cs="Times New Roman"/>
          <w:sz w:val="28"/>
          <w:szCs w:val="28"/>
        </w:rPr>
        <w:t>вие) отраслевых</w:t>
      </w:r>
      <w:r w:rsidRPr="000B184D">
        <w:rPr>
          <w:rFonts w:ascii="Times New Roman" w:hAnsi="Times New Roman" w:cs="Times New Roman"/>
          <w:sz w:val="28"/>
          <w:szCs w:val="28"/>
        </w:rPr>
        <w:t xml:space="preserve"> о</w:t>
      </w:r>
      <w:r w:rsidR="000B184D">
        <w:rPr>
          <w:rFonts w:ascii="Times New Roman" w:hAnsi="Times New Roman" w:cs="Times New Roman"/>
          <w:sz w:val="28"/>
          <w:szCs w:val="28"/>
        </w:rPr>
        <w:t xml:space="preserve">рганов Администрации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28" type="#_x0000_t202" style="position:absolute;left:0;text-align:left;margin-left:398.35pt;margin-top:174pt;width:134.65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руководит</w:t>
      </w:r>
      <w:r w:rsidR="000B184D">
        <w:rPr>
          <w:rFonts w:ascii="Times New Roman" w:hAnsi="Times New Roman" w:cs="Times New Roman"/>
          <w:sz w:val="28"/>
          <w:szCs w:val="28"/>
        </w:rPr>
        <w:t>елей отраслевых</w:t>
      </w:r>
      <w:r w:rsidRPr="000B184D">
        <w:rPr>
          <w:rFonts w:ascii="Times New Roman" w:hAnsi="Times New Roman" w:cs="Times New Roman"/>
          <w:sz w:val="28"/>
          <w:szCs w:val="28"/>
        </w:rPr>
        <w:t xml:space="preserve"> органов и структурных подраз</w:t>
      </w:r>
      <w:r w:rsidR="000B184D">
        <w:rPr>
          <w:rFonts w:ascii="Times New Roman" w:hAnsi="Times New Roman" w:cs="Times New Roman"/>
          <w:sz w:val="28"/>
          <w:szCs w:val="28"/>
        </w:rPr>
        <w:t xml:space="preserve">делений Администрации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29" type="#_x0000_t202" style="position:absolute;left:0;text-align:left;margin-left:398.35pt;margin-top:174pt;width:134.6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="006271A4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при предоставлении муниципальных услуг, включенных в Перечень муниципальных услуг Адми</w:t>
      </w:r>
      <w:r w:rsidR="000B184D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30" type="#_x0000_t202" style="position:absolute;left:0;text-align:left;margin-left:398.35pt;margin-top:174pt;width:134.65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утвержденный постан</w:t>
      </w:r>
      <w:r w:rsidR="0001361B"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31" type="#_x0000_t202" style="position:absolute;left:0;text-align:left;margin-left:398.35pt;margin-top:174pt;width:134.65pt;height: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="00E741EB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(далее - Жалоба).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1.2. Действие настоящего Порядка распространяется на Жалобы, поданные с соблюдением требований Федерального </w:t>
      </w:r>
      <w:hyperlink r:id="rId12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01361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E12D6">
        <w:rPr>
          <w:rFonts w:ascii="Times New Roman" w:hAnsi="Times New Roman" w:cs="Times New Roman"/>
          <w:sz w:val="28"/>
          <w:szCs w:val="28"/>
        </w:rPr>
        <w:t xml:space="preserve">    </w:t>
      </w:r>
      <w:r w:rsidR="0001361B">
        <w:rPr>
          <w:rFonts w:ascii="Times New Roman" w:hAnsi="Times New Roman" w:cs="Times New Roman"/>
          <w:sz w:val="28"/>
          <w:szCs w:val="28"/>
        </w:rPr>
        <w:t>№ 210-ФЗ «</w:t>
      </w:r>
      <w:r w:rsidRPr="000B184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1361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B184D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3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01361B">
        <w:rPr>
          <w:rFonts w:ascii="Times New Roman" w:hAnsi="Times New Roman" w:cs="Times New Roman"/>
          <w:sz w:val="28"/>
          <w:szCs w:val="28"/>
        </w:rPr>
        <w:t xml:space="preserve"> от 08.05.2010 № 83-ФЗ «</w:t>
      </w:r>
      <w:r w:rsidRPr="000B184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01361B">
        <w:rPr>
          <w:rFonts w:ascii="Times New Roman" w:hAnsi="Times New Roman" w:cs="Times New Roman"/>
          <w:sz w:val="28"/>
          <w:szCs w:val="28"/>
        </w:rPr>
        <w:t xml:space="preserve">нных </w:t>
      </w:r>
      <w:r w:rsidR="0001361B">
        <w:rPr>
          <w:rFonts w:ascii="Times New Roman" w:hAnsi="Times New Roman" w:cs="Times New Roman"/>
          <w:sz w:val="28"/>
          <w:szCs w:val="28"/>
        </w:rPr>
        <w:lastRenderedPageBreak/>
        <w:t>(муниципальных) учреждений»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9E1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1.3. Положения настоящего Порядка не распространяются на правоотношения, связанные с реализацией гражданином Российской Федерации прав, предусмотренных Федеральным </w:t>
      </w:r>
      <w:hyperlink r:id="rId14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64B5A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9E12D6">
        <w:rPr>
          <w:rFonts w:ascii="Times New Roman" w:hAnsi="Times New Roman" w:cs="Times New Roman"/>
          <w:sz w:val="28"/>
          <w:szCs w:val="28"/>
        </w:rPr>
        <w:t>№</w:t>
      </w:r>
      <w:r w:rsidR="00164B5A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0B184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64B5A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0B184D">
        <w:rPr>
          <w:rFonts w:ascii="Times New Roman" w:hAnsi="Times New Roman" w:cs="Times New Roman"/>
          <w:sz w:val="28"/>
          <w:szCs w:val="28"/>
        </w:rPr>
        <w:t>, а также не применяются в случае обжалования нормативных правовых актов, в отношении которых предусмотрен специальный порядок обжалования</w:t>
      </w:r>
      <w:r w:rsidR="009E12D6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 Требования к подаче Жалобы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2.1. Подача Жалоб осуществляется бесплатно.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0B184D">
        <w:rPr>
          <w:rFonts w:ascii="Times New Roman" w:hAnsi="Times New Roman" w:cs="Times New Roman"/>
          <w:sz w:val="28"/>
          <w:szCs w:val="28"/>
        </w:rPr>
        <w:t>2.3. В случае обжалования действий (бездействия) руководите</w:t>
      </w:r>
      <w:r w:rsidR="00164B5A">
        <w:rPr>
          <w:rFonts w:ascii="Times New Roman" w:hAnsi="Times New Roman" w:cs="Times New Roman"/>
          <w:sz w:val="28"/>
          <w:szCs w:val="28"/>
        </w:rPr>
        <w:t>ля отраслевого</w:t>
      </w:r>
      <w:r w:rsidRPr="000B184D">
        <w:rPr>
          <w:rFonts w:ascii="Times New Roman" w:hAnsi="Times New Roman" w:cs="Times New Roman"/>
          <w:sz w:val="28"/>
          <w:szCs w:val="28"/>
        </w:rPr>
        <w:t xml:space="preserve"> органа или структурного подра</w:t>
      </w:r>
      <w:r w:rsidR="00164B5A">
        <w:rPr>
          <w:rFonts w:ascii="Times New Roman" w:hAnsi="Times New Roman" w:cs="Times New Roman"/>
          <w:sz w:val="28"/>
          <w:szCs w:val="28"/>
        </w:rPr>
        <w:t xml:space="preserve">зделения Администрации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32" type="#_x0000_t202" style="position:absolute;left:0;text-align:left;margin-left:398.35pt;margin-top:174pt;width:134.65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 (далее - Руководитель), Жалоба по</w:t>
      </w:r>
      <w:r w:rsidR="00164B5A">
        <w:rPr>
          <w:rFonts w:ascii="Times New Roman" w:hAnsi="Times New Roman" w:cs="Times New Roman"/>
          <w:sz w:val="28"/>
          <w:szCs w:val="28"/>
        </w:rPr>
        <w:t xml:space="preserve">дается в Администрацию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33" type="#_x0000_t202" style="position:absolute;left:0;text-align:left;margin-left:398.35pt;margin-top:174pt;width:134.65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В случае обжалования действий (бездействия</w:t>
      </w:r>
      <w:r w:rsidR="00164B5A">
        <w:rPr>
          <w:rFonts w:ascii="Times New Roman" w:hAnsi="Times New Roman" w:cs="Times New Roman"/>
          <w:sz w:val="28"/>
          <w:szCs w:val="28"/>
        </w:rPr>
        <w:t xml:space="preserve">) отраслевого </w:t>
      </w:r>
      <w:r w:rsidRPr="000B184D">
        <w:rPr>
          <w:rFonts w:ascii="Times New Roman" w:hAnsi="Times New Roman" w:cs="Times New Roman"/>
          <w:sz w:val="28"/>
          <w:szCs w:val="28"/>
        </w:rPr>
        <w:t>органа или структурного подра</w:t>
      </w:r>
      <w:r w:rsidR="00164B5A">
        <w:rPr>
          <w:rFonts w:ascii="Times New Roman" w:hAnsi="Times New Roman" w:cs="Times New Roman"/>
          <w:sz w:val="28"/>
          <w:szCs w:val="28"/>
        </w:rPr>
        <w:t xml:space="preserve">зделения Администрации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34" type="#_x0000_t202" style="position:absolute;left:0;text-align:left;margin-left:398.35pt;margin-top:174pt;width:134.65pt;height: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 (далее - Орган), Жалоба подается Руководителю соответствующего Органа.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150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Жалоба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подается по форме согласно приложению 1 к настоящему Порядку и должна содержать: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2.4.1.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которого обжалуются;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2.4.2.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способом, указанным в </w:t>
      </w:r>
      <w:hyperlink w:anchor="P75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абзаце 4 подпункта 2.6.2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2.4.3. сведения об обжалуемых решениях и действиях (бездействии) Органа, предоставляющего муниципальную услугу, должностного лица Органа;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Органа. Заявителем могут быть представлены документы (при наличии), подтверждающие доводы заявителя, либо их копии.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0B184D">
        <w:rPr>
          <w:rFonts w:ascii="Times New Roman" w:hAnsi="Times New Roman" w:cs="Times New Roman"/>
          <w:sz w:val="28"/>
          <w:szCs w:val="28"/>
        </w:rPr>
        <w:t xml:space="preserve">2.5. В случае если Жалоба подается через представителя заявителя, </w:t>
      </w:r>
      <w:r w:rsidRPr="000B184D">
        <w:rPr>
          <w:rFonts w:ascii="Times New Roman" w:hAnsi="Times New Roman" w:cs="Times New Roman"/>
          <w:sz w:val="28"/>
          <w:szCs w:val="28"/>
        </w:rPr>
        <w:lastRenderedPageBreak/>
        <w:t>представляется документ, подтверждающий полномочия на осуществление действий от имени заявителя: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2.5.1. оформленная в соответствии с законодательством Российской Федерации доверенность (для физических лиц);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2.5.2.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иным уполномоченным лицом (для юридических лиц);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2.5.3.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2.6. Жалоба может быть подана в письменной форме или в электронном виде.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2.6.1. Жалоба в письменной форме на бумажном носителе подается: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непосредственно в канцелярию Органа, предоставляющего муниципальную услугу;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почтовым отправлением по адресу (месту нахождения) Органа, предоставляющего муниципальную услугу;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в ходе личного приема Руководителя Органа, предоставляющего муниципальную услугу, либо заместителя Руководителя.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В случае действия (бездействия) Руководителя Органа, предоставляющего муниципальную услугу, Жалоба подается непосредственн</w:t>
      </w:r>
      <w:r w:rsidR="00D33D7A">
        <w:rPr>
          <w:rFonts w:ascii="Times New Roman" w:hAnsi="Times New Roman" w:cs="Times New Roman"/>
          <w:sz w:val="28"/>
          <w:szCs w:val="28"/>
        </w:rPr>
        <w:t>о в Администраци</w:t>
      </w:r>
      <w:r w:rsidR="006271A4">
        <w:rPr>
          <w:rFonts w:ascii="Times New Roman" w:hAnsi="Times New Roman" w:cs="Times New Roman"/>
          <w:sz w:val="28"/>
          <w:szCs w:val="28"/>
        </w:rPr>
        <w:t xml:space="preserve">ю </w:t>
      </w:r>
      <w:r w:rsidR="00D33D7A">
        <w:rPr>
          <w:rFonts w:ascii="Times New Roman" w:hAnsi="Times New Roman" w:cs="Times New Roman"/>
          <w:sz w:val="28"/>
          <w:szCs w:val="28"/>
        </w:rPr>
        <w:t xml:space="preserve">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1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35" type="#_x0000_t202" style="position:absolute;left:0;text-align:left;margin-left:398.35pt;margin-top:174pt;width:134.65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Часы приема Жалоб должны совпадать с часами предоставления муниципальных услуг.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2.6.2. В электронном виде Жалоба может быть подана заявителем посредством: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офици</w:t>
      </w:r>
      <w:r w:rsidR="00D33D7A">
        <w:rPr>
          <w:rFonts w:ascii="Times New Roman" w:hAnsi="Times New Roman" w:cs="Times New Roman"/>
          <w:sz w:val="28"/>
          <w:szCs w:val="28"/>
        </w:rPr>
        <w:t xml:space="preserve">ального Интернет-сайта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36" type="#_x0000_t202" style="position:absolute;left:0;text-align:left;margin-left:398.35pt;margin-top:174pt;width:134.65pt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="00D33D7A">
        <w:rPr>
          <w:rFonts w:ascii="Times New Roman" w:hAnsi="Times New Roman" w:cs="Times New Roman"/>
          <w:sz w:val="28"/>
          <w:szCs w:val="28"/>
        </w:rPr>
        <w:t>: http://</w:t>
      </w:r>
      <w:r w:rsidR="006271A4">
        <w:rPr>
          <w:rFonts w:ascii="Times New Roman" w:hAnsi="Times New Roman" w:cs="Times New Roman"/>
          <w:sz w:val="28"/>
          <w:szCs w:val="28"/>
        </w:rPr>
        <w:t>пономарёвка,рф</w:t>
      </w:r>
      <w:r w:rsidRPr="000B184D">
        <w:rPr>
          <w:rFonts w:ascii="Times New Roman" w:hAnsi="Times New Roman" w:cs="Times New Roman"/>
          <w:sz w:val="28"/>
          <w:szCs w:val="28"/>
        </w:rPr>
        <w:t>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www.gosuslugi.ru (далее - Единый портал);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0B184D">
        <w:rPr>
          <w:rFonts w:ascii="Times New Roman" w:hAnsi="Times New Roman" w:cs="Times New Roman"/>
          <w:sz w:val="28"/>
          <w:szCs w:val="28"/>
        </w:rPr>
        <w:t>официальной электронн</w:t>
      </w:r>
      <w:r w:rsidR="00CF19E4">
        <w:rPr>
          <w:rFonts w:ascii="Times New Roman" w:hAnsi="Times New Roman" w:cs="Times New Roman"/>
          <w:sz w:val="28"/>
          <w:szCs w:val="28"/>
        </w:rPr>
        <w:t xml:space="preserve">ой почты Администрации </w:t>
      </w:r>
      <w:r w:rsidR="006271A4">
        <w:rPr>
          <w:rFonts w:ascii="Times New Roman" w:hAnsi="Times New Roman" w:cs="Times New Roman"/>
          <w:sz w:val="28"/>
          <w:szCs w:val="28"/>
          <w:lang w:val="en-US"/>
        </w:rPr>
        <w:t>pvi</w:t>
      </w:r>
      <w:r w:rsidR="006271A4" w:rsidRPr="006271A4">
        <w:rPr>
          <w:rFonts w:ascii="Times New Roman" w:hAnsi="Times New Roman" w:cs="Times New Roman"/>
          <w:sz w:val="28"/>
          <w:szCs w:val="28"/>
        </w:rPr>
        <w:t>3@</w:t>
      </w:r>
      <w:r w:rsidR="006271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271A4" w:rsidRPr="006271A4">
        <w:rPr>
          <w:rFonts w:ascii="Times New Roman" w:hAnsi="Times New Roman" w:cs="Times New Roman"/>
          <w:sz w:val="28"/>
          <w:szCs w:val="28"/>
        </w:rPr>
        <w:t>.</w:t>
      </w:r>
      <w:r w:rsidR="006271A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B184D">
        <w:rPr>
          <w:rFonts w:ascii="Times New Roman" w:hAnsi="Times New Roman" w:cs="Times New Roman"/>
          <w:sz w:val="28"/>
          <w:szCs w:val="28"/>
        </w:rPr>
        <w:t>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</w:t>
      </w:r>
      <w:r w:rsidRPr="000B184D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(далее - система досудебного обжалования), с использованием информаци</w:t>
      </w:r>
      <w:r w:rsidR="00CF19E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2.6.3. При подаче Жалобы в электронном виде документы, указанные в </w:t>
      </w:r>
      <w:hyperlink w:anchor="P60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 в форме электронных документов.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2.7. 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2.8.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 Заявитель может обратиться с Жалобой, в том числе в следующих случаях: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2.9.1. нарушение срока регистрации запроса заявителя о предоставлении муниципальной услуги;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2.9.2. нарушение срока предоставления муниципальной услуги;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2.9.3. требование представления заявителем документов, не предусмотренных нормативными правовыми актами Российской Федерации, в том числе административными регламентами оказания муниципальных услуг, для предоставления муниципальной услуги;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2.9.4.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2.9.6. требование внесения заявителем при предоставлении муниципальной услуги платы, не предусмотренной нормативными правовыми </w:t>
      </w:r>
      <w:r w:rsidRPr="000B184D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2.9.7. 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2.10. Заявитель, подавший Жалобу, вправе отозвать Жалобу до момента принятия по ней решения должностн</w:t>
      </w:r>
      <w:r w:rsidR="00CF19E4">
        <w:rPr>
          <w:rFonts w:ascii="Times New Roman" w:hAnsi="Times New Roman" w:cs="Times New Roman"/>
          <w:sz w:val="28"/>
          <w:szCs w:val="28"/>
        </w:rPr>
        <w:t xml:space="preserve">ым лицом Администрации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1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37" type="#_x0000_t202" style="position:absolute;left:0;text-align:left;margin-left:398.35pt;margin-top:174pt;width:134.65pt;height: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8E" w:rsidRDefault="007C278E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 Рассмотрение Жалобы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3.1. В Администра</w:t>
      </w:r>
      <w:r w:rsidR="00CF19E4">
        <w:rPr>
          <w:rFonts w:ascii="Times New Roman" w:hAnsi="Times New Roman" w:cs="Times New Roman"/>
          <w:sz w:val="28"/>
          <w:szCs w:val="28"/>
        </w:rPr>
        <w:t xml:space="preserve">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1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38" type="#_x0000_t202" style="position:absolute;left:0;text-align:left;margin-left:398.35pt;margin-top:174pt;width:134.65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="006271A4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уполномоченными на рассмотрение Жалоб явля</w:t>
      </w:r>
      <w:r w:rsidR="00CF19E4">
        <w:rPr>
          <w:rFonts w:ascii="Times New Roman" w:hAnsi="Times New Roman" w:cs="Times New Roman"/>
          <w:sz w:val="28"/>
          <w:szCs w:val="28"/>
        </w:rPr>
        <w:t xml:space="preserve">ется глава администрации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1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39" type="#_x0000_t202" style="position:absolute;left:0;text-align:left;margin-left:398.35pt;margin-top:174pt;width:134.65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в Органах уполномоченными на рассмотрение Жалоб являются руководи</w:t>
      </w:r>
      <w:r w:rsidR="00CF19E4">
        <w:rPr>
          <w:rFonts w:ascii="Times New Roman" w:hAnsi="Times New Roman" w:cs="Times New Roman"/>
          <w:sz w:val="28"/>
          <w:szCs w:val="28"/>
        </w:rPr>
        <w:t xml:space="preserve">тели отраслевых </w:t>
      </w:r>
      <w:r w:rsidRPr="000B184D">
        <w:rPr>
          <w:rFonts w:ascii="Times New Roman" w:hAnsi="Times New Roman" w:cs="Times New Roman"/>
          <w:sz w:val="28"/>
          <w:szCs w:val="28"/>
        </w:rPr>
        <w:t>органов и структурных подра</w:t>
      </w:r>
      <w:r w:rsidR="00CF19E4">
        <w:rPr>
          <w:rFonts w:ascii="Times New Roman" w:hAnsi="Times New Roman" w:cs="Times New Roman"/>
          <w:sz w:val="28"/>
          <w:szCs w:val="28"/>
        </w:rPr>
        <w:t xml:space="preserve">зделений Администрации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1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40" type="#_x0000_t202" style="position:absolute;left:0;text-align:left;margin-left:398.35pt;margin-top:174pt;width:134.6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="00E741EB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(далее - Уполномоченные), которые обеспечивают: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3.1.1. рассмотрение Жалоб в соответствии с требованиями настоящего Порядка;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3.1.2. направление Жалоб в уполномоченный на их рассмотрение орган в соответствии с </w:t>
      </w:r>
      <w:hyperlink w:anchor="P53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30D49" w:rsidRPr="000B184D" w:rsidRDefault="00CF19E4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1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41" type="#_x0000_t202" style="position:absolute;left:0;text-align:left;margin-left:398.35pt;margin-top:174pt;width:134.6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="00530D49" w:rsidRPr="000B184D">
        <w:rPr>
          <w:rFonts w:ascii="Times New Roman" w:hAnsi="Times New Roman" w:cs="Times New Roman"/>
          <w:sz w:val="28"/>
          <w:szCs w:val="28"/>
        </w:rPr>
        <w:t>, Органы, предоставляющие муниципальные услуги, обеспечивают: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3.2.1. оснащение мест приема Жалоб;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3.2.2. информирование заявителей о порядке обжалования решений и действий (бездействия) Органов, предоставляющих муниципальные услуги, должностных лиц Органов посредством размещения информации на стендах в местах предоставления муниципальных услуг, официальных сайтах, Едином портале;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3.2.3. консультирование заявителей о порядке обжалования решений и действий (бездействия) Органов, предоставляющих муниципальные услуги, должностных лиц Органов, в том числе по телефону, электронной почте, при личном приеме;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3.2.4. формирование и представление ежек</w:t>
      </w:r>
      <w:r w:rsidR="00CF19E4">
        <w:rPr>
          <w:rFonts w:ascii="Times New Roman" w:hAnsi="Times New Roman" w:cs="Times New Roman"/>
          <w:sz w:val="28"/>
          <w:szCs w:val="28"/>
        </w:rPr>
        <w:t xml:space="preserve">вартальной отчетности </w:t>
      </w:r>
      <w:r w:rsidRPr="000B184D">
        <w:rPr>
          <w:rFonts w:ascii="Times New Roman" w:hAnsi="Times New Roman" w:cs="Times New Roman"/>
          <w:sz w:val="28"/>
          <w:szCs w:val="28"/>
        </w:rPr>
        <w:t xml:space="preserve">о полученных и рассмотренных Жалобах (в том числе о количестве удовлетворенных и неудовлетворенных Жалоб) по форме </w:t>
      </w:r>
      <w:hyperlink w:anchor="P276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о результатах досудебного (внесудебного) обжалования решений и действий (бездействия), принятых и осуществляемых при предоставлении муниципальных услуг </w:t>
      </w:r>
      <w:r w:rsidRPr="000B184D">
        <w:rPr>
          <w:rFonts w:ascii="Times New Roman" w:hAnsi="Times New Roman" w:cs="Times New Roman"/>
          <w:sz w:val="28"/>
          <w:szCs w:val="28"/>
        </w:rPr>
        <w:lastRenderedPageBreak/>
        <w:t>(приложение 3), в срок не позднее 15 числа месяца, следующего за отчетным;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3.2.5. ведение учета Жалоб.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3.3. Жалоба регистрируется в </w:t>
      </w:r>
      <w:r w:rsidR="006A2E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1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42" type="#_x0000_t202" style="position:absolute;left:0;text-align:left;margin-left:398.35pt;margin-top:174pt;width:134.65pt;height: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="006271A4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в случае ее посту</w:t>
      </w:r>
      <w:r w:rsidR="006A2E1E">
        <w:rPr>
          <w:rFonts w:ascii="Times New Roman" w:hAnsi="Times New Roman" w:cs="Times New Roman"/>
          <w:sz w:val="28"/>
          <w:szCs w:val="28"/>
        </w:rPr>
        <w:t xml:space="preserve">пления в Администрацию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1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43" type="#_x0000_t202" style="position:absolute;left:0;text-align:left;margin-left:398.35pt;margin-top:174pt;width:134.65pt;height: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="007C278E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специалистом Органа, в чьи должностные обязанности входит регистрация обращений и заявлений граждан.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3.4. Жалоба регистрируется не позднее следующего рабочего дня со дня ее поступления.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3.5. Жалоба рассматривается в течение 15 рабочих дней со дня ее регистрации, если более короткие сроки рассмотрения Жалобы не установлены Уполномоченным лицом.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3.6. В случае обжалования отказа Органа, предоставляющего муниципальную услугу, должностного лица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3.7.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обеспечивает незамедлительное направление имеющихся материалов в органы прокуратуры за подписью </w:t>
      </w:r>
      <w:r w:rsidR="006A2E1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2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44" type="#_x0000_t202" style="position:absolute;left:0;text-align:left;margin-left:398.35pt;margin-top:174pt;width:134.65pt;height: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 Результат рассмотрения Жалобы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4.1. По результатам рассмотрения Жалобы в соответствии с </w:t>
      </w:r>
      <w:hyperlink r:id="rId15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11.2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A2E1E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0B184D">
        <w:rPr>
          <w:rFonts w:ascii="Times New Roman" w:hAnsi="Times New Roman" w:cs="Times New Roman"/>
          <w:sz w:val="28"/>
          <w:szCs w:val="28"/>
        </w:rPr>
        <w:t xml:space="preserve"> 210-</w:t>
      </w:r>
      <w:r w:rsidR="006A2E1E">
        <w:rPr>
          <w:rFonts w:ascii="Times New Roman" w:hAnsi="Times New Roman" w:cs="Times New Roman"/>
          <w:sz w:val="28"/>
          <w:szCs w:val="28"/>
        </w:rPr>
        <w:t>ФЗ «</w:t>
      </w:r>
      <w:r w:rsidRPr="000B184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A2E1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B184D">
        <w:rPr>
          <w:rFonts w:ascii="Times New Roman" w:hAnsi="Times New Roman" w:cs="Times New Roman"/>
          <w:sz w:val="28"/>
          <w:szCs w:val="28"/>
        </w:rPr>
        <w:t xml:space="preserve"> Уполномоченный принимает одно из следующих решений: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4.1.1.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4.1.2. отказывает в удовлетворении Жалобы.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4.2. При удовлетворении Жалобы Уполномоченный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4.3. Мотивированный ответ о результатах рассмотрения Жалобы (с </w:t>
      </w:r>
      <w:r w:rsidRPr="000B184D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электронной форме. В случае если Жалоба была направлена способом, указанным в </w:t>
      </w:r>
      <w:hyperlink w:anchor="P75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абзаце 4 подпункта 2.6.2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Порядка, ответ заявителю направляется посредством системы досудебного обжалования. Форма </w:t>
      </w:r>
      <w:hyperlink w:anchor="P209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письма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об удовлетворении (отказе в удовлетворении) Жалобы на нарушение порядка предоставления муниципальных услуг приведена в приложении 2 к настоящему Порядку.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 В ответе по результатам рассмотрения Жалобы указываются: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4.4.1. должность, фамилия, имя, отчество (при наличии) Уполномоченного;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4.4.3. фамилия, имя, отчество (при наличии) или наименование заявителя;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4.4.4. основания для принятия решения по Жалобе;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4.4.5. принятое по Жалобе решение;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4.4.7. сведения о порядке обжалования принятого по Жалобе решения.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4.5. Ответ о результате рассмотрения Жалобы подписывается </w:t>
      </w:r>
      <w:r w:rsidR="006271A4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0B184D">
        <w:rPr>
          <w:rFonts w:ascii="Times New Roman" w:hAnsi="Times New Roman" w:cs="Times New Roman"/>
          <w:sz w:val="28"/>
          <w:szCs w:val="28"/>
        </w:rPr>
        <w:t>Администрац</w:t>
      </w:r>
      <w:r w:rsidR="006A2E1E">
        <w:rPr>
          <w:rFonts w:ascii="Times New Roman" w:hAnsi="Times New Roman" w:cs="Times New Roman"/>
          <w:sz w:val="28"/>
          <w:szCs w:val="28"/>
        </w:rPr>
        <w:t xml:space="preserve">ии </w: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1A4" w:rsidRPr="000761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2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71A4" w:rsidRPr="00482A25" w:rsidRDefault="006271A4" w:rsidP="006271A4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45" type="#_x0000_t202" style="position:absolute;left:0;text-align:left;margin-left:398.35pt;margin-top:174pt;width:134.65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" filled="f" stroked="f">
                <v:textbox inset="0,0,0,0">
                  <w:txbxContent>
                    <w:p w:rsidR="006271A4" w:rsidRPr="00482A25" w:rsidRDefault="006271A4" w:rsidP="006271A4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1A4" w:rsidRPr="0007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принявшим решение по итогам рассмотрения Жалобы.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4.6. Уполномоченный отказывает в удовлетворении Жалобы в следующих случаях: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4.6.1. наличие вступившего в законную силу решения суда, арбитражного суда по Жалобе о том же предмете и по тем же основаниям;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4.6.2.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4.6.3.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4.7. Уполномоченный может оставить Жалобу без ответа в следующих случаях: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4.7.1.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4.7.2. отсутствие возможности прочесть какую-либо часть текста Жалобы, фамилию, имя, отчество (при наличии) и (или) почтовый адрес заявителя, указанные в Жалобе;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4.7.3. отсутствие в Жалобе указания на фамилию, сведения о месте жительства заявителя - физического лица либо наименования, сведения о месте нахождения заявителя - юридического лица, по которым должен быть </w:t>
      </w:r>
      <w:r w:rsidRPr="000B184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 ответ заявителю в письменной форме, за исключением случая, когда Жалоба направляется способом, указанным в </w:t>
      </w:r>
      <w:hyperlink w:anchor="P75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абзаце 4 подпункта 2.6.2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E1E" w:rsidRDefault="006A2E1E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E1E" w:rsidRPr="000B184D" w:rsidRDefault="006A2E1E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8E" w:rsidRDefault="007C278E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278E" w:rsidRDefault="007C278E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278E" w:rsidRDefault="007C278E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278E" w:rsidRDefault="007C278E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098C" w:rsidRDefault="0062098C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098C" w:rsidRDefault="0062098C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к Порядку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подачи и рассмотрения жалоб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на решения и действия (бездействие)</w:t>
      </w:r>
    </w:p>
    <w:p w:rsidR="00530D49" w:rsidRPr="00473010" w:rsidRDefault="00B94508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отраслевых</w:t>
      </w:r>
      <w:r w:rsidR="00530D49" w:rsidRPr="00473010">
        <w:rPr>
          <w:rFonts w:ascii="Times New Roman" w:hAnsi="Times New Roman" w:cs="Times New Roman"/>
          <w:sz w:val="28"/>
          <w:szCs w:val="28"/>
        </w:rPr>
        <w:t xml:space="preserve"> органов</w:t>
      </w:r>
    </w:p>
    <w:p w:rsidR="008F720A" w:rsidRDefault="00B94508" w:rsidP="008F720A">
      <w:pPr>
        <w:jc w:val="right"/>
        <w:rPr>
          <w:szCs w:val="28"/>
        </w:rPr>
      </w:pPr>
      <w:r w:rsidRPr="00473010">
        <w:rPr>
          <w:szCs w:val="28"/>
        </w:rPr>
        <w:t xml:space="preserve">Администрации </w:t>
      </w:r>
    </w:p>
    <w:p w:rsidR="008F720A" w:rsidRPr="002255C1" w:rsidRDefault="008F720A" w:rsidP="008F720A">
      <w:pPr>
        <w:jc w:val="right"/>
        <w:rPr>
          <w:rFonts w:eastAsia="Calibri"/>
        </w:rPr>
      </w:pPr>
      <w:r w:rsidRPr="002255C1">
        <w:rPr>
          <w:rFonts w:eastAsia="Calibri"/>
        </w:rPr>
        <w:t>муниципального образования</w:t>
      </w:r>
    </w:p>
    <w:p w:rsidR="008F720A" w:rsidRPr="002255C1" w:rsidRDefault="008F720A" w:rsidP="008F720A">
      <w:pPr>
        <w:jc w:val="right"/>
        <w:rPr>
          <w:rFonts w:eastAsia="Calibri"/>
        </w:rPr>
      </w:pPr>
      <w:r w:rsidRPr="002255C1">
        <w:rPr>
          <w:rFonts w:eastAsia="Calibri"/>
        </w:rPr>
        <w:t>Пономаревский сельсовет</w:t>
      </w:r>
    </w:p>
    <w:p w:rsidR="008F720A" w:rsidRPr="002255C1" w:rsidRDefault="008F720A" w:rsidP="008F720A">
      <w:pPr>
        <w:jc w:val="right"/>
        <w:rPr>
          <w:rFonts w:eastAsia="Calibri"/>
        </w:rPr>
      </w:pPr>
      <w:r w:rsidRPr="002255C1">
        <w:rPr>
          <w:rFonts w:eastAsia="Calibri"/>
        </w:rPr>
        <w:t>Пономаревского района</w:t>
      </w:r>
    </w:p>
    <w:p w:rsidR="008F720A" w:rsidRPr="002255C1" w:rsidRDefault="008F720A" w:rsidP="008F720A">
      <w:pPr>
        <w:jc w:val="right"/>
        <w:rPr>
          <w:rFonts w:eastAsia="Calibri"/>
        </w:rPr>
      </w:pPr>
      <w:r w:rsidRPr="002255C1">
        <w:rPr>
          <w:rFonts w:eastAsia="Calibri"/>
        </w:rPr>
        <w:t>Оренбургской области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,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руководителей отрас</w:t>
      </w:r>
      <w:r w:rsidR="00B94508" w:rsidRPr="00473010">
        <w:rPr>
          <w:rFonts w:ascii="Times New Roman" w:hAnsi="Times New Roman" w:cs="Times New Roman"/>
          <w:sz w:val="28"/>
          <w:szCs w:val="28"/>
        </w:rPr>
        <w:t xml:space="preserve">левых </w:t>
      </w:r>
    </w:p>
    <w:p w:rsidR="008F720A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720A" w:rsidRPr="002255C1" w:rsidRDefault="008F720A" w:rsidP="008F720A">
      <w:pPr>
        <w:jc w:val="right"/>
        <w:rPr>
          <w:rFonts w:eastAsia="Calibri"/>
        </w:rPr>
      </w:pPr>
      <w:r w:rsidRPr="002255C1">
        <w:rPr>
          <w:rFonts w:eastAsia="Calibri"/>
        </w:rPr>
        <w:t>муниципального образования</w:t>
      </w:r>
    </w:p>
    <w:p w:rsidR="008F720A" w:rsidRPr="002255C1" w:rsidRDefault="008F720A" w:rsidP="008F720A">
      <w:pPr>
        <w:jc w:val="right"/>
        <w:rPr>
          <w:rFonts w:eastAsia="Calibri"/>
        </w:rPr>
      </w:pPr>
      <w:r w:rsidRPr="002255C1">
        <w:rPr>
          <w:rFonts w:eastAsia="Calibri"/>
        </w:rPr>
        <w:t>Пономаревский сельсовет</w:t>
      </w:r>
    </w:p>
    <w:p w:rsidR="008F720A" w:rsidRPr="002255C1" w:rsidRDefault="008F720A" w:rsidP="008F720A">
      <w:pPr>
        <w:jc w:val="right"/>
        <w:rPr>
          <w:rFonts w:eastAsia="Calibri"/>
        </w:rPr>
      </w:pPr>
      <w:r w:rsidRPr="002255C1">
        <w:rPr>
          <w:rFonts w:eastAsia="Calibri"/>
        </w:rPr>
        <w:t>Пономаревского района</w:t>
      </w:r>
    </w:p>
    <w:p w:rsidR="008F720A" w:rsidRPr="002255C1" w:rsidRDefault="008F720A" w:rsidP="008F720A">
      <w:pPr>
        <w:jc w:val="right"/>
        <w:rPr>
          <w:rFonts w:eastAsia="Calibri"/>
        </w:rPr>
      </w:pPr>
      <w:r w:rsidRPr="002255C1">
        <w:rPr>
          <w:rFonts w:eastAsia="Calibri"/>
        </w:rPr>
        <w:t>Оренбургской области</w:t>
      </w:r>
    </w:p>
    <w:p w:rsidR="007C278E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530D49" w:rsidRPr="00473010" w:rsidTr="008F720A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50"/>
            <w:bookmarkEnd w:id="4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ТИПОВАЯ ФОРМА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жалобы на решения и действия (бездействие) отраслевых</w:t>
            </w:r>
          </w:p>
          <w:p w:rsidR="008F720A" w:rsidRPr="002255C1" w:rsidRDefault="000B0C7E" w:rsidP="008F720A">
            <w:pPr>
              <w:jc w:val="right"/>
              <w:rPr>
                <w:rFonts w:eastAsia="Calibri"/>
              </w:rPr>
            </w:pPr>
            <w:r w:rsidRPr="00473010">
              <w:rPr>
                <w:szCs w:val="28"/>
              </w:rPr>
              <w:t xml:space="preserve">органов Администрации </w:t>
            </w:r>
            <w:r w:rsidR="008F720A" w:rsidRPr="002255C1">
              <w:rPr>
                <w:rFonts w:eastAsia="Calibri"/>
              </w:rPr>
              <w:t>муниципального образования</w:t>
            </w:r>
            <w:r w:rsidR="008F720A">
              <w:rPr>
                <w:rFonts w:eastAsia="Calibri"/>
              </w:rPr>
              <w:t xml:space="preserve"> </w:t>
            </w:r>
            <w:r w:rsidR="008F720A" w:rsidRPr="002255C1">
              <w:rPr>
                <w:rFonts w:eastAsia="Calibri"/>
              </w:rPr>
              <w:t>Пономаревский сельсовет</w:t>
            </w:r>
            <w:r w:rsidR="008F720A">
              <w:rPr>
                <w:rFonts w:eastAsia="Calibri"/>
              </w:rPr>
              <w:t xml:space="preserve"> </w:t>
            </w:r>
            <w:r w:rsidR="008F720A" w:rsidRPr="002255C1">
              <w:rPr>
                <w:rFonts w:eastAsia="Calibri"/>
              </w:rPr>
              <w:t>Пономаревского района</w:t>
            </w:r>
            <w:r w:rsidR="008F720A">
              <w:rPr>
                <w:rFonts w:eastAsia="Calibri"/>
              </w:rPr>
              <w:t xml:space="preserve"> </w:t>
            </w:r>
            <w:r w:rsidR="008F720A" w:rsidRPr="002255C1">
              <w:rPr>
                <w:rFonts w:eastAsia="Calibri"/>
              </w:rPr>
              <w:t>Оренбургской области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, руководителей отраслевых (функциональных)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и структурных подра</w:t>
            </w:r>
            <w:r w:rsidR="00731F5F"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зделений Администрации </w:t>
            </w:r>
            <w:r w:rsidR="008F720A" w:rsidRPr="008F720A">
              <w:rPr>
                <w:rFonts w:ascii="Times New Roman" w:eastAsia="Calibri" w:hAnsi="Times New Roman" w:cs="Times New Roman"/>
                <w:sz w:val="28"/>
              </w:rPr>
              <w:t>муниципального образования</w:t>
            </w:r>
            <w:r w:rsidR="008F720A" w:rsidRPr="008F720A">
              <w:rPr>
                <w:rFonts w:ascii="Times New Roman" w:eastAsia="Calibri" w:hAnsi="Times New Roman" w:cs="Times New Roman"/>
              </w:rPr>
              <w:t xml:space="preserve"> </w:t>
            </w:r>
            <w:r w:rsidR="008F720A" w:rsidRPr="008F720A">
              <w:rPr>
                <w:rFonts w:ascii="Times New Roman" w:eastAsia="Calibri" w:hAnsi="Times New Roman" w:cs="Times New Roman"/>
                <w:sz w:val="28"/>
              </w:rPr>
              <w:t>Пономаревский сельсовет</w:t>
            </w:r>
            <w:r w:rsidR="008F720A" w:rsidRPr="008F720A">
              <w:rPr>
                <w:rFonts w:ascii="Times New Roman" w:eastAsia="Calibri" w:hAnsi="Times New Roman" w:cs="Times New Roman"/>
              </w:rPr>
              <w:t xml:space="preserve"> </w:t>
            </w:r>
            <w:r w:rsidR="008F720A" w:rsidRPr="008F720A">
              <w:rPr>
                <w:rFonts w:ascii="Times New Roman" w:eastAsia="Calibri" w:hAnsi="Times New Roman" w:cs="Times New Roman"/>
                <w:sz w:val="28"/>
              </w:rPr>
              <w:t>Пономаревского района</w:t>
            </w:r>
            <w:r w:rsidR="008F720A" w:rsidRPr="008F720A">
              <w:rPr>
                <w:rFonts w:ascii="Times New Roman" w:eastAsia="Calibri" w:hAnsi="Times New Roman" w:cs="Times New Roman"/>
              </w:rPr>
              <w:t xml:space="preserve"> </w:t>
            </w:r>
            <w:r w:rsidR="008F720A" w:rsidRPr="008F720A">
              <w:rPr>
                <w:rFonts w:ascii="Times New Roman" w:eastAsia="Calibri" w:hAnsi="Times New Roman" w:cs="Times New Roman"/>
                <w:sz w:val="28"/>
              </w:rPr>
              <w:t>Оренбургской области</w:t>
            </w:r>
            <w:r w:rsidR="008F720A" w:rsidRPr="008F7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муниципальных услуг</w:t>
            </w:r>
          </w:p>
        </w:tc>
      </w:tr>
      <w:tr w:rsidR="00530D49" w:rsidRPr="00473010" w:rsidTr="008F720A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8F720A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</w:tr>
      <w:tr w:rsidR="00530D49" w:rsidRPr="00473010" w:rsidTr="008F720A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8F720A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8F720A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в который подается жалоба)</w:t>
            </w:r>
          </w:p>
        </w:tc>
      </w:tr>
      <w:tr w:rsidR="00530D49" w:rsidRPr="00473010" w:rsidTr="008F720A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8F720A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8F720A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(Ф.И.О., место жительства физического лица, наименование и сведения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о местонахождении юридического лица, контактная информация)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предоставляющего муниципальную услугу,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 Органа)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(сведения об обжалуемых действиях (бездействии) Органа, предоставляющего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услугу, должностного лица Органа)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(доводы, на основании которых заявитель не согласен с решением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и действием (бездействием) Органа, предоставляющего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услугу, должностного лица Органа)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Приложения &lt;*&gt;: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30D49" w:rsidRPr="00473010" w:rsidRDefault="00530D49" w:rsidP="00530D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&lt;*&gt; Документы (при наличии), подтверждающие доводы заявителя.</w:t>
      </w: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P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к Порядку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подачи и рассмотрения жалоб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на решения и действия (бездействие)</w:t>
      </w:r>
    </w:p>
    <w:p w:rsidR="00530D49" w:rsidRPr="00473010" w:rsidRDefault="00473010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отраслевых</w:t>
      </w:r>
      <w:r w:rsidR="00530D49" w:rsidRPr="00473010">
        <w:rPr>
          <w:rFonts w:ascii="Times New Roman" w:hAnsi="Times New Roman" w:cs="Times New Roman"/>
          <w:sz w:val="28"/>
          <w:szCs w:val="28"/>
        </w:rPr>
        <w:t xml:space="preserve"> органов</w:t>
      </w:r>
    </w:p>
    <w:p w:rsidR="00530D49" w:rsidRPr="005C571E" w:rsidRDefault="00473010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7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720A" w:rsidRPr="005C571E">
        <w:rPr>
          <w:rFonts w:ascii="Times New Roman" w:eastAsia="Calibri" w:hAnsi="Times New Roman" w:cs="Times New Roman"/>
          <w:sz w:val="28"/>
        </w:rPr>
        <w:t>муниципального образования</w:t>
      </w:r>
      <w:r w:rsidR="008F720A" w:rsidRPr="005C571E">
        <w:rPr>
          <w:rFonts w:ascii="Times New Roman" w:eastAsia="Calibri" w:hAnsi="Times New Roman" w:cs="Times New Roman"/>
        </w:rPr>
        <w:t xml:space="preserve"> </w:t>
      </w:r>
      <w:r w:rsidR="008F720A" w:rsidRPr="005C571E">
        <w:rPr>
          <w:rFonts w:ascii="Times New Roman" w:eastAsia="Calibri" w:hAnsi="Times New Roman" w:cs="Times New Roman"/>
          <w:sz w:val="28"/>
        </w:rPr>
        <w:t>Пономаревский сельсовет</w:t>
      </w:r>
      <w:r w:rsidR="008F720A" w:rsidRPr="005C571E">
        <w:rPr>
          <w:rFonts w:ascii="Times New Roman" w:eastAsia="Calibri" w:hAnsi="Times New Roman" w:cs="Times New Roman"/>
        </w:rPr>
        <w:t xml:space="preserve"> </w:t>
      </w:r>
      <w:r w:rsidR="008F720A" w:rsidRPr="005C571E">
        <w:rPr>
          <w:rFonts w:ascii="Times New Roman" w:eastAsia="Calibri" w:hAnsi="Times New Roman" w:cs="Times New Roman"/>
          <w:sz w:val="28"/>
        </w:rPr>
        <w:t>Пономаревского района</w:t>
      </w:r>
      <w:r w:rsidR="008F720A" w:rsidRPr="005C571E">
        <w:rPr>
          <w:rFonts w:ascii="Times New Roman" w:eastAsia="Calibri" w:hAnsi="Times New Roman" w:cs="Times New Roman"/>
        </w:rPr>
        <w:t xml:space="preserve"> </w:t>
      </w:r>
      <w:r w:rsidR="008F720A" w:rsidRPr="005C571E">
        <w:rPr>
          <w:rFonts w:ascii="Times New Roman" w:eastAsia="Calibri" w:hAnsi="Times New Roman" w:cs="Times New Roman"/>
          <w:sz w:val="28"/>
        </w:rPr>
        <w:t>Оренбургской области</w:t>
      </w:r>
      <w:r w:rsidR="00530D49" w:rsidRPr="005C571E">
        <w:rPr>
          <w:rFonts w:ascii="Times New Roman" w:hAnsi="Times New Roman" w:cs="Times New Roman"/>
          <w:sz w:val="28"/>
          <w:szCs w:val="28"/>
        </w:rPr>
        <w:t>,</w:t>
      </w:r>
    </w:p>
    <w:p w:rsidR="00530D49" w:rsidRPr="005C571E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71E">
        <w:rPr>
          <w:rFonts w:ascii="Times New Roman" w:hAnsi="Times New Roman" w:cs="Times New Roman"/>
          <w:sz w:val="28"/>
          <w:szCs w:val="28"/>
        </w:rPr>
        <w:t>руководит</w:t>
      </w:r>
      <w:r w:rsidR="00473010" w:rsidRPr="005C571E">
        <w:rPr>
          <w:rFonts w:ascii="Times New Roman" w:hAnsi="Times New Roman" w:cs="Times New Roman"/>
          <w:sz w:val="28"/>
          <w:szCs w:val="28"/>
        </w:rPr>
        <w:t xml:space="preserve">елей отраслевых </w:t>
      </w:r>
    </w:p>
    <w:p w:rsidR="00530D49" w:rsidRPr="005C571E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71E">
        <w:rPr>
          <w:rFonts w:ascii="Times New Roman" w:hAnsi="Times New Roman" w:cs="Times New Roman"/>
          <w:sz w:val="28"/>
          <w:szCs w:val="28"/>
        </w:rPr>
        <w:t>и структурных подразделений Администрации</w:t>
      </w:r>
    </w:p>
    <w:p w:rsidR="007C278E" w:rsidRPr="005C571E" w:rsidRDefault="008F720A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71E">
        <w:rPr>
          <w:rFonts w:ascii="Times New Roman" w:eastAsia="Calibri" w:hAnsi="Times New Roman" w:cs="Times New Roman"/>
          <w:sz w:val="28"/>
        </w:rPr>
        <w:t>муниципального образования</w:t>
      </w:r>
      <w:r w:rsidRPr="005C571E">
        <w:rPr>
          <w:rFonts w:ascii="Times New Roman" w:eastAsia="Calibri" w:hAnsi="Times New Roman" w:cs="Times New Roman"/>
        </w:rPr>
        <w:t xml:space="preserve"> </w:t>
      </w:r>
      <w:r w:rsidRPr="005C571E">
        <w:rPr>
          <w:rFonts w:ascii="Times New Roman" w:eastAsia="Calibri" w:hAnsi="Times New Roman" w:cs="Times New Roman"/>
          <w:sz w:val="28"/>
        </w:rPr>
        <w:t>Пономаревский сельсовет</w:t>
      </w:r>
      <w:r w:rsidRPr="005C571E">
        <w:rPr>
          <w:rFonts w:ascii="Times New Roman" w:eastAsia="Calibri" w:hAnsi="Times New Roman" w:cs="Times New Roman"/>
        </w:rPr>
        <w:t xml:space="preserve"> </w:t>
      </w:r>
      <w:r w:rsidRPr="005C571E">
        <w:rPr>
          <w:rFonts w:ascii="Times New Roman" w:eastAsia="Calibri" w:hAnsi="Times New Roman" w:cs="Times New Roman"/>
          <w:sz w:val="28"/>
        </w:rPr>
        <w:t>Пономаревского района</w:t>
      </w:r>
      <w:r w:rsidRPr="005C571E">
        <w:rPr>
          <w:rFonts w:ascii="Times New Roman" w:eastAsia="Calibri" w:hAnsi="Times New Roman" w:cs="Times New Roman"/>
        </w:rPr>
        <w:t xml:space="preserve"> </w:t>
      </w:r>
      <w:r w:rsidRPr="005C571E">
        <w:rPr>
          <w:rFonts w:ascii="Times New Roman" w:eastAsia="Calibri" w:hAnsi="Times New Roman" w:cs="Times New Roman"/>
          <w:sz w:val="28"/>
        </w:rPr>
        <w:t>Оренбургской области</w:t>
      </w:r>
      <w:r w:rsidRPr="005C571E">
        <w:rPr>
          <w:rFonts w:ascii="Times New Roman" w:hAnsi="Times New Roman" w:cs="Times New Roman"/>
          <w:sz w:val="28"/>
          <w:szCs w:val="28"/>
        </w:rPr>
        <w:t xml:space="preserve"> </w:t>
      </w:r>
      <w:r w:rsidR="00530D49" w:rsidRPr="005C571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3"/>
        <w:gridCol w:w="340"/>
        <w:gridCol w:w="1077"/>
        <w:gridCol w:w="794"/>
        <w:gridCol w:w="340"/>
        <w:gridCol w:w="3402"/>
      </w:tblGrid>
      <w:tr w:rsidR="00530D49" w:rsidRPr="00473010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09"/>
            <w:bookmarkEnd w:id="5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письма об удовлетворении (отказе в удовлетворении) жалобы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на нарушение порядка предоставления муниципальных услуг</w:t>
            </w:r>
          </w:p>
        </w:tc>
      </w:tr>
      <w:tr w:rsidR="00530D49" w:rsidRPr="00473010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  <w:tr w:rsidR="00530D49" w:rsidRPr="00473010" w:rsidTr="00530D49"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О рассмотрении жалобы</w:t>
            </w:r>
          </w:p>
        </w:tc>
      </w:tr>
      <w:tr w:rsidR="00530D49" w:rsidRPr="00473010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Рассмотрев Вашу жалобу на _________________________________________________</w:t>
            </w:r>
          </w:p>
          <w:p w:rsidR="00530D49" w:rsidRPr="00473010" w:rsidRDefault="00530D49" w:rsidP="00530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(решение либо действие (бездействие), наименование должности лица (должностного лица или иного муниципального служащего, должностного лица или иного работника подведомственного учреждения и организации), решение либо действие (бездействие) которого обжалуется, фамилия, имя, отчество (при наличии), наименование муниципальной услуги, решения и действия (бездействие) по которой обжалуются, предмет жалобы)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(должность должностного лица, принявшего решение по жалобе, фамилия, имя, отчество (при наличии)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принимает решение _______________________________________________________</w:t>
            </w:r>
          </w:p>
          <w:p w:rsidR="00530D49" w:rsidRPr="00473010" w:rsidRDefault="00530D49" w:rsidP="00530D49">
            <w:pPr>
              <w:pStyle w:val="ConsPlusNormal"/>
              <w:ind w:left="3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(об удовлетворении жалобы либо об отказе</w:t>
            </w:r>
          </w:p>
          <w:p w:rsidR="00530D49" w:rsidRPr="00473010" w:rsidRDefault="00530D49" w:rsidP="00530D49">
            <w:pPr>
              <w:pStyle w:val="ConsPlusNormal"/>
              <w:ind w:left="39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в удовлетворении жалобы)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по следующим основаниям: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(основания для принятия решения по жалобе, ссылки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на нормативно-правовые акты)</w:t>
            </w:r>
          </w:p>
          <w:p w:rsidR="00530D49" w:rsidRPr="00473010" w:rsidRDefault="00530D49" w:rsidP="00530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жалобы необходимо принять следующие меры по устранению выявленных нарушений: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(меры по устранению выявленных нарушений, сроки устранения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нарушений)</w:t>
            </w:r>
          </w:p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49" w:rsidRPr="00473010" w:rsidRDefault="00530D49" w:rsidP="00530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Данное решение может быть обжаловано 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30D49" w:rsidRPr="00473010" w:rsidRDefault="00473010" w:rsidP="00473010">
            <w:pPr>
              <w:pStyle w:val="ConsPlusNormal"/>
              <w:ind w:left="48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(орган, в который подается </w:t>
            </w:r>
            <w:r w:rsidR="00530D49" w:rsidRPr="0047301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D49" w:rsidRPr="00473010">
              <w:rPr>
                <w:rFonts w:ascii="Times New Roman" w:hAnsi="Times New Roman" w:cs="Times New Roman"/>
                <w:sz w:val="28"/>
                <w:szCs w:val="28"/>
              </w:rPr>
              <w:t>об обжаловании)</w:t>
            </w:r>
          </w:p>
        </w:tc>
      </w:tr>
      <w:tr w:rsidR="00530D49" w:rsidRPr="00473010" w:rsidTr="00530D49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blPrEx>
          <w:tblBorders>
            <w:insideH w:val="single" w:sz="4" w:space="0" w:color="auto"/>
          </w:tblBorders>
        </w:tblPrEx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P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к Порядку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подачи и рассмотрения жалоб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на решения и действия (бездействие)</w:t>
      </w:r>
    </w:p>
    <w:p w:rsidR="00530D49" w:rsidRPr="00473010" w:rsidRDefault="00EF27CC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530D49" w:rsidRPr="00473010">
        <w:rPr>
          <w:rFonts w:ascii="Times New Roman" w:hAnsi="Times New Roman" w:cs="Times New Roman"/>
          <w:sz w:val="28"/>
          <w:szCs w:val="28"/>
        </w:rPr>
        <w:t>органов</w:t>
      </w:r>
    </w:p>
    <w:p w:rsidR="00EF27CC" w:rsidRDefault="00473010" w:rsidP="00530D49">
      <w:pPr>
        <w:pStyle w:val="ConsPlusNormal"/>
        <w:jc w:val="right"/>
        <w:rPr>
          <w:rFonts w:ascii="Times New Roman" w:eastAsia="Calibri" w:hAnsi="Times New Roman" w:cs="Times New Roman"/>
        </w:rPr>
      </w:pPr>
      <w:r w:rsidRPr="004730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27CC" w:rsidRPr="005C571E">
        <w:rPr>
          <w:rFonts w:ascii="Times New Roman" w:eastAsia="Calibri" w:hAnsi="Times New Roman" w:cs="Times New Roman"/>
          <w:sz w:val="28"/>
        </w:rPr>
        <w:t>муниципального образования</w:t>
      </w:r>
      <w:r w:rsidR="00EF27CC" w:rsidRPr="005C571E">
        <w:rPr>
          <w:rFonts w:ascii="Times New Roman" w:eastAsia="Calibri" w:hAnsi="Times New Roman" w:cs="Times New Roman"/>
        </w:rPr>
        <w:t xml:space="preserve"> </w:t>
      </w:r>
    </w:p>
    <w:p w:rsidR="00EF27CC" w:rsidRDefault="00EF27CC" w:rsidP="00530D49">
      <w:pPr>
        <w:pStyle w:val="ConsPlusNormal"/>
        <w:jc w:val="right"/>
        <w:rPr>
          <w:rFonts w:ascii="Times New Roman" w:eastAsia="Calibri" w:hAnsi="Times New Roman" w:cs="Times New Roman"/>
        </w:rPr>
      </w:pPr>
      <w:r w:rsidRPr="005C571E">
        <w:rPr>
          <w:rFonts w:ascii="Times New Roman" w:eastAsia="Calibri" w:hAnsi="Times New Roman" w:cs="Times New Roman"/>
          <w:sz w:val="28"/>
        </w:rPr>
        <w:t>Пономаревский сельсовет</w:t>
      </w:r>
      <w:r w:rsidRPr="005C571E">
        <w:rPr>
          <w:rFonts w:ascii="Times New Roman" w:eastAsia="Calibri" w:hAnsi="Times New Roman" w:cs="Times New Roman"/>
        </w:rPr>
        <w:t xml:space="preserve"> </w:t>
      </w:r>
      <w:r w:rsidRPr="005C571E">
        <w:rPr>
          <w:rFonts w:ascii="Times New Roman" w:eastAsia="Calibri" w:hAnsi="Times New Roman" w:cs="Times New Roman"/>
          <w:sz w:val="28"/>
        </w:rPr>
        <w:t>Пономаревского района</w:t>
      </w:r>
      <w:r w:rsidRPr="005C571E">
        <w:rPr>
          <w:rFonts w:ascii="Times New Roman" w:eastAsia="Calibri" w:hAnsi="Times New Roman" w:cs="Times New Roman"/>
        </w:rPr>
        <w:t xml:space="preserve"> </w:t>
      </w:r>
    </w:p>
    <w:p w:rsidR="00530D49" w:rsidRPr="00473010" w:rsidRDefault="00EF27CC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71E">
        <w:rPr>
          <w:rFonts w:ascii="Times New Roman" w:eastAsia="Calibri" w:hAnsi="Times New Roman" w:cs="Times New Roman"/>
          <w:sz w:val="28"/>
        </w:rPr>
        <w:t>Оренбургской области</w:t>
      </w:r>
      <w:r w:rsidR="00530D49" w:rsidRPr="00473010">
        <w:rPr>
          <w:rFonts w:ascii="Times New Roman" w:hAnsi="Times New Roman" w:cs="Times New Roman"/>
          <w:sz w:val="28"/>
          <w:szCs w:val="28"/>
        </w:rPr>
        <w:t>,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lastRenderedPageBreak/>
        <w:t>руководит</w:t>
      </w:r>
      <w:r w:rsidR="00473010" w:rsidRPr="00473010">
        <w:rPr>
          <w:rFonts w:ascii="Times New Roman" w:hAnsi="Times New Roman" w:cs="Times New Roman"/>
          <w:sz w:val="28"/>
          <w:szCs w:val="28"/>
        </w:rPr>
        <w:t xml:space="preserve">елей отраслевых 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и структурных подразделений Администрации</w:t>
      </w:r>
    </w:p>
    <w:p w:rsidR="00EF27CC" w:rsidRDefault="00EF27CC" w:rsidP="00530D49">
      <w:pPr>
        <w:pStyle w:val="ConsPlusNormal"/>
        <w:jc w:val="right"/>
        <w:rPr>
          <w:rFonts w:ascii="Times New Roman" w:eastAsia="Calibri" w:hAnsi="Times New Roman" w:cs="Times New Roman"/>
        </w:rPr>
      </w:pPr>
      <w:r w:rsidRPr="005C571E">
        <w:rPr>
          <w:rFonts w:ascii="Times New Roman" w:eastAsia="Calibri" w:hAnsi="Times New Roman" w:cs="Times New Roman"/>
          <w:sz w:val="28"/>
        </w:rPr>
        <w:t>муниципального образования</w:t>
      </w:r>
      <w:r w:rsidRPr="005C571E">
        <w:rPr>
          <w:rFonts w:ascii="Times New Roman" w:eastAsia="Calibri" w:hAnsi="Times New Roman" w:cs="Times New Roman"/>
        </w:rPr>
        <w:t xml:space="preserve"> </w:t>
      </w:r>
    </w:p>
    <w:p w:rsidR="00EF27CC" w:rsidRDefault="00EF27CC" w:rsidP="00530D49">
      <w:pPr>
        <w:pStyle w:val="ConsPlusNormal"/>
        <w:jc w:val="right"/>
        <w:rPr>
          <w:rFonts w:ascii="Times New Roman" w:eastAsia="Calibri" w:hAnsi="Times New Roman" w:cs="Times New Roman"/>
          <w:sz w:val="28"/>
        </w:rPr>
      </w:pPr>
      <w:r w:rsidRPr="005C571E">
        <w:rPr>
          <w:rFonts w:ascii="Times New Roman" w:eastAsia="Calibri" w:hAnsi="Times New Roman" w:cs="Times New Roman"/>
          <w:sz w:val="28"/>
        </w:rPr>
        <w:t>Пономаревский сельсовет</w:t>
      </w:r>
    </w:p>
    <w:p w:rsidR="00EF27CC" w:rsidRDefault="00EF27CC" w:rsidP="00530D49">
      <w:pPr>
        <w:pStyle w:val="ConsPlusNormal"/>
        <w:jc w:val="right"/>
        <w:rPr>
          <w:rFonts w:ascii="Times New Roman" w:eastAsia="Calibri" w:hAnsi="Times New Roman" w:cs="Times New Roman"/>
        </w:rPr>
      </w:pPr>
      <w:r w:rsidRPr="005C571E">
        <w:rPr>
          <w:rFonts w:ascii="Times New Roman" w:eastAsia="Calibri" w:hAnsi="Times New Roman" w:cs="Times New Roman"/>
        </w:rPr>
        <w:t xml:space="preserve"> </w:t>
      </w:r>
      <w:r w:rsidRPr="005C571E">
        <w:rPr>
          <w:rFonts w:ascii="Times New Roman" w:eastAsia="Calibri" w:hAnsi="Times New Roman" w:cs="Times New Roman"/>
          <w:sz w:val="28"/>
        </w:rPr>
        <w:t>Пономаревского района</w:t>
      </w:r>
      <w:r w:rsidRPr="005C571E">
        <w:rPr>
          <w:rFonts w:ascii="Times New Roman" w:eastAsia="Calibri" w:hAnsi="Times New Roman" w:cs="Times New Roman"/>
        </w:rPr>
        <w:t xml:space="preserve"> </w:t>
      </w:r>
    </w:p>
    <w:p w:rsidR="00EF27CC" w:rsidRDefault="00EF27CC" w:rsidP="00530D49">
      <w:pPr>
        <w:pStyle w:val="ConsPlusNormal"/>
        <w:jc w:val="right"/>
        <w:rPr>
          <w:rFonts w:ascii="Times New Roman" w:eastAsia="Calibri" w:hAnsi="Times New Roman" w:cs="Times New Roman"/>
          <w:sz w:val="28"/>
        </w:rPr>
      </w:pPr>
      <w:r w:rsidRPr="005C571E">
        <w:rPr>
          <w:rFonts w:ascii="Times New Roman" w:eastAsia="Calibri" w:hAnsi="Times New Roman" w:cs="Times New Roman"/>
          <w:sz w:val="28"/>
        </w:rPr>
        <w:t>Оренбургской области</w:t>
      </w:r>
    </w:p>
    <w:p w:rsidR="007C278E" w:rsidRDefault="00EF27CC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 xml:space="preserve"> </w:t>
      </w:r>
      <w:r w:rsidR="00530D49" w:rsidRPr="0047301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76"/>
      <w:bookmarkEnd w:id="6"/>
      <w:r w:rsidRPr="00473010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о результатах досудебного (внесудебного) обжалования решений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и действий (бездействия), принятых и осуществляемых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при предоставлении муниципальных услуг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за _____________________________________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(квартал, год)</w:t>
      </w: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30D49" w:rsidRPr="00473010" w:rsidSect="009270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469"/>
        <w:gridCol w:w="823"/>
        <w:gridCol w:w="705"/>
        <w:gridCol w:w="1176"/>
        <w:gridCol w:w="1293"/>
        <w:gridCol w:w="1528"/>
        <w:gridCol w:w="1900"/>
        <w:gridCol w:w="2551"/>
        <w:gridCol w:w="2268"/>
        <w:gridCol w:w="1520"/>
        <w:gridCol w:w="12"/>
      </w:tblGrid>
      <w:tr w:rsidR="00530D49" w:rsidRPr="002F2B9C" w:rsidTr="005E1E21">
        <w:trPr>
          <w:trHeight w:val="372"/>
        </w:trPr>
        <w:tc>
          <w:tcPr>
            <w:tcW w:w="465" w:type="dxa"/>
            <w:vMerge w:val="restart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469" w:type="dxa"/>
            <w:vMerge w:val="restart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Общее количество жалоб, ед.</w:t>
            </w:r>
          </w:p>
        </w:tc>
        <w:tc>
          <w:tcPr>
            <w:tcW w:w="9976" w:type="dxa"/>
            <w:gridSpan w:val="7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В том числе по основаниям, ед.</w:t>
            </w:r>
          </w:p>
        </w:tc>
        <w:tc>
          <w:tcPr>
            <w:tcW w:w="3800" w:type="dxa"/>
            <w:gridSpan w:val="3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жалоб</w:t>
            </w:r>
          </w:p>
        </w:tc>
      </w:tr>
      <w:tr w:rsidR="002F2B9C" w:rsidRPr="002F2B9C" w:rsidTr="005E1E21">
        <w:trPr>
          <w:gridAfter w:val="1"/>
          <w:wAfter w:w="12" w:type="dxa"/>
          <w:trHeight w:val="332"/>
        </w:trPr>
        <w:tc>
          <w:tcPr>
            <w:tcW w:w="465" w:type="dxa"/>
            <w:vMerge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запроса заявителя о предоставлении муниципальной услуги</w:t>
            </w:r>
          </w:p>
        </w:tc>
        <w:tc>
          <w:tcPr>
            <w:tcW w:w="705" w:type="dxa"/>
            <w:vMerge w:val="restart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  <w:tc>
          <w:tcPr>
            <w:tcW w:w="1176" w:type="dxa"/>
            <w:vMerge w:val="restart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требования от заявителя документов, не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1293" w:type="dxa"/>
            <w:vMerge w:val="restart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1528" w:type="dxa"/>
            <w:vMerge w:val="restart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для отказа не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1900" w:type="dxa"/>
            <w:vMerge w:val="restart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требование от заявителя при предоставлении муниципальной услуги платы, не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2551" w:type="dxa"/>
            <w:vMerge w:val="restart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3788" w:type="dxa"/>
            <w:gridSpan w:val="2"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C" w:rsidRPr="002F2B9C" w:rsidTr="005E1E21">
        <w:trPr>
          <w:gridAfter w:val="1"/>
          <w:wAfter w:w="12" w:type="dxa"/>
          <w:trHeight w:val="4713"/>
        </w:trPr>
        <w:tc>
          <w:tcPr>
            <w:tcW w:w="465" w:type="dxa"/>
            <w:vMerge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D49" w:rsidRPr="002F2B9C" w:rsidRDefault="00530D49" w:rsidP="001F77ED">
            <w:pPr>
              <w:pStyle w:val="ConsPlusNormal"/>
              <w:ind w:right="8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  <w:tc>
          <w:tcPr>
            <w:tcW w:w="1520" w:type="dxa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</w:p>
        </w:tc>
      </w:tr>
      <w:tr w:rsidR="002F2B9C" w:rsidRPr="002F2B9C" w:rsidTr="005E1E21">
        <w:trPr>
          <w:gridAfter w:val="1"/>
          <w:wAfter w:w="12" w:type="dxa"/>
          <w:trHeight w:val="268"/>
        </w:trPr>
        <w:tc>
          <w:tcPr>
            <w:tcW w:w="465" w:type="dxa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530D49" w:rsidRPr="002F2B9C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2B9C" w:rsidRPr="002F2B9C" w:rsidTr="005E1E21">
        <w:trPr>
          <w:gridAfter w:val="1"/>
          <w:wAfter w:w="12" w:type="dxa"/>
          <w:trHeight w:val="289"/>
        </w:trPr>
        <w:tc>
          <w:tcPr>
            <w:tcW w:w="465" w:type="dxa"/>
          </w:tcPr>
          <w:p w:rsidR="00530D49" w:rsidRPr="002F2B9C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" w:type="dxa"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D49" w:rsidRPr="002F2B9C" w:rsidRDefault="00530D49" w:rsidP="00530D4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30D49" w:rsidRPr="002F2B9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30D49" w:rsidRPr="002F2B9C" w:rsidRDefault="00530D49" w:rsidP="0053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1928"/>
        <w:gridCol w:w="340"/>
        <w:gridCol w:w="3345"/>
      </w:tblGrid>
      <w:tr w:rsidR="00530D49" w:rsidRPr="002F2B9C" w:rsidTr="00530D49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530D49" w:rsidRPr="002F2B9C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49" w:rsidRPr="00473010" w:rsidTr="00530D49"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530D49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E8B" w:rsidRDefault="00CE6E8B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  <w:r w:rsidRPr="008B1D04">
        <w:rPr>
          <w:b/>
          <w:szCs w:val="28"/>
        </w:rPr>
        <w:lastRenderedPageBreak/>
        <w:t>ПОЯСНИТЕЛЬНАЯ ЗАПИСКА</w:t>
      </w:r>
    </w:p>
    <w:p w:rsidR="003D7F27" w:rsidRDefault="003D7F27" w:rsidP="00CE6E8B">
      <w:pPr>
        <w:jc w:val="center"/>
        <w:rPr>
          <w:b/>
          <w:szCs w:val="28"/>
        </w:rPr>
      </w:pPr>
    </w:p>
    <w:p w:rsidR="00CE6E8B" w:rsidRPr="003D7F27" w:rsidRDefault="00CE6E8B" w:rsidP="00CE6E8B">
      <w:pPr>
        <w:ind w:firstLine="540"/>
        <w:jc w:val="both"/>
        <w:rPr>
          <w:bCs/>
          <w:szCs w:val="28"/>
        </w:rPr>
      </w:pPr>
      <w:r w:rsidRPr="003D7F27">
        <w:rPr>
          <w:szCs w:val="28"/>
        </w:rPr>
        <w:t xml:space="preserve">В соответствии со </w:t>
      </w:r>
      <w:hyperlink r:id="rId16">
        <w:r w:rsidRPr="003D7F27">
          <w:rPr>
            <w:color w:val="0000FF"/>
            <w:szCs w:val="28"/>
          </w:rPr>
          <w:t>ст. 11.1</w:t>
        </w:r>
      </w:hyperlink>
      <w:r w:rsidRPr="003D7F27">
        <w:rPr>
          <w:color w:val="0000FF"/>
          <w:szCs w:val="28"/>
        </w:rPr>
        <w:t xml:space="preserve"> </w:t>
      </w:r>
      <w:r w:rsidRPr="003D7F27">
        <w:rPr>
          <w:szCs w:val="28"/>
        </w:rPr>
        <w:t>Федерального закона от 27.07.2010 № 210-ФЗ «Об организации предоставления государственных и муниципальных услуг», в</w:t>
      </w:r>
      <w:r w:rsidRPr="003D7F27">
        <w:rPr>
          <w:bCs/>
          <w:szCs w:val="28"/>
        </w:rPr>
        <w:t xml:space="preserve"> досудебном (внесудебном) порядке заявителем могут быть обжалованы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CE6E8B" w:rsidRPr="003D7F27" w:rsidRDefault="00CE6E8B" w:rsidP="00CE6E8B">
      <w:pPr>
        <w:ind w:firstLine="540"/>
        <w:jc w:val="both"/>
        <w:rPr>
          <w:szCs w:val="28"/>
        </w:rPr>
      </w:pPr>
      <w:r w:rsidRPr="003D7F27">
        <w:rPr>
          <w:szCs w:val="28"/>
        </w:rPr>
        <w:t xml:space="preserve">Согласно ч. 4 ст. 11.2 Федерального закона от 27.07.2010 № 210-ФЗ «Об организации предоставления государственных и муниципальных услуг»,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муниципальными правовыми актами. </w:t>
      </w:r>
    </w:p>
    <w:p w:rsidR="00CE6E8B" w:rsidRPr="003D7F27" w:rsidRDefault="00CE6E8B" w:rsidP="00CE6E8B">
      <w:pPr>
        <w:ind w:firstLine="540"/>
        <w:jc w:val="both"/>
        <w:rPr>
          <w:bCs/>
          <w:szCs w:val="28"/>
        </w:rPr>
      </w:pPr>
      <w:r w:rsidRPr="003D7F27">
        <w:rPr>
          <w:szCs w:val="28"/>
        </w:rPr>
        <w:t xml:space="preserve">В целях реализации указанных требований закона, проектом предлагается утвердить </w:t>
      </w:r>
      <w:hyperlink w:anchor="P35">
        <w:r w:rsidR="003D7F27" w:rsidRPr="003D7F27">
          <w:rPr>
            <w:color w:val="0000FF"/>
            <w:szCs w:val="28"/>
          </w:rPr>
          <w:t>Порядок</w:t>
        </w:r>
      </w:hyperlink>
      <w:r w:rsidR="003D7F27" w:rsidRPr="003D7F27">
        <w:rPr>
          <w:szCs w:val="28"/>
        </w:rPr>
        <w:t xml:space="preserve"> подачи и рассмотрения жалоб</w:t>
      </w:r>
      <w:r w:rsidR="003D7F27">
        <w:rPr>
          <w:szCs w:val="28"/>
        </w:rPr>
        <w:t xml:space="preserve"> при предоставлении муниципальных услуг на территории </w:t>
      </w:r>
      <w:r w:rsidR="00762AF5" w:rsidRPr="00076170">
        <w:rPr>
          <w:szCs w:val="28"/>
        </w:rPr>
        <w:t xml:space="preserve">муниципального образования </w:t>
      </w:r>
      <w:r w:rsidR="00762AF5" w:rsidRPr="0007617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62CDDF" wp14:editId="7C80A665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4445" b="3175"/>
                <wp:wrapNone/>
                <wp:docPr id="2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2AF5" w:rsidRPr="00482A25" w:rsidRDefault="00762AF5" w:rsidP="00762AF5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CDDF" id="_x0000_s1046" type="#_x0000_t202" style="position:absolute;left:0;text-align:left;margin-left:398.35pt;margin-top:174pt;width:134.65pt;height: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" filled="f" stroked="f">
                <v:textbox inset="0,0,0,0">
                  <w:txbxContent>
                    <w:p w:rsidR="00762AF5" w:rsidRPr="00482A25" w:rsidRDefault="00762AF5" w:rsidP="00762AF5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2AF5" w:rsidRPr="00076170">
        <w:rPr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3D7F27">
        <w:rPr>
          <w:bCs/>
          <w:szCs w:val="28"/>
        </w:rPr>
        <w:t>.</w:t>
      </w:r>
    </w:p>
    <w:p w:rsidR="00CE6E8B" w:rsidRPr="003D7F27" w:rsidRDefault="00CE6E8B" w:rsidP="00CE6E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D7F27">
        <w:rPr>
          <w:szCs w:val="28"/>
        </w:rPr>
        <w:t xml:space="preserve">Принятие </w:t>
      </w:r>
      <w:r w:rsidR="003D7F27" w:rsidRPr="003D7F27">
        <w:rPr>
          <w:szCs w:val="28"/>
        </w:rPr>
        <w:t>правового акта</w:t>
      </w:r>
      <w:r w:rsidRPr="003D7F27">
        <w:rPr>
          <w:szCs w:val="28"/>
        </w:rPr>
        <w:t xml:space="preserve"> не потребует дополнительных финансовых средств из бюджета округа, поэтому финансового-экономического обоснования не требуется.</w:t>
      </w:r>
    </w:p>
    <w:p w:rsidR="00CE6E8B" w:rsidRPr="003D7F27" w:rsidRDefault="00CE6E8B" w:rsidP="00CE6E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27">
        <w:rPr>
          <w:rFonts w:ascii="Times New Roman" w:hAnsi="Times New Roman" w:cs="Times New Roman"/>
          <w:sz w:val="28"/>
          <w:szCs w:val="28"/>
        </w:rPr>
        <w:t>Проект решения не подлежит оценке регулирующего воздействия.</w:t>
      </w:r>
    </w:p>
    <w:sectPr w:rsidR="00CE6E8B" w:rsidRPr="003D7F27" w:rsidSect="00BA65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9A" w:rsidRDefault="00D5739A">
      <w:r>
        <w:separator/>
      </w:r>
    </w:p>
  </w:endnote>
  <w:endnote w:type="continuationSeparator" w:id="0">
    <w:p w:rsidR="00D5739A" w:rsidRDefault="00D5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9" w:rsidRDefault="00530D4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9" w:rsidRDefault="00530D49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9" w:rsidRDefault="00530D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9A" w:rsidRDefault="00D5739A">
      <w:r>
        <w:separator/>
      </w:r>
    </w:p>
  </w:footnote>
  <w:footnote w:type="continuationSeparator" w:id="0">
    <w:p w:rsidR="00D5739A" w:rsidRDefault="00D5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9" w:rsidRDefault="00530D4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0411"/>
      <w:docPartObj>
        <w:docPartGallery w:val="Page Numbers (Top of Page)"/>
        <w:docPartUnique/>
      </w:docPartObj>
    </w:sdtPr>
    <w:sdtEndPr/>
    <w:sdtContent>
      <w:p w:rsidR="00530D49" w:rsidRDefault="0032542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72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30D49" w:rsidRDefault="00530D4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9" w:rsidRDefault="00530D4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52295"/>
    <w:multiLevelType w:val="hybridMultilevel"/>
    <w:tmpl w:val="653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3AB3"/>
    <w:multiLevelType w:val="hybridMultilevel"/>
    <w:tmpl w:val="3102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E88"/>
    <w:multiLevelType w:val="multilevel"/>
    <w:tmpl w:val="F1669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B9F10DC"/>
    <w:multiLevelType w:val="multilevel"/>
    <w:tmpl w:val="375C4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4728"/>
    <w:rsid w:val="00012759"/>
    <w:rsid w:val="0001361B"/>
    <w:rsid w:val="00030C52"/>
    <w:rsid w:val="000420F9"/>
    <w:rsid w:val="000478AA"/>
    <w:rsid w:val="00064595"/>
    <w:rsid w:val="00066153"/>
    <w:rsid w:val="000661D4"/>
    <w:rsid w:val="000745F8"/>
    <w:rsid w:val="00076170"/>
    <w:rsid w:val="00097994"/>
    <w:rsid w:val="000B0C7E"/>
    <w:rsid w:val="000B184D"/>
    <w:rsid w:val="000C2D90"/>
    <w:rsid w:val="000D2A85"/>
    <w:rsid w:val="000D4241"/>
    <w:rsid w:val="001172A3"/>
    <w:rsid w:val="00136D4B"/>
    <w:rsid w:val="00143108"/>
    <w:rsid w:val="00143822"/>
    <w:rsid w:val="001530E3"/>
    <w:rsid w:val="00164B5A"/>
    <w:rsid w:val="001868AC"/>
    <w:rsid w:val="001B2E61"/>
    <w:rsid w:val="001B391E"/>
    <w:rsid w:val="001C59D6"/>
    <w:rsid w:val="001E43F6"/>
    <w:rsid w:val="001E4464"/>
    <w:rsid w:val="001F257A"/>
    <w:rsid w:val="001F77ED"/>
    <w:rsid w:val="001F7E02"/>
    <w:rsid w:val="00202D79"/>
    <w:rsid w:val="002063B6"/>
    <w:rsid w:val="002302DD"/>
    <w:rsid w:val="00240B4A"/>
    <w:rsid w:val="002437F4"/>
    <w:rsid w:val="00260F97"/>
    <w:rsid w:val="002802BE"/>
    <w:rsid w:val="00282E17"/>
    <w:rsid w:val="002950DA"/>
    <w:rsid w:val="002A7D3E"/>
    <w:rsid w:val="002B29BA"/>
    <w:rsid w:val="002C6897"/>
    <w:rsid w:val="002D5F53"/>
    <w:rsid w:val="002F2B9C"/>
    <w:rsid w:val="00303FD8"/>
    <w:rsid w:val="00311DAC"/>
    <w:rsid w:val="00325420"/>
    <w:rsid w:val="00342B3E"/>
    <w:rsid w:val="00344EDA"/>
    <w:rsid w:val="0036013B"/>
    <w:rsid w:val="00360924"/>
    <w:rsid w:val="00365DC0"/>
    <w:rsid w:val="00392818"/>
    <w:rsid w:val="003A4C35"/>
    <w:rsid w:val="003A7DB2"/>
    <w:rsid w:val="003D2D54"/>
    <w:rsid w:val="003D7F27"/>
    <w:rsid w:val="004257E1"/>
    <w:rsid w:val="00425F15"/>
    <w:rsid w:val="00427E82"/>
    <w:rsid w:val="00432AD7"/>
    <w:rsid w:val="00450AFA"/>
    <w:rsid w:val="0047083E"/>
    <w:rsid w:val="00473010"/>
    <w:rsid w:val="004745B9"/>
    <w:rsid w:val="00476A22"/>
    <w:rsid w:val="00482A25"/>
    <w:rsid w:val="00485BBB"/>
    <w:rsid w:val="004B10D2"/>
    <w:rsid w:val="004C5F3A"/>
    <w:rsid w:val="004D15F6"/>
    <w:rsid w:val="004D7EDA"/>
    <w:rsid w:val="004E22C5"/>
    <w:rsid w:val="004F67F8"/>
    <w:rsid w:val="004F6BB4"/>
    <w:rsid w:val="00530D49"/>
    <w:rsid w:val="00534F80"/>
    <w:rsid w:val="005472B3"/>
    <w:rsid w:val="005532AE"/>
    <w:rsid w:val="00576BE9"/>
    <w:rsid w:val="005840C7"/>
    <w:rsid w:val="00594C79"/>
    <w:rsid w:val="005955BE"/>
    <w:rsid w:val="005A2587"/>
    <w:rsid w:val="005A6118"/>
    <w:rsid w:val="005B1EF8"/>
    <w:rsid w:val="005B7ED9"/>
    <w:rsid w:val="005C571E"/>
    <w:rsid w:val="005D30D9"/>
    <w:rsid w:val="005E1E21"/>
    <w:rsid w:val="006076B2"/>
    <w:rsid w:val="00614430"/>
    <w:rsid w:val="0062098C"/>
    <w:rsid w:val="006271A4"/>
    <w:rsid w:val="0063009E"/>
    <w:rsid w:val="00631F1E"/>
    <w:rsid w:val="00652DA9"/>
    <w:rsid w:val="006658A0"/>
    <w:rsid w:val="00696FDD"/>
    <w:rsid w:val="006A2E1E"/>
    <w:rsid w:val="006C64FA"/>
    <w:rsid w:val="006D41F1"/>
    <w:rsid w:val="006F0CCD"/>
    <w:rsid w:val="006F2B94"/>
    <w:rsid w:val="00715A69"/>
    <w:rsid w:val="00731F5F"/>
    <w:rsid w:val="00762AF5"/>
    <w:rsid w:val="007975D2"/>
    <w:rsid w:val="007A2766"/>
    <w:rsid w:val="007A6384"/>
    <w:rsid w:val="007C278E"/>
    <w:rsid w:val="007C37FD"/>
    <w:rsid w:val="007F0E1C"/>
    <w:rsid w:val="007F5110"/>
    <w:rsid w:val="008109E2"/>
    <w:rsid w:val="00840735"/>
    <w:rsid w:val="008726CA"/>
    <w:rsid w:val="008741B6"/>
    <w:rsid w:val="008936EC"/>
    <w:rsid w:val="008A5388"/>
    <w:rsid w:val="008B4F45"/>
    <w:rsid w:val="008D1D41"/>
    <w:rsid w:val="008F5729"/>
    <w:rsid w:val="008F720A"/>
    <w:rsid w:val="0091435A"/>
    <w:rsid w:val="00920D89"/>
    <w:rsid w:val="009270E4"/>
    <w:rsid w:val="009505B9"/>
    <w:rsid w:val="00957635"/>
    <w:rsid w:val="009667A4"/>
    <w:rsid w:val="009A3F01"/>
    <w:rsid w:val="009C011A"/>
    <w:rsid w:val="009C7EB0"/>
    <w:rsid w:val="009E12D6"/>
    <w:rsid w:val="00A1003A"/>
    <w:rsid w:val="00A1087A"/>
    <w:rsid w:val="00A16F73"/>
    <w:rsid w:val="00A2139F"/>
    <w:rsid w:val="00A442D4"/>
    <w:rsid w:val="00A46E72"/>
    <w:rsid w:val="00A634E9"/>
    <w:rsid w:val="00A701BA"/>
    <w:rsid w:val="00A73BFD"/>
    <w:rsid w:val="00A73F60"/>
    <w:rsid w:val="00A81FC9"/>
    <w:rsid w:val="00AA3950"/>
    <w:rsid w:val="00AE0B25"/>
    <w:rsid w:val="00AF2D5D"/>
    <w:rsid w:val="00B01DB0"/>
    <w:rsid w:val="00B24F0C"/>
    <w:rsid w:val="00B27CAD"/>
    <w:rsid w:val="00B473F9"/>
    <w:rsid w:val="00B67AA8"/>
    <w:rsid w:val="00B70B3E"/>
    <w:rsid w:val="00B71C25"/>
    <w:rsid w:val="00B921B5"/>
    <w:rsid w:val="00B94508"/>
    <w:rsid w:val="00BA6538"/>
    <w:rsid w:val="00BB4AB3"/>
    <w:rsid w:val="00BD7861"/>
    <w:rsid w:val="00C12441"/>
    <w:rsid w:val="00C16B8A"/>
    <w:rsid w:val="00C17F88"/>
    <w:rsid w:val="00C44056"/>
    <w:rsid w:val="00C53CB9"/>
    <w:rsid w:val="00C9385C"/>
    <w:rsid w:val="00CA34F7"/>
    <w:rsid w:val="00CC0B3B"/>
    <w:rsid w:val="00CC30A9"/>
    <w:rsid w:val="00CC7D43"/>
    <w:rsid w:val="00CE2475"/>
    <w:rsid w:val="00CE6E8B"/>
    <w:rsid w:val="00CF19E4"/>
    <w:rsid w:val="00D072E6"/>
    <w:rsid w:val="00D21DDE"/>
    <w:rsid w:val="00D27FBB"/>
    <w:rsid w:val="00D33D7A"/>
    <w:rsid w:val="00D35692"/>
    <w:rsid w:val="00D510A5"/>
    <w:rsid w:val="00D5739A"/>
    <w:rsid w:val="00D74244"/>
    <w:rsid w:val="00D917E8"/>
    <w:rsid w:val="00DA7941"/>
    <w:rsid w:val="00DC3696"/>
    <w:rsid w:val="00DC45BA"/>
    <w:rsid w:val="00DD4A9E"/>
    <w:rsid w:val="00DF3619"/>
    <w:rsid w:val="00E16810"/>
    <w:rsid w:val="00E37982"/>
    <w:rsid w:val="00E44762"/>
    <w:rsid w:val="00E45223"/>
    <w:rsid w:val="00E741EB"/>
    <w:rsid w:val="00E778E7"/>
    <w:rsid w:val="00E96074"/>
    <w:rsid w:val="00EA6B57"/>
    <w:rsid w:val="00EC1172"/>
    <w:rsid w:val="00EC7B78"/>
    <w:rsid w:val="00ED2D6D"/>
    <w:rsid w:val="00EE1FE6"/>
    <w:rsid w:val="00EE75FF"/>
    <w:rsid w:val="00EF27CC"/>
    <w:rsid w:val="00EF35BF"/>
    <w:rsid w:val="00EF6C1C"/>
    <w:rsid w:val="00EF7BDB"/>
    <w:rsid w:val="00F153F7"/>
    <w:rsid w:val="00F22F1F"/>
    <w:rsid w:val="00F31ED4"/>
    <w:rsid w:val="00F62424"/>
    <w:rsid w:val="00F6686C"/>
    <w:rsid w:val="00F77708"/>
    <w:rsid w:val="00F84252"/>
    <w:rsid w:val="00FD00CF"/>
    <w:rsid w:val="00FD576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146E64-4600-4BC5-B8A0-F5C38AA7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C53CB9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C45B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7F0E1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EC1172"/>
    <w:rPr>
      <w:sz w:val="28"/>
    </w:rPr>
  </w:style>
  <w:style w:type="paragraph" w:customStyle="1" w:styleId="ConsPlusNormal">
    <w:name w:val="ConsPlusNormal"/>
    <w:rsid w:val="00CC7D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f">
    <w:name w:val="Hyperlink"/>
    <w:basedOn w:val="a0"/>
    <w:uiPriority w:val="99"/>
    <w:semiHidden/>
    <w:unhideWhenUsed/>
    <w:rsid w:val="00CC7D43"/>
    <w:rPr>
      <w:color w:val="0000FF"/>
      <w:u w:val="single"/>
    </w:rPr>
  </w:style>
  <w:style w:type="paragraph" w:customStyle="1" w:styleId="ConsPlusTitle">
    <w:name w:val="ConsPlusTitle"/>
    <w:rsid w:val="00530D4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customStyle="1" w:styleId="10">
    <w:name w:val="Заголовок 1 Знак"/>
    <w:basedOn w:val="a0"/>
    <w:link w:val="1"/>
    <w:uiPriority w:val="99"/>
    <w:rsid w:val="00C53CB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C5D53313A2AD8E28D42F3962388AB3466FF39CA54438D66D91C48C47A090CD85C337D5850B9D9C588FC38E4B16CFCE920834BAEDU765F" TargetMode="External"/><Relationship Id="rId13" Type="http://schemas.openxmlformats.org/officeDocument/2006/relationships/hyperlink" Target="consultantplus://offline/ref=15C5D53313A2AD8E28D42F3962388AB34168F299A24838D66D91C48C47A090CD97C36FDA840088C800D5948349U166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C5D53313A2AD8E28D42F3962388AB3466FF39CA54438D66D91C48C47A090CD97C36FDA840088C800D5948349U166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C5D53313A2AD8E28D42F3962388AB3466FF39CA54438D66D91C48C47A090CD85C337D5850B9D9C588FC38E4B16CFCE920834BAEDU765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C5D53313A2AD8E28D42F3962388AB3416FF59DA64638D66D91C48C47A090CD97C36FDA840088C800D5948349U166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C5D53313A2AD8E28D42F3962388AB3466FF39CA54438D66D91C48C47A090CD85C337D587069D9C588FC38E4B16CFCE920834BAEDU76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5C5D53313A2AD8E28D42F3962388AB3466FF096A44238D66D91C48C47A090CD97C36FDA840088C800D5948349U166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C5D53313A2AD8E28D42F3962388AB3466FF39CA54438D66D91C48C47A090CD85C337D684059D9C588FC38E4B16CFCE920834BAEDU765F" TargetMode="External"/><Relationship Id="rId14" Type="http://schemas.openxmlformats.org/officeDocument/2006/relationships/hyperlink" Target="consultantplus://offline/ref=15C5D53313A2AD8E28D42F3962388AB3416EF196A54038D66D91C48C47A090CD97C36FDA840088C800D5948349U166F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79C8-B735-43A8-8C06-003291F9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36</TotalTime>
  <Pages>18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2022-09-01T11:28:00Z</cp:lastPrinted>
  <dcterms:created xsi:type="dcterms:W3CDTF">2022-12-26T06:40:00Z</dcterms:created>
  <dcterms:modified xsi:type="dcterms:W3CDTF">2023-02-13T07:17:00Z</dcterms:modified>
</cp:coreProperties>
</file>