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87" w:rsidRPr="00A84A3B" w:rsidRDefault="00B57B87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7B87" w:rsidRPr="00A84A3B" w:rsidRDefault="00B57B87" w:rsidP="00D3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генеральный план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Пономаревский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Пономарёвского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B57B87" w:rsidRPr="00A84A3B" w:rsidRDefault="00B57B87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87" w:rsidRDefault="00B57B87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Пономаревка</w:t>
      </w:r>
      <w:r w:rsidRPr="00A84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21 ноября 2019 года </w:t>
      </w:r>
    </w:p>
    <w:p w:rsidR="00B57B87" w:rsidRPr="00A84A3B" w:rsidRDefault="00B57B87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87" w:rsidRPr="00DB55CA" w:rsidRDefault="00B57B87" w:rsidP="00DB5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5CA">
        <w:rPr>
          <w:rFonts w:ascii="Times New Roman" w:hAnsi="Times New Roman" w:cs="Times New Roman"/>
          <w:sz w:val="28"/>
          <w:szCs w:val="28"/>
          <w:u w:val="single"/>
        </w:rPr>
        <w:t>Место и время проведения публичных слушаний</w:t>
      </w:r>
      <w:r w:rsidRPr="00DB55CA">
        <w:rPr>
          <w:rFonts w:ascii="Times New Roman" w:hAnsi="Times New Roman" w:cs="Times New Roman"/>
          <w:sz w:val="28"/>
          <w:szCs w:val="28"/>
        </w:rPr>
        <w:t>:</w:t>
      </w:r>
    </w:p>
    <w:p w:rsidR="00B57B87" w:rsidRPr="00DB55CA" w:rsidRDefault="00B57B87" w:rsidP="00DB5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5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5CA">
        <w:rPr>
          <w:rFonts w:ascii="Times New Roman" w:hAnsi="Times New Roman" w:cs="Times New Roman"/>
          <w:sz w:val="28"/>
          <w:szCs w:val="28"/>
        </w:rPr>
        <w:t xml:space="preserve">Пономаревка, ул. Советкая.д.32, здание администрации муниципального образования Пономаревский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зал заседаний, </w:t>
      </w:r>
      <w:r w:rsidRPr="00DB55CA">
        <w:rPr>
          <w:rFonts w:ascii="Times New Roman" w:hAnsi="Times New Roman" w:cs="Times New Roman"/>
          <w:sz w:val="28"/>
          <w:szCs w:val="28"/>
        </w:rPr>
        <w:t>время: 12-00</w:t>
      </w:r>
    </w:p>
    <w:p w:rsidR="00B57B87" w:rsidRDefault="00B57B87" w:rsidP="009110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</w:t>
      </w:r>
      <w:r w:rsidRPr="001C1F76">
        <w:rPr>
          <w:rFonts w:ascii="Times New Roman" w:hAnsi="Times New Roman" w:cs="Times New Roman"/>
          <w:sz w:val="28"/>
          <w:szCs w:val="28"/>
        </w:rPr>
        <w:t>: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B57B87" w:rsidRPr="00DB55CA" w:rsidRDefault="00B57B87" w:rsidP="00DB5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5CA">
        <w:rPr>
          <w:rFonts w:ascii="Times New Roman" w:hAnsi="Times New Roman" w:cs="Times New Roman"/>
          <w:sz w:val="28"/>
          <w:szCs w:val="28"/>
        </w:rPr>
        <w:t>Председатель слушаний – Авреднов Анатолий Павлович</w:t>
      </w:r>
      <w:r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Pr="00D3215E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Пономарёвского</w:t>
      </w:r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7B87" w:rsidRPr="00DB55CA" w:rsidRDefault="00B57B87" w:rsidP="00DB5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5CA">
        <w:rPr>
          <w:rFonts w:ascii="Times New Roman" w:hAnsi="Times New Roman" w:cs="Times New Roman"/>
          <w:sz w:val="28"/>
          <w:szCs w:val="28"/>
        </w:rPr>
        <w:t>Секретарь – Козловцева Елена Семеновна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 администарции </w:t>
      </w:r>
      <w:r w:rsidRPr="00D3215E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Пономарёвского</w:t>
      </w:r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57B87" w:rsidRPr="00A84A3B" w:rsidRDefault="00B57B87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87" w:rsidRPr="00A84A3B" w:rsidRDefault="00B57B87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57B87" w:rsidRPr="00A84A3B" w:rsidRDefault="00B57B87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B87" w:rsidRPr="00A84A3B" w:rsidRDefault="00B57B87" w:rsidP="00911019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внесения изменений в генеральный план </w:t>
      </w:r>
      <w:r w:rsidRPr="00D3215E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Пономарёвского</w:t>
      </w:r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57B87" w:rsidRPr="00A84A3B" w:rsidRDefault="00B57B87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7B87" w:rsidRPr="00B40118" w:rsidRDefault="00B57B87" w:rsidP="00B4011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8">
        <w:rPr>
          <w:rFonts w:ascii="Times New Roman" w:hAnsi="Times New Roman" w:cs="Times New Roman"/>
          <w:sz w:val="28"/>
          <w:szCs w:val="28"/>
        </w:rPr>
        <w:t xml:space="preserve">Выступил: Авреднов А.П.- глава администрации </w:t>
      </w:r>
      <w:r w:rsidRPr="009731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0118">
        <w:rPr>
          <w:rFonts w:ascii="Times New Roman" w:hAnsi="Times New Roman" w:cs="Times New Roman"/>
          <w:sz w:val="28"/>
          <w:szCs w:val="28"/>
        </w:rPr>
        <w:t xml:space="preserve">Пономаревский сельсовет, который пояснил, что на основании статьи 28 Федерального закона от 06.10.2003 N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 w:rsidRPr="00B401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0118">
        <w:rPr>
          <w:rFonts w:ascii="Times New Roman" w:hAnsi="Times New Roman" w:cs="Times New Roman"/>
          <w:sz w:val="28"/>
          <w:szCs w:val="28"/>
        </w:rPr>
        <w:t xml:space="preserve"> 190-ФЗ, Положения о публичных слушаниях на территории муниципального образования Пономаревский сельсовет</w:t>
      </w:r>
      <w:r w:rsidRPr="00B4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18">
        <w:rPr>
          <w:rFonts w:ascii="Times New Roman" w:hAnsi="Times New Roman" w:cs="Times New Roman"/>
          <w:sz w:val="28"/>
          <w:szCs w:val="28"/>
        </w:rPr>
        <w:t>Пономарёвского района Оренбургской области, утвержденного Решением Совета депутатов муниципального образования</w:t>
      </w:r>
      <w:r w:rsidRPr="00B4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18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B4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18">
        <w:rPr>
          <w:rFonts w:ascii="Times New Roman" w:hAnsi="Times New Roman" w:cs="Times New Roman"/>
          <w:sz w:val="28"/>
          <w:szCs w:val="28"/>
        </w:rPr>
        <w:t>Пономарёвского района Оренбургской области от 16.08.2019 № 135, и, руководствуясь ст. 14 Устава муниципального образования</w:t>
      </w:r>
      <w:r w:rsidRPr="00B4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18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B4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18">
        <w:rPr>
          <w:rFonts w:ascii="Times New Roman" w:hAnsi="Times New Roman" w:cs="Times New Roman"/>
          <w:sz w:val="28"/>
          <w:szCs w:val="28"/>
        </w:rPr>
        <w:t>Пономарёвского района Оренбургской области необходимо рассмотреть проект внесения изменений в генеральный план муниципального образования</w:t>
      </w:r>
      <w:r w:rsidRPr="00B4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18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B4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18">
        <w:rPr>
          <w:rFonts w:ascii="Times New Roman" w:hAnsi="Times New Roman" w:cs="Times New Roman"/>
          <w:sz w:val="28"/>
          <w:szCs w:val="28"/>
        </w:rPr>
        <w:t>Пономарёвского района Оренбургской области на публичных слушаниях.</w:t>
      </w:r>
    </w:p>
    <w:p w:rsidR="00B57B87" w:rsidRDefault="00B57B87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сообщил, что проект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215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5E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Пономарёвского</w:t>
      </w:r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был </w:t>
      </w:r>
      <w:r w:rsidRPr="007C558E">
        <w:rPr>
          <w:rFonts w:ascii="Times New Roman" w:hAnsi="Times New Roman" w:cs="Times New Roman"/>
          <w:sz w:val="28"/>
          <w:szCs w:val="28"/>
        </w:rPr>
        <w:t>обнародован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4A3B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генеральный план </w:t>
      </w:r>
      <w:r w:rsidRPr="00D321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5E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Пономарёвского</w:t>
      </w:r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до </w:t>
      </w:r>
      <w:r>
        <w:rPr>
          <w:rFonts w:ascii="Times New Roman" w:hAnsi="Times New Roman" w:cs="Times New Roman"/>
          <w:sz w:val="28"/>
          <w:szCs w:val="28"/>
        </w:rPr>
        <w:t>20.11.2</w:t>
      </w:r>
      <w:r w:rsidRPr="00A84A3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4A3B">
        <w:rPr>
          <w:rFonts w:ascii="Times New Roman" w:hAnsi="Times New Roman" w:cs="Times New Roman"/>
          <w:sz w:val="28"/>
          <w:szCs w:val="28"/>
        </w:rPr>
        <w:t xml:space="preserve"> года в письменной и устной форме поступило</w:t>
      </w:r>
      <w:r>
        <w:rPr>
          <w:rFonts w:ascii="Times New Roman" w:hAnsi="Times New Roman" w:cs="Times New Roman"/>
          <w:sz w:val="28"/>
          <w:szCs w:val="28"/>
        </w:rPr>
        <w:t>: от Главного маркшейдера АО «Оренбургнефть»</w:t>
      </w:r>
      <w:r w:rsidRPr="00FB7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В. Александрова № 30-30/1101м от 15.11.2019 года, в котором он просит включить в графическую часть производственных функциональных зон в границах земельных участков, предназначенных для размещения объектов нефтегазодобычи.</w:t>
      </w:r>
    </w:p>
    <w:p w:rsidR="00B57B87" w:rsidRPr="00A84A3B" w:rsidRDefault="00B57B87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 представитель проектной организации ООО «Геоград» Кулик  А.В., который подробно описал  суть вносимых изменений в генеральный план муниципального образования </w:t>
      </w:r>
      <w:r w:rsidRPr="00D3215E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Пономарёвского</w:t>
      </w:r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57B87" w:rsidRPr="00A84A3B" w:rsidRDefault="00B57B87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87" w:rsidRDefault="00B57B87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57B87" w:rsidRPr="00A84A3B" w:rsidRDefault="00B57B87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87" w:rsidRPr="00A84A3B" w:rsidRDefault="00B57B87" w:rsidP="00911019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Возможным о</w:t>
      </w:r>
      <w:r w:rsidRPr="00A84A3B">
        <w:rPr>
          <w:rFonts w:ascii="Times New Roman" w:hAnsi="Times New Roman" w:cs="Times New Roman"/>
          <w:sz w:val="28"/>
          <w:szCs w:val="28"/>
        </w:rPr>
        <w:t xml:space="preserve">добрить проект внесения изменений в генеральный план </w:t>
      </w:r>
      <w:r w:rsidRPr="00D321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5E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Пономарёвского</w:t>
      </w:r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учетом высказанных</w:t>
      </w:r>
      <w:r w:rsidRPr="00A84A3B">
        <w:rPr>
          <w:rFonts w:ascii="Times New Roman" w:hAnsi="Times New Roman" w:cs="Times New Roman"/>
          <w:sz w:val="28"/>
          <w:szCs w:val="28"/>
        </w:rPr>
        <w:t xml:space="preserve"> изменений и дополнений.</w:t>
      </w:r>
    </w:p>
    <w:p w:rsidR="00B57B87" w:rsidRDefault="00B57B87" w:rsidP="009110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B87" w:rsidRDefault="00B57B87" w:rsidP="009110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B87" w:rsidRPr="00A84A3B" w:rsidRDefault="00B57B87" w:rsidP="009110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B87" w:rsidRDefault="00B57B87" w:rsidP="007C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А.П. Авреднов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87" w:rsidRPr="00A84A3B" w:rsidRDefault="00B57B87" w:rsidP="007C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87" w:rsidRPr="00BF0BE4" w:rsidRDefault="00B57B87" w:rsidP="007C558E">
      <w:pPr>
        <w:autoSpaceDE w:val="0"/>
        <w:autoSpaceDN w:val="0"/>
        <w:adjustRightInd w:val="0"/>
        <w:spacing w:after="0" w:line="240" w:lineRule="auto"/>
        <w:ind w:firstLine="22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Е.С. Козловцева</w:t>
      </w:r>
    </w:p>
    <w:p w:rsidR="00B57B87" w:rsidRDefault="00B57B87" w:rsidP="00911019"/>
    <w:p w:rsidR="00B57B87" w:rsidRDefault="00B57B87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B87" w:rsidRDefault="00B57B87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B87" w:rsidRDefault="00B57B87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B87" w:rsidRDefault="00B57B87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B87" w:rsidRPr="0045099B" w:rsidRDefault="00B57B87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57B87" w:rsidRPr="0045099B" w:rsidSect="00D97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4C3"/>
    <w:rsid w:val="000462AE"/>
    <w:rsid w:val="00114586"/>
    <w:rsid w:val="001C1F76"/>
    <w:rsid w:val="001E20D5"/>
    <w:rsid w:val="001F70CE"/>
    <w:rsid w:val="0021612E"/>
    <w:rsid w:val="00216136"/>
    <w:rsid w:val="00230AD0"/>
    <w:rsid w:val="00263BBF"/>
    <w:rsid w:val="0026449B"/>
    <w:rsid w:val="0027447A"/>
    <w:rsid w:val="002E4DAF"/>
    <w:rsid w:val="002F3CCB"/>
    <w:rsid w:val="00310F71"/>
    <w:rsid w:val="00334FA9"/>
    <w:rsid w:val="00356EF9"/>
    <w:rsid w:val="003605C2"/>
    <w:rsid w:val="00365B4D"/>
    <w:rsid w:val="003672DE"/>
    <w:rsid w:val="00391537"/>
    <w:rsid w:val="003E269F"/>
    <w:rsid w:val="003F2CB1"/>
    <w:rsid w:val="0042482E"/>
    <w:rsid w:val="00444728"/>
    <w:rsid w:val="0045099B"/>
    <w:rsid w:val="004C6263"/>
    <w:rsid w:val="0052339F"/>
    <w:rsid w:val="0054331D"/>
    <w:rsid w:val="00546F0F"/>
    <w:rsid w:val="00557C90"/>
    <w:rsid w:val="00576EA2"/>
    <w:rsid w:val="005F0F67"/>
    <w:rsid w:val="006218FC"/>
    <w:rsid w:val="006335C2"/>
    <w:rsid w:val="006435B6"/>
    <w:rsid w:val="00652387"/>
    <w:rsid w:val="0065793D"/>
    <w:rsid w:val="00674CBF"/>
    <w:rsid w:val="00686E40"/>
    <w:rsid w:val="006A1108"/>
    <w:rsid w:val="006D5E53"/>
    <w:rsid w:val="006E5AD2"/>
    <w:rsid w:val="006F4CA4"/>
    <w:rsid w:val="00754E98"/>
    <w:rsid w:val="00757A07"/>
    <w:rsid w:val="00760440"/>
    <w:rsid w:val="00793140"/>
    <w:rsid w:val="00793243"/>
    <w:rsid w:val="007A0703"/>
    <w:rsid w:val="007C53A1"/>
    <w:rsid w:val="007C558E"/>
    <w:rsid w:val="008041A1"/>
    <w:rsid w:val="008078CD"/>
    <w:rsid w:val="00824660"/>
    <w:rsid w:val="00825B56"/>
    <w:rsid w:val="00842E1B"/>
    <w:rsid w:val="00866203"/>
    <w:rsid w:val="00882B26"/>
    <w:rsid w:val="00884462"/>
    <w:rsid w:val="00884BE2"/>
    <w:rsid w:val="008C0D09"/>
    <w:rsid w:val="008C263D"/>
    <w:rsid w:val="008F238B"/>
    <w:rsid w:val="00904D12"/>
    <w:rsid w:val="0090598B"/>
    <w:rsid w:val="00911019"/>
    <w:rsid w:val="00950148"/>
    <w:rsid w:val="009731EE"/>
    <w:rsid w:val="00995099"/>
    <w:rsid w:val="009A76FC"/>
    <w:rsid w:val="009B25F8"/>
    <w:rsid w:val="009D7B7B"/>
    <w:rsid w:val="009E4D4F"/>
    <w:rsid w:val="00A25F58"/>
    <w:rsid w:val="00A35819"/>
    <w:rsid w:val="00A3787E"/>
    <w:rsid w:val="00A50F1A"/>
    <w:rsid w:val="00A66F6B"/>
    <w:rsid w:val="00A82517"/>
    <w:rsid w:val="00A84A3B"/>
    <w:rsid w:val="00A855A0"/>
    <w:rsid w:val="00A9215F"/>
    <w:rsid w:val="00A96117"/>
    <w:rsid w:val="00AB5BF7"/>
    <w:rsid w:val="00B159E0"/>
    <w:rsid w:val="00B32948"/>
    <w:rsid w:val="00B40118"/>
    <w:rsid w:val="00B445F5"/>
    <w:rsid w:val="00B56DDD"/>
    <w:rsid w:val="00B57B87"/>
    <w:rsid w:val="00B57F90"/>
    <w:rsid w:val="00B6221D"/>
    <w:rsid w:val="00B75445"/>
    <w:rsid w:val="00B7731B"/>
    <w:rsid w:val="00BA5382"/>
    <w:rsid w:val="00BB4F81"/>
    <w:rsid w:val="00BC40D3"/>
    <w:rsid w:val="00BC6710"/>
    <w:rsid w:val="00BF0BE4"/>
    <w:rsid w:val="00C32D5E"/>
    <w:rsid w:val="00C34B7B"/>
    <w:rsid w:val="00C37F72"/>
    <w:rsid w:val="00C773C8"/>
    <w:rsid w:val="00C90DAC"/>
    <w:rsid w:val="00C925BA"/>
    <w:rsid w:val="00CA44E9"/>
    <w:rsid w:val="00CB23C0"/>
    <w:rsid w:val="00CE4D33"/>
    <w:rsid w:val="00D05BA4"/>
    <w:rsid w:val="00D11D1B"/>
    <w:rsid w:val="00D13686"/>
    <w:rsid w:val="00D3215E"/>
    <w:rsid w:val="00D45C23"/>
    <w:rsid w:val="00D97BEE"/>
    <w:rsid w:val="00DB55CA"/>
    <w:rsid w:val="00DD4FBA"/>
    <w:rsid w:val="00DE3ADF"/>
    <w:rsid w:val="00E05EA2"/>
    <w:rsid w:val="00E509C7"/>
    <w:rsid w:val="00E62DAA"/>
    <w:rsid w:val="00EB2F52"/>
    <w:rsid w:val="00EC42B7"/>
    <w:rsid w:val="00ED04C3"/>
    <w:rsid w:val="00ED213C"/>
    <w:rsid w:val="00EF0D25"/>
    <w:rsid w:val="00EF77B1"/>
    <w:rsid w:val="00EF7F1E"/>
    <w:rsid w:val="00F151E9"/>
    <w:rsid w:val="00F57C83"/>
    <w:rsid w:val="00F761E6"/>
    <w:rsid w:val="00F839D3"/>
    <w:rsid w:val="00FB7E70"/>
    <w:rsid w:val="00F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1E20D5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1">
    <w:name w:val="Нормальный (таблица)"/>
    <w:basedOn w:val="Normal"/>
    <w:next w:val="Normal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91101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731EE"/>
    <w:pPr>
      <w:spacing w:after="0" w:line="240" w:lineRule="auto"/>
      <w:ind w:firstLine="720"/>
      <w:jc w:val="both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31EE"/>
    <w:rPr>
      <w:rFonts w:cs="Times New Roman"/>
      <w:b/>
      <w:sz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9731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31E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502</Words>
  <Characters>2865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Venera</cp:lastModifiedBy>
  <cp:revision>17</cp:revision>
  <cp:lastPrinted>2019-12-11T09:34:00Z</cp:lastPrinted>
  <dcterms:created xsi:type="dcterms:W3CDTF">2019-12-10T12:31:00Z</dcterms:created>
  <dcterms:modified xsi:type="dcterms:W3CDTF">2019-12-11T11:53:00Z</dcterms:modified>
</cp:coreProperties>
</file>