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A4" w:rsidRPr="001279DF" w:rsidRDefault="00451CA4" w:rsidP="001279DF">
      <w:pPr>
        <w:pStyle w:val="BodyText"/>
        <w:spacing w:after="0"/>
        <w:ind w:right="-140" w:firstLine="3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1279DF">
        <w:rPr>
          <w:b/>
          <w:sz w:val="28"/>
          <w:szCs w:val="28"/>
        </w:rPr>
        <w:t>СОВЕТ ДЕПУТАТОВ</w:t>
      </w:r>
    </w:p>
    <w:p w:rsidR="00451CA4" w:rsidRDefault="00451CA4" w:rsidP="001279DF">
      <w:pPr>
        <w:tabs>
          <w:tab w:val="left" w:pos="4860"/>
        </w:tabs>
        <w:jc w:val="center"/>
        <w:rPr>
          <w:rFonts w:ascii="Times New Roman" w:hAnsi="Times New Roman"/>
          <w:b/>
          <w:sz w:val="28"/>
          <w:szCs w:val="28"/>
        </w:rPr>
      </w:pPr>
      <w:r w:rsidRPr="001279DF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451CA4" w:rsidRPr="001279DF" w:rsidRDefault="00451CA4" w:rsidP="001279DF">
      <w:pPr>
        <w:tabs>
          <w:tab w:val="left" w:pos="48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ПОНОМАРЕВСКИЙ</w:t>
      </w:r>
      <w:r w:rsidRPr="001279DF">
        <w:rPr>
          <w:rFonts w:ascii="Times New Roman" w:hAnsi="Times New Roman"/>
          <w:b/>
          <w:sz w:val="28"/>
          <w:szCs w:val="28"/>
        </w:rPr>
        <w:t xml:space="preserve"> СЕЛЬСОВЕТ ПОНОМАРЕВСКОГО РАЙОНА ОРЕНБУРГСКОЙ ОБЛАСТИ</w:t>
      </w:r>
    </w:p>
    <w:p w:rsidR="00451CA4" w:rsidRPr="001279DF" w:rsidRDefault="00451CA4" w:rsidP="001279DF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51CA4" w:rsidRPr="001279DF" w:rsidRDefault="00451CA4" w:rsidP="001279DF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1279DF">
        <w:rPr>
          <w:rFonts w:ascii="Times New Roman" w:hAnsi="Times New Roman"/>
          <w:b/>
          <w:sz w:val="28"/>
          <w:szCs w:val="28"/>
          <w:lang w:val="ru-RU"/>
        </w:rPr>
        <w:t>ТРЕТИЙ СОЗЫВ</w:t>
      </w:r>
      <w:r w:rsidRPr="001279D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51CA4" w:rsidRPr="001279DF" w:rsidRDefault="00451CA4" w:rsidP="001279DF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1279DF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451CA4" w:rsidRPr="001279DF" w:rsidRDefault="00451CA4" w:rsidP="001279DF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РС- 27/3</w:t>
      </w:r>
    </w:p>
    <w:p w:rsidR="00451CA4" w:rsidRPr="00C432C7" w:rsidRDefault="00451CA4" w:rsidP="001279DF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51CA4" w:rsidRPr="00125E7E" w:rsidRDefault="00451CA4" w:rsidP="001279DF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18.10.</w:t>
      </w:r>
      <w:r w:rsidRPr="00C432C7">
        <w:rPr>
          <w:rFonts w:ascii="Times New Roman" w:hAnsi="Times New Roman"/>
          <w:b/>
          <w:sz w:val="28"/>
          <w:szCs w:val="28"/>
          <w:lang w:val="ru-RU"/>
        </w:rPr>
        <w:t xml:space="preserve">2018                                 с. </w:t>
      </w:r>
      <w:r>
        <w:rPr>
          <w:rFonts w:ascii="Times New Roman" w:hAnsi="Times New Roman"/>
          <w:b/>
          <w:sz w:val="28"/>
          <w:szCs w:val="28"/>
          <w:lang w:val="ru-RU"/>
        </w:rPr>
        <w:t>Пономаре</w:t>
      </w:r>
      <w:r w:rsidRPr="00C432C7">
        <w:rPr>
          <w:rFonts w:ascii="Times New Roman" w:hAnsi="Times New Roman"/>
          <w:b/>
          <w:sz w:val="28"/>
          <w:szCs w:val="28"/>
          <w:lang w:val="ru-RU"/>
        </w:rPr>
        <w:t xml:space="preserve">вка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№ 113</w:t>
      </w:r>
    </w:p>
    <w:p w:rsidR="00451CA4" w:rsidRDefault="00451CA4" w:rsidP="0064366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451CA4" w:rsidRPr="005A42E4" w:rsidRDefault="00451CA4" w:rsidP="00643662">
      <w:pPr>
        <w:pStyle w:val="NormalWeb"/>
        <w:spacing w:before="0" w:beforeAutospacing="0" w:after="150" w:afterAutospacing="0"/>
        <w:jc w:val="center"/>
        <w:rPr>
          <w:sz w:val="28"/>
          <w:szCs w:val="28"/>
        </w:rPr>
      </w:pPr>
      <w:r w:rsidRPr="005A42E4">
        <w:rPr>
          <w:rStyle w:val="Strong"/>
          <w:sz w:val="28"/>
          <w:szCs w:val="28"/>
        </w:rPr>
        <w:t>Об утверждении Положения о порядке регистрации Устава территориального общественного самоуправления и ведении Реестра уставов территориального общественного самоуправления, осуществляемого на территории  муниципального образования Пономаревский сельсовет Пономаревского района Оренбургской области</w:t>
      </w:r>
    </w:p>
    <w:p w:rsidR="00451CA4" w:rsidRPr="005A42E4" w:rsidRDefault="00451CA4" w:rsidP="00040001">
      <w:pPr>
        <w:pStyle w:val="NormalWeb"/>
        <w:spacing w:before="0" w:beforeAutospacing="0" w:after="0" w:afterAutospacing="0"/>
        <w:ind w:firstLine="720"/>
        <w:jc w:val="both"/>
        <w:rPr>
          <w:rStyle w:val="Strong"/>
          <w:b w:val="0"/>
          <w:sz w:val="28"/>
          <w:szCs w:val="28"/>
        </w:rPr>
      </w:pPr>
      <w:r w:rsidRPr="005A42E4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5A42E4">
        <w:rPr>
          <w:sz w:val="28"/>
          <w:szCs w:val="28"/>
        </w:rPr>
        <w:t xml:space="preserve">В соответствии со ст. 27 Федерального закона от 06.10.2003 года № 131-ФЗ «Об общих принципах организации местного самоуправления в Российской Федерации», Устава </w:t>
      </w:r>
      <w:r w:rsidRPr="005A42E4">
        <w:rPr>
          <w:rStyle w:val="Strong"/>
          <w:b w:val="0"/>
          <w:sz w:val="28"/>
          <w:szCs w:val="28"/>
        </w:rPr>
        <w:t xml:space="preserve">муниципального образования Пономаревский сельсовет Пономаревского района Оренбургской области, Совет депутатов муниципального образования Пономаревский сельсовет Пономаревского района Оренбургской области  </w:t>
      </w:r>
    </w:p>
    <w:p w:rsidR="00451CA4" w:rsidRPr="005A42E4" w:rsidRDefault="00451CA4" w:rsidP="00040001">
      <w:pPr>
        <w:pStyle w:val="NormalWeb"/>
        <w:spacing w:before="0" w:beforeAutospacing="0" w:after="0" w:afterAutospacing="0"/>
        <w:ind w:firstLine="851"/>
        <w:jc w:val="center"/>
        <w:rPr>
          <w:b/>
        </w:rPr>
      </w:pPr>
      <w:r w:rsidRPr="005A42E4">
        <w:rPr>
          <w:rStyle w:val="Strong"/>
          <w:b w:val="0"/>
          <w:sz w:val="28"/>
          <w:szCs w:val="28"/>
        </w:rPr>
        <w:t>РЕШИЛ:</w:t>
      </w:r>
    </w:p>
    <w:p w:rsidR="00451CA4" w:rsidRPr="005A42E4" w:rsidRDefault="00451CA4" w:rsidP="00040001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42E4">
        <w:rPr>
          <w:sz w:val="28"/>
          <w:szCs w:val="28"/>
        </w:rPr>
        <w:t>1. Утвердить прилагаемое Положение о порядке регистрации устава территориального общественного самоуправления, изменений и (или) дополнений в устав.</w:t>
      </w:r>
    </w:p>
    <w:p w:rsidR="00451CA4" w:rsidRPr="005A42E4" w:rsidRDefault="00451CA4" w:rsidP="00040001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42E4">
        <w:rPr>
          <w:sz w:val="28"/>
          <w:szCs w:val="28"/>
        </w:rPr>
        <w:t>2. Наст</w:t>
      </w:r>
      <w:bookmarkStart w:id="0" w:name="_GoBack"/>
      <w:bookmarkEnd w:id="0"/>
      <w:r w:rsidRPr="005A42E4">
        <w:rPr>
          <w:sz w:val="28"/>
          <w:szCs w:val="28"/>
        </w:rPr>
        <w:t xml:space="preserve">оящее решение подлежит обнародованию и размещению на официальном сайте администрации   </w:t>
      </w:r>
      <w:r w:rsidRPr="005A42E4">
        <w:rPr>
          <w:rStyle w:val="211pt"/>
          <w:color w:val="auto"/>
          <w:sz w:val="28"/>
          <w:szCs w:val="28"/>
        </w:rPr>
        <w:t>http://ponomarevka.pn-adm.ru</w:t>
      </w:r>
      <w:r w:rsidRPr="005A42E4">
        <w:rPr>
          <w:sz w:val="28"/>
          <w:szCs w:val="28"/>
        </w:rPr>
        <w:t>.</w:t>
      </w:r>
      <w:r w:rsidRPr="005A42E4">
        <w:rPr>
          <w:sz w:val="28"/>
          <w:szCs w:val="28"/>
          <w:lang w:val="en-US"/>
        </w:rPr>
        <w:t>ru</w:t>
      </w:r>
    </w:p>
    <w:p w:rsidR="00451CA4" w:rsidRPr="005A42E4" w:rsidRDefault="00451CA4" w:rsidP="00040001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42E4">
        <w:rPr>
          <w:sz w:val="28"/>
          <w:szCs w:val="28"/>
        </w:rPr>
        <w:t>3. Контроль за исполнением настоящего решения оставляю за собой.</w:t>
      </w:r>
    </w:p>
    <w:p w:rsidR="00451CA4" w:rsidRPr="005A42E4" w:rsidRDefault="00451CA4" w:rsidP="001279DF">
      <w:pPr>
        <w:spacing w:after="0"/>
        <w:rPr>
          <w:sz w:val="28"/>
          <w:szCs w:val="28"/>
        </w:rPr>
      </w:pPr>
      <w:r w:rsidRPr="005A42E4">
        <w:rPr>
          <w:sz w:val="28"/>
          <w:szCs w:val="28"/>
        </w:rPr>
        <w:br/>
      </w:r>
    </w:p>
    <w:p w:rsidR="00451CA4" w:rsidRPr="005A42E4" w:rsidRDefault="00451CA4" w:rsidP="001279DF">
      <w:pPr>
        <w:spacing w:after="0"/>
        <w:rPr>
          <w:rFonts w:ascii="Times New Roman" w:hAnsi="Times New Roman"/>
          <w:sz w:val="28"/>
          <w:szCs w:val="28"/>
        </w:rPr>
      </w:pPr>
      <w:r w:rsidRPr="005A42E4">
        <w:rPr>
          <w:sz w:val="28"/>
          <w:szCs w:val="28"/>
        </w:rPr>
        <w:br/>
      </w:r>
      <w:r w:rsidRPr="005A42E4">
        <w:rPr>
          <w:rFonts w:ascii="Times New Roman" w:hAnsi="Times New Roman"/>
          <w:sz w:val="28"/>
          <w:szCs w:val="28"/>
        </w:rPr>
        <w:t xml:space="preserve">Глава муниципального образования,                                                      исполняющий обязанности </w:t>
      </w:r>
    </w:p>
    <w:p w:rsidR="00451CA4" w:rsidRPr="005A42E4" w:rsidRDefault="00451CA4" w:rsidP="001279DF">
      <w:pPr>
        <w:spacing w:after="0"/>
        <w:rPr>
          <w:rStyle w:val="a"/>
          <w:rFonts w:ascii="Times New Roman" w:hAnsi="Times New Roman"/>
          <w:b w:val="0"/>
          <w:color w:val="auto"/>
          <w:sz w:val="28"/>
          <w:szCs w:val="28"/>
        </w:rPr>
      </w:pPr>
      <w:r w:rsidRPr="005A42E4">
        <w:rPr>
          <w:rFonts w:ascii="Times New Roman" w:hAnsi="Times New Roman"/>
          <w:sz w:val="28"/>
          <w:szCs w:val="28"/>
        </w:rPr>
        <w:t xml:space="preserve">Председателя  Совета депутатов                                                    А.П. Авреднов              </w:t>
      </w:r>
    </w:p>
    <w:p w:rsidR="00451CA4" w:rsidRPr="005A42E4" w:rsidRDefault="00451CA4" w:rsidP="001279DF">
      <w:pPr>
        <w:spacing w:after="0"/>
        <w:rPr>
          <w:rFonts w:ascii="Times New Roman" w:hAnsi="Times New Roman"/>
          <w:sz w:val="28"/>
          <w:szCs w:val="28"/>
        </w:rPr>
      </w:pPr>
    </w:p>
    <w:p w:rsidR="00451CA4" w:rsidRPr="005A42E4" w:rsidRDefault="00451CA4" w:rsidP="001279DF">
      <w:pPr>
        <w:spacing w:after="0"/>
        <w:rPr>
          <w:sz w:val="28"/>
          <w:szCs w:val="28"/>
        </w:rPr>
      </w:pPr>
    </w:p>
    <w:p w:rsidR="00451CA4" w:rsidRPr="005A42E4" w:rsidRDefault="00451CA4" w:rsidP="00643662">
      <w:pPr>
        <w:shd w:val="clear" w:color="auto" w:fill="FFFFFF"/>
        <w:spacing w:after="180" w:line="240" w:lineRule="auto"/>
        <w:jc w:val="center"/>
        <w:rPr>
          <w:rFonts w:ascii="Helvetica" w:hAnsi="Helvetica" w:cs="Helvetica"/>
          <w:sz w:val="17"/>
          <w:szCs w:val="17"/>
        </w:rPr>
      </w:pPr>
    </w:p>
    <w:p w:rsidR="00451CA4" w:rsidRPr="005A42E4" w:rsidRDefault="00451CA4" w:rsidP="00643662">
      <w:pPr>
        <w:shd w:val="clear" w:color="auto" w:fill="FFFFFF"/>
        <w:spacing w:after="180" w:line="240" w:lineRule="auto"/>
        <w:jc w:val="center"/>
        <w:rPr>
          <w:rFonts w:ascii="Helvetica" w:hAnsi="Helvetica" w:cs="Helvetica"/>
          <w:sz w:val="17"/>
          <w:szCs w:val="17"/>
        </w:rPr>
      </w:pPr>
    </w:p>
    <w:p w:rsidR="00451CA4" w:rsidRPr="00040001" w:rsidRDefault="00451CA4" w:rsidP="00040001">
      <w:pPr>
        <w:shd w:val="clear" w:color="auto" w:fill="FFFFFF"/>
        <w:spacing w:after="180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 w:rsidRPr="00040001">
        <w:rPr>
          <w:rFonts w:ascii="Times New Roman" w:hAnsi="Times New Roman"/>
          <w:color w:val="333333"/>
          <w:sz w:val="28"/>
          <w:szCs w:val="28"/>
        </w:rPr>
        <w:t>Приложение</w:t>
      </w:r>
    </w:p>
    <w:p w:rsidR="00451CA4" w:rsidRPr="00040001" w:rsidRDefault="00451CA4" w:rsidP="00040001">
      <w:pPr>
        <w:shd w:val="clear" w:color="auto" w:fill="FFFFFF"/>
        <w:spacing w:after="180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 w:rsidRPr="00040001">
        <w:rPr>
          <w:rFonts w:ascii="Times New Roman" w:hAnsi="Times New Roman"/>
          <w:color w:val="333333"/>
          <w:sz w:val="28"/>
          <w:szCs w:val="28"/>
        </w:rPr>
        <w:t>к решению Совета депутатов</w:t>
      </w:r>
    </w:p>
    <w:p w:rsidR="00451CA4" w:rsidRPr="00040001" w:rsidRDefault="00451CA4" w:rsidP="00040001">
      <w:pPr>
        <w:shd w:val="clear" w:color="auto" w:fill="FFFFFF"/>
        <w:spacing w:after="180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 w:rsidRPr="00040001">
        <w:rPr>
          <w:rFonts w:ascii="Times New Roman" w:hAnsi="Times New Roman"/>
          <w:color w:val="333333"/>
          <w:sz w:val="28"/>
          <w:szCs w:val="28"/>
        </w:rPr>
        <w:t>муниципального образования</w:t>
      </w:r>
    </w:p>
    <w:p w:rsidR="00451CA4" w:rsidRPr="00040001" w:rsidRDefault="00451CA4" w:rsidP="00040001">
      <w:pPr>
        <w:shd w:val="clear" w:color="auto" w:fill="FFFFFF"/>
        <w:spacing w:after="180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 w:rsidRPr="00040001">
        <w:rPr>
          <w:rFonts w:ascii="Times New Roman" w:hAnsi="Times New Roman"/>
          <w:color w:val="333333"/>
          <w:sz w:val="28"/>
          <w:szCs w:val="28"/>
        </w:rPr>
        <w:t xml:space="preserve">Пономаревский сельсовет </w:t>
      </w:r>
    </w:p>
    <w:p w:rsidR="00451CA4" w:rsidRPr="00040001" w:rsidRDefault="00451CA4" w:rsidP="00040001">
      <w:pPr>
        <w:shd w:val="clear" w:color="auto" w:fill="FFFFFF"/>
        <w:spacing w:after="180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 w:rsidRPr="00040001">
        <w:rPr>
          <w:rFonts w:ascii="Times New Roman" w:hAnsi="Times New Roman"/>
          <w:color w:val="333333"/>
          <w:sz w:val="28"/>
          <w:szCs w:val="28"/>
        </w:rPr>
        <w:t>от 18.10.2018 № 113</w:t>
      </w:r>
    </w:p>
    <w:p w:rsidR="00451CA4" w:rsidRDefault="00451CA4" w:rsidP="00040001">
      <w:pPr>
        <w:shd w:val="clear" w:color="auto" w:fill="FFFFFF"/>
        <w:spacing w:after="18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1CA4" w:rsidRPr="005A42E4" w:rsidRDefault="00451CA4" w:rsidP="00643662">
      <w:pPr>
        <w:shd w:val="clear" w:color="auto" w:fill="FFFFFF"/>
        <w:spacing w:after="180" w:line="240" w:lineRule="auto"/>
        <w:jc w:val="center"/>
        <w:rPr>
          <w:rFonts w:ascii="Times New Roman" w:hAnsi="Times New Roman"/>
          <w:sz w:val="28"/>
          <w:szCs w:val="28"/>
        </w:rPr>
      </w:pPr>
      <w:r w:rsidRPr="005A42E4">
        <w:rPr>
          <w:rFonts w:ascii="Times New Roman" w:hAnsi="Times New Roman"/>
          <w:sz w:val="28"/>
          <w:szCs w:val="28"/>
        </w:rPr>
        <w:t>ПОЛОЖЕНИЕ</w:t>
      </w:r>
    </w:p>
    <w:p w:rsidR="00451CA4" w:rsidRPr="005A42E4" w:rsidRDefault="00451CA4" w:rsidP="00643662">
      <w:pPr>
        <w:shd w:val="clear" w:color="auto" w:fill="FFFFFF"/>
        <w:spacing w:after="180" w:line="240" w:lineRule="auto"/>
        <w:jc w:val="center"/>
        <w:rPr>
          <w:rFonts w:ascii="Times New Roman" w:hAnsi="Times New Roman"/>
          <w:sz w:val="28"/>
          <w:szCs w:val="28"/>
        </w:rPr>
      </w:pPr>
      <w:r w:rsidRPr="005A42E4">
        <w:rPr>
          <w:rFonts w:ascii="Times New Roman" w:hAnsi="Times New Roman"/>
          <w:sz w:val="28"/>
          <w:szCs w:val="28"/>
        </w:rPr>
        <w:t xml:space="preserve">О ПОРЯДКЕ РЕГИСТРАЦИИ УСТАВА ТЕРРИТОРИАЛЬНОГО ОБЩЕСТВЕННОГОСАМОУПРАВЛЕНИЯ, ОСУЩЕСТВЛЯЕМОГО НА ТЕРРИТОРИИ </w:t>
      </w:r>
      <w:r w:rsidRPr="005A42E4">
        <w:rPr>
          <w:rStyle w:val="Strong"/>
          <w:b w:val="0"/>
          <w:caps/>
          <w:sz w:val="28"/>
          <w:szCs w:val="28"/>
        </w:rPr>
        <w:t>муниципального образования Пономаревский сельсовет Пономаревского района Оренбургской области</w:t>
      </w:r>
      <w:r w:rsidRPr="005A42E4">
        <w:rPr>
          <w:rFonts w:ascii="Times New Roman" w:hAnsi="Times New Roman"/>
          <w:sz w:val="28"/>
          <w:szCs w:val="28"/>
        </w:rPr>
        <w:t xml:space="preserve">  </w:t>
      </w:r>
    </w:p>
    <w:p w:rsidR="00451CA4" w:rsidRPr="005A42E4" w:rsidRDefault="00451CA4" w:rsidP="00643662">
      <w:pPr>
        <w:shd w:val="clear" w:color="auto" w:fill="FFFFFF"/>
        <w:spacing w:after="18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1CA4" w:rsidRPr="005A42E4" w:rsidRDefault="00451CA4" w:rsidP="00643662">
      <w:pPr>
        <w:shd w:val="clear" w:color="auto" w:fill="FFFFFF"/>
        <w:spacing w:after="180" w:line="240" w:lineRule="auto"/>
        <w:jc w:val="center"/>
        <w:rPr>
          <w:rFonts w:ascii="Times New Roman" w:hAnsi="Times New Roman"/>
          <w:sz w:val="28"/>
          <w:szCs w:val="28"/>
        </w:rPr>
      </w:pPr>
      <w:r w:rsidRPr="005A42E4">
        <w:rPr>
          <w:rFonts w:ascii="Times New Roman" w:hAnsi="Times New Roman"/>
          <w:sz w:val="28"/>
          <w:szCs w:val="28"/>
        </w:rPr>
        <w:t>I. Общие положения</w:t>
      </w:r>
    </w:p>
    <w:p w:rsidR="00451CA4" w:rsidRPr="005A42E4" w:rsidRDefault="00451CA4" w:rsidP="00FE3D2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42E4">
        <w:rPr>
          <w:rFonts w:ascii="Times New Roman" w:hAnsi="Times New Roman"/>
          <w:sz w:val="28"/>
          <w:szCs w:val="28"/>
        </w:rPr>
        <w:t xml:space="preserve">1. Настоящий порядок в соответствии с Федеральным законом от 06.10.2003 N 131-ФЗ "Об общих принципах организации местного самоуправления в Российской Федерации", Уставом </w:t>
      </w:r>
      <w:r w:rsidRPr="005A42E4">
        <w:rPr>
          <w:rStyle w:val="Strong"/>
          <w:b w:val="0"/>
          <w:sz w:val="28"/>
          <w:szCs w:val="28"/>
        </w:rPr>
        <w:t>муниципального образования Пономаревский сельсовет Пономаревского района Оренбургской области</w:t>
      </w:r>
      <w:r w:rsidRPr="005A42E4">
        <w:rPr>
          <w:rFonts w:ascii="Times New Roman" w:hAnsi="Times New Roman"/>
          <w:sz w:val="28"/>
          <w:szCs w:val="28"/>
        </w:rPr>
        <w:t xml:space="preserve">  определяет процедуру регистрации устава территориального общественного самоуправления, осуществляемого на территории </w:t>
      </w:r>
      <w:r w:rsidRPr="005A42E4">
        <w:rPr>
          <w:rStyle w:val="Strong"/>
          <w:b w:val="0"/>
          <w:sz w:val="28"/>
          <w:szCs w:val="28"/>
        </w:rPr>
        <w:t xml:space="preserve"> муниципального образования Пономаревский сельсовет Пономаревского района Оренбургской области</w:t>
      </w:r>
      <w:r w:rsidRPr="005A42E4">
        <w:rPr>
          <w:rFonts w:ascii="Times New Roman" w:hAnsi="Times New Roman"/>
          <w:sz w:val="28"/>
          <w:szCs w:val="28"/>
        </w:rPr>
        <w:t xml:space="preserve">  (далее - устав территориального общественного самоуправления), уполномоченным органом местного самоуправления,  администрацией</w:t>
      </w:r>
      <w:r w:rsidRPr="005A42E4">
        <w:rPr>
          <w:rStyle w:val="Strong"/>
          <w:b w:val="0"/>
          <w:sz w:val="28"/>
          <w:szCs w:val="28"/>
        </w:rPr>
        <w:t xml:space="preserve"> муниципального образования Пономаревский сельсовет Пономаревского района Оренбургской области</w:t>
      </w:r>
      <w:r w:rsidRPr="005A42E4">
        <w:rPr>
          <w:rFonts w:ascii="Times New Roman" w:hAnsi="Times New Roman"/>
          <w:sz w:val="28"/>
          <w:szCs w:val="28"/>
        </w:rPr>
        <w:t>.</w:t>
      </w:r>
    </w:p>
    <w:p w:rsidR="00451CA4" w:rsidRPr="005A42E4" w:rsidRDefault="00451CA4" w:rsidP="00FE3D2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42E4">
        <w:rPr>
          <w:rFonts w:ascii="Times New Roman" w:hAnsi="Times New Roman"/>
          <w:sz w:val="28"/>
          <w:szCs w:val="28"/>
        </w:rPr>
        <w:t xml:space="preserve">2. Уполномоченным органом местного самоуправления сельского поселения Пономаревский сельсовет, осуществляющим регистрацию устава территориального общественного самоуправления, осуществляемого на территории сельского поселения, является администрация </w:t>
      </w:r>
      <w:r w:rsidRPr="005A42E4">
        <w:rPr>
          <w:rStyle w:val="Strong"/>
          <w:b w:val="0"/>
          <w:sz w:val="28"/>
          <w:szCs w:val="28"/>
        </w:rPr>
        <w:t>муниципального образования Пономаревский сельсовет Пономаревского района Оренбургской области.</w:t>
      </w:r>
      <w:r w:rsidRPr="005A42E4">
        <w:rPr>
          <w:rFonts w:ascii="Times New Roman" w:hAnsi="Times New Roman"/>
          <w:sz w:val="28"/>
          <w:szCs w:val="28"/>
        </w:rPr>
        <w:t xml:space="preserve"> </w:t>
      </w:r>
    </w:p>
    <w:p w:rsidR="00451CA4" w:rsidRPr="005A42E4" w:rsidRDefault="00451CA4" w:rsidP="00643662">
      <w:pPr>
        <w:shd w:val="clear" w:color="auto" w:fill="FFFFFF"/>
        <w:spacing w:after="180" w:line="240" w:lineRule="auto"/>
        <w:rPr>
          <w:rFonts w:ascii="Times New Roman" w:hAnsi="Times New Roman"/>
          <w:sz w:val="28"/>
          <w:szCs w:val="28"/>
        </w:rPr>
      </w:pPr>
    </w:p>
    <w:p w:rsidR="00451CA4" w:rsidRPr="005A42E4" w:rsidRDefault="00451CA4" w:rsidP="00643662">
      <w:pPr>
        <w:shd w:val="clear" w:color="auto" w:fill="FFFFFF"/>
        <w:spacing w:after="180" w:line="240" w:lineRule="auto"/>
        <w:jc w:val="center"/>
        <w:rPr>
          <w:rFonts w:ascii="Times New Roman" w:hAnsi="Times New Roman"/>
          <w:sz w:val="28"/>
          <w:szCs w:val="28"/>
        </w:rPr>
      </w:pPr>
      <w:r w:rsidRPr="005A42E4">
        <w:rPr>
          <w:rFonts w:ascii="Times New Roman" w:hAnsi="Times New Roman"/>
          <w:sz w:val="28"/>
          <w:szCs w:val="28"/>
        </w:rPr>
        <w:t>II. Порядок представления устава территориального</w:t>
      </w:r>
    </w:p>
    <w:p w:rsidR="00451CA4" w:rsidRPr="005A42E4" w:rsidRDefault="00451CA4" w:rsidP="00643662">
      <w:pPr>
        <w:shd w:val="clear" w:color="auto" w:fill="FFFFFF"/>
        <w:spacing w:after="180" w:line="240" w:lineRule="auto"/>
        <w:jc w:val="center"/>
        <w:rPr>
          <w:rFonts w:ascii="Times New Roman" w:hAnsi="Times New Roman"/>
          <w:sz w:val="28"/>
          <w:szCs w:val="28"/>
        </w:rPr>
      </w:pPr>
      <w:r w:rsidRPr="005A42E4">
        <w:rPr>
          <w:rFonts w:ascii="Times New Roman" w:hAnsi="Times New Roman"/>
          <w:sz w:val="28"/>
          <w:szCs w:val="28"/>
        </w:rPr>
        <w:t>общественного самоуправления для регистрации</w:t>
      </w:r>
    </w:p>
    <w:p w:rsidR="00451CA4" w:rsidRPr="005A42E4" w:rsidRDefault="00451CA4" w:rsidP="00FE3D22">
      <w:pPr>
        <w:shd w:val="clear" w:color="auto" w:fill="FFFFFF"/>
        <w:spacing w:after="18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42E4">
        <w:rPr>
          <w:rFonts w:ascii="Times New Roman" w:hAnsi="Times New Roman"/>
          <w:sz w:val="28"/>
          <w:szCs w:val="28"/>
        </w:rPr>
        <w:t xml:space="preserve">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администрацию </w:t>
      </w:r>
      <w:r w:rsidRPr="005A42E4">
        <w:rPr>
          <w:rStyle w:val="Strong"/>
          <w:b w:val="0"/>
          <w:sz w:val="28"/>
          <w:szCs w:val="28"/>
        </w:rPr>
        <w:t>муниципального образования Пономаревский сельсовет Пономаревского района Оренбургской области</w:t>
      </w:r>
      <w:r w:rsidRPr="005A42E4">
        <w:rPr>
          <w:rFonts w:ascii="Times New Roman" w:hAnsi="Times New Roman"/>
          <w:sz w:val="28"/>
          <w:szCs w:val="28"/>
        </w:rPr>
        <w:t xml:space="preserve">   следующий комплект документов:</w:t>
      </w:r>
    </w:p>
    <w:p w:rsidR="00451CA4" w:rsidRPr="005A42E4" w:rsidRDefault="00451CA4" w:rsidP="00FE3D22">
      <w:pPr>
        <w:shd w:val="clear" w:color="auto" w:fill="FFFFFF"/>
        <w:spacing w:after="18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42E4">
        <w:rPr>
          <w:rFonts w:ascii="Times New Roman" w:hAnsi="Times New Roman"/>
          <w:sz w:val="28"/>
          <w:szCs w:val="28"/>
        </w:rPr>
        <w:t>- заявление о регистрации устава территориального общественного самоуправления по форме, установленной приложением 1 к настоящему Положению;</w:t>
      </w:r>
    </w:p>
    <w:p w:rsidR="00451CA4" w:rsidRPr="005A42E4" w:rsidRDefault="00451CA4" w:rsidP="00FE3D22">
      <w:pPr>
        <w:shd w:val="clear" w:color="auto" w:fill="FFFFFF"/>
        <w:spacing w:after="18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42E4">
        <w:rPr>
          <w:rFonts w:ascii="Times New Roman" w:hAnsi="Times New Roman"/>
          <w:sz w:val="28"/>
          <w:szCs w:val="28"/>
        </w:rPr>
        <w:t xml:space="preserve">- копия решения Совета депутатов </w:t>
      </w:r>
      <w:r w:rsidRPr="005A42E4">
        <w:rPr>
          <w:rStyle w:val="Strong"/>
          <w:b w:val="0"/>
          <w:sz w:val="28"/>
          <w:szCs w:val="28"/>
        </w:rPr>
        <w:t>муниципального образования Пономаревский сельсовет Пономаревского района Оренбургской области</w:t>
      </w:r>
      <w:r w:rsidRPr="005A42E4">
        <w:rPr>
          <w:rFonts w:ascii="Times New Roman" w:hAnsi="Times New Roman"/>
          <w:sz w:val="28"/>
          <w:szCs w:val="28"/>
        </w:rPr>
        <w:t xml:space="preserve">  об установлении границ территории, на которой осуществляется учреждаемое территориальное общественное самоуправление;</w:t>
      </w:r>
    </w:p>
    <w:p w:rsidR="00451CA4" w:rsidRPr="005A42E4" w:rsidRDefault="00451CA4" w:rsidP="00FE3D22">
      <w:pPr>
        <w:shd w:val="clear" w:color="auto" w:fill="FFFFFF"/>
        <w:spacing w:after="18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- протокол собрания или конференции граждан, осуществляющих учреждаемое территориальное общественное самоуправление, на котором принято решение об утверждении устава учреждаемого территориального общественного самоуправления (подлинник либо нотариально заверенная копия);</w:t>
      </w:r>
    </w:p>
    <w:p w:rsidR="00451CA4" w:rsidRPr="005A42E4" w:rsidRDefault="00451CA4" w:rsidP="00FE3D22">
      <w:pPr>
        <w:shd w:val="clear" w:color="auto" w:fill="FFFFFF"/>
        <w:spacing w:after="18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- протокол собрания или конференции граждан, осуществляющих учреждаемое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учреждаемого территориального общественного самоуправления (подлинник либо нотариально заверенная копия);</w:t>
      </w:r>
    </w:p>
    <w:p w:rsidR="00451CA4" w:rsidRPr="005A42E4" w:rsidRDefault="00451CA4" w:rsidP="00FE3D22">
      <w:pPr>
        <w:shd w:val="clear" w:color="auto" w:fill="FFFFFF"/>
        <w:spacing w:after="18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- два экземпляра текста устава, принятого собранием или конференцией граждан, осуществляющих учреждаемое территориальное общественное самоуправление, прошитого, пронумерованного и заверенного подписью заявителя на последнем листе каждого экземпляра.</w:t>
      </w:r>
    </w:p>
    <w:p w:rsidR="00451CA4" w:rsidRPr="005A42E4" w:rsidRDefault="00451CA4" w:rsidP="00FE3D22">
      <w:pPr>
        <w:shd w:val="clear" w:color="auto" w:fill="FFFFFF"/>
        <w:spacing w:after="18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2.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451CA4" w:rsidRPr="005A42E4" w:rsidRDefault="00451CA4" w:rsidP="00FE3D22">
      <w:pPr>
        <w:shd w:val="clear" w:color="auto" w:fill="FFFFFF"/>
        <w:spacing w:after="18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3. При получении комплекта документов оформляются два экземпляра расписки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451CA4" w:rsidRPr="005A42E4" w:rsidRDefault="00451CA4" w:rsidP="00FE3D22">
      <w:pPr>
        <w:shd w:val="clear" w:color="auto" w:fill="FFFFFF"/>
        <w:spacing w:after="18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451CA4" w:rsidRPr="005A42E4" w:rsidRDefault="00451CA4" w:rsidP="00FE3D22">
      <w:pPr>
        <w:shd w:val="clear" w:color="auto" w:fill="FFFFFF"/>
        <w:spacing w:after="18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4. При представлении неполного перечня документов, предусмотренных пунктом 1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451CA4" w:rsidRPr="005A42E4" w:rsidRDefault="00451CA4" w:rsidP="00FE3D22">
      <w:pPr>
        <w:shd w:val="clear" w:color="auto" w:fill="FFFFFF"/>
        <w:spacing w:after="18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 xml:space="preserve">5. Администрация </w:t>
      </w:r>
      <w:r w:rsidRPr="005A42E4">
        <w:rPr>
          <w:rStyle w:val="Strong"/>
          <w:b w:val="0"/>
          <w:color w:val="000000"/>
          <w:sz w:val="28"/>
          <w:szCs w:val="28"/>
        </w:rPr>
        <w:t xml:space="preserve"> муниципального образования Пономаревский сельсовет Пономаревского района Оренбургской области</w:t>
      </w:r>
      <w:r w:rsidRPr="005A42E4">
        <w:rPr>
          <w:rFonts w:ascii="Times New Roman" w:hAnsi="Times New Roman"/>
          <w:color w:val="000000"/>
          <w:sz w:val="28"/>
          <w:szCs w:val="28"/>
        </w:rPr>
        <w:t xml:space="preserve">  не вправе требовать представления других документов, кроме документов, установленных настоящим Положением.</w:t>
      </w:r>
    </w:p>
    <w:p w:rsidR="00451CA4" w:rsidRDefault="00451CA4" w:rsidP="00643662">
      <w:pPr>
        <w:shd w:val="clear" w:color="auto" w:fill="FFFFFF"/>
        <w:spacing w:after="18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51CA4" w:rsidRPr="005A42E4" w:rsidRDefault="00451CA4" w:rsidP="00643662">
      <w:pPr>
        <w:shd w:val="clear" w:color="auto" w:fill="FFFFFF"/>
        <w:spacing w:after="18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III. Порядок рассмотрения заявления и принятия решения</w:t>
      </w:r>
    </w:p>
    <w:p w:rsidR="00451CA4" w:rsidRPr="005A42E4" w:rsidRDefault="00451CA4" w:rsidP="00643662">
      <w:pPr>
        <w:shd w:val="clear" w:color="auto" w:fill="FFFFFF"/>
        <w:spacing w:after="18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о регистрации устава территориального общественного самоуправления либо об отказе в регистрации </w:t>
      </w:r>
    </w:p>
    <w:p w:rsidR="00451CA4" w:rsidRPr="005A42E4" w:rsidRDefault="00451CA4" w:rsidP="00FE3D2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 xml:space="preserve">1. Администрация </w:t>
      </w:r>
      <w:r w:rsidRPr="005A42E4">
        <w:rPr>
          <w:rStyle w:val="Strong"/>
          <w:b w:val="0"/>
          <w:color w:val="000000"/>
          <w:sz w:val="28"/>
          <w:szCs w:val="28"/>
        </w:rPr>
        <w:t>муниципального образования Пономаревский сельсовет Пономаревского района Оренбургской области</w:t>
      </w:r>
      <w:r w:rsidRPr="005A42E4">
        <w:rPr>
          <w:rFonts w:ascii="Times New Roman" w:hAnsi="Times New Roman"/>
          <w:color w:val="000000"/>
          <w:sz w:val="28"/>
          <w:szCs w:val="28"/>
        </w:rPr>
        <w:t xml:space="preserve">   рассматривает представленный пакет документов, проводит правовую экспертизу устава территориального общественного самоуправления, а также в случае необходимости проверку в установленном законодательством порядке подлинности представленных документов и подготавливает проект постановления администрации </w:t>
      </w:r>
      <w:r w:rsidRPr="005A42E4">
        <w:rPr>
          <w:rStyle w:val="Strong"/>
          <w:b w:val="0"/>
          <w:color w:val="000000"/>
          <w:sz w:val="28"/>
          <w:szCs w:val="28"/>
        </w:rPr>
        <w:t>муниципального образования Пономаревский сельсовет Пономаревского района Оренбургской области</w:t>
      </w:r>
      <w:r w:rsidRPr="005A42E4">
        <w:rPr>
          <w:rFonts w:ascii="Times New Roman" w:hAnsi="Times New Roman"/>
          <w:color w:val="000000"/>
          <w:sz w:val="28"/>
          <w:szCs w:val="28"/>
        </w:rPr>
        <w:t xml:space="preserve">   о регистрации устава территориального общественного самоуправления либо об отказе в регистрации с указанием оснований отказа.</w:t>
      </w:r>
    </w:p>
    <w:p w:rsidR="00451CA4" w:rsidRPr="005A42E4" w:rsidRDefault="00451CA4" w:rsidP="00FE3D2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2. Решение об отказе в регистрации устава территориального общественного самоуправления может быть принято только при наличии одного либо нескольких из следующих оснований:</w:t>
      </w:r>
    </w:p>
    <w:p w:rsidR="00451CA4" w:rsidRPr="005A42E4" w:rsidRDefault="00451CA4" w:rsidP="00FE3D2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- представление неполного перечня документов, предусмотренных пунктом 1 раздела II настоящего Положения;</w:t>
      </w:r>
    </w:p>
    <w:p w:rsidR="00451CA4" w:rsidRPr="005A42E4" w:rsidRDefault="00451CA4" w:rsidP="00FE3D2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- подача заявления неуполномоченным лицом, в том числе отсутствие полномочий, что выяснилось в ходе проверки подлинности представленных документов;</w:t>
      </w:r>
    </w:p>
    <w:p w:rsidR="00451CA4" w:rsidRPr="005A42E4" w:rsidRDefault="00451CA4" w:rsidP="00FE3D2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- выявление недостоверности документов в результате проведения проверки их подлинности;</w:t>
      </w:r>
    </w:p>
    <w:p w:rsidR="00451CA4" w:rsidRPr="005A42E4" w:rsidRDefault="00451CA4" w:rsidP="00FE3D2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- несоблюдение порядка принятия представленных документов, в том числе представленного для регистрации устава территориального общественного самоуправления, требованиям действующего законодательства;</w:t>
      </w:r>
    </w:p>
    <w:p w:rsidR="00451CA4" w:rsidRPr="005A42E4" w:rsidRDefault="00451CA4" w:rsidP="00FE3D2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- несоответствие представленных документов требованиям действующего законодательства, в том числе настоящего Положения.</w:t>
      </w:r>
    </w:p>
    <w:p w:rsidR="00451CA4" w:rsidRPr="005A42E4" w:rsidRDefault="00451CA4" w:rsidP="00FE3D2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 xml:space="preserve">3. Решение о регистрации устава территориального общественного самоуправления или об отказе в регистрации принимается администрацией </w:t>
      </w:r>
      <w:r w:rsidRPr="005A42E4">
        <w:rPr>
          <w:rStyle w:val="Strong"/>
          <w:b w:val="0"/>
          <w:color w:val="000000"/>
          <w:sz w:val="28"/>
          <w:szCs w:val="28"/>
        </w:rPr>
        <w:t>муниципального образования Пономаревский сельсовет Пономаревского района Оренбургской области</w:t>
      </w:r>
      <w:r w:rsidRPr="005A42E4">
        <w:rPr>
          <w:rFonts w:ascii="Times New Roman" w:hAnsi="Times New Roman"/>
          <w:color w:val="000000"/>
          <w:sz w:val="28"/>
          <w:szCs w:val="28"/>
        </w:rPr>
        <w:t xml:space="preserve">  и оформляется в виде Постановления администрации </w:t>
      </w:r>
      <w:r w:rsidRPr="005A42E4">
        <w:rPr>
          <w:rStyle w:val="Strong"/>
          <w:b w:val="0"/>
          <w:color w:val="000000"/>
          <w:sz w:val="28"/>
          <w:szCs w:val="28"/>
        </w:rPr>
        <w:t>муниципального образования Пономаревский сельсовет Пономаревского района Оренбургской области</w:t>
      </w:r>
      <w:r w:rsidRPr="005A42E4">
        <w:rPr>
          <w:rFonts w:ascii="Times New Roman" w:hAnsi="Times New Roman"/>
          <w:color w:val="000000"/>
          <w:sz w:val="28"/>
          <w:szCs w:val="28"/>
        </w:rPr>
        <w:t xml:space="preserve"> .  Датой регистрации является дата принятия соответствующего решения уполномоченным органом. В случае принятия решения о регистрации устава территориального общественного самоуправления запись о регистрации вносится в журнал регистрации уставов территориального общественного самоуправления, форма которого установлена приложением 3 к настоящему Положению.</w:t>
      </w:r>
    </w:p>
    <w:p w:rsidR="00451CA4" w:rsidRPr="005A42E4" w:rsidRDefault="00451CA4" w:rsidP="00FE3D2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 xml:space="preserve">4. Администрация </w:t>
      </w:r>
      <w:r w:rsidRPr="005A42E4">
        <w:rPr>
          <w:rStyle w:val="Strong"/>
          <w:b w:val="0"/>
          <w:color w:val="000000"/>
          <w:sz w:val="28"/>
          <w:szCs w:val="28"/>
        </w:rPr>
        <w:t>муниципального образования Пономаревский сельсовет Пономаревского района Оренбургской области</w:t>
      </w:r>
      <w:r w:rsidRPr="005A42E4">
        <w:rPr>
          <w:rFonts w:ascii="Times New Roman" w:hAnsi="Times New Roman"/>
          <w:color w:val="000000"/>
          <w:sz w:val="28"/>
          <w:szCs w:val="28"/>
        </w:rPr>
        <w:t xml:space="preserve">   обеспечивает учет и хранение документов, представленных для регистрации устава территориального общественного самоуправления.</w:t>
      </w:r>
    </w:p>
    <w:p w:rsidR="00451CA4" w:rsidRPr="005A42E4" w:rsidRDefault="00451CA4" w:rsidP="004A65E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 </w:t>
      </w:r>
    </w:p>
    <w:p w:rsidR="00451CA4" w:rsidRPr="005A42E4" w:rsidRDefault="00451CA4" w:rsidP="004A65E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IV. Порядок выдачи заявителю документов о регистрации устава</w:t>
      </w:r>
    </w:p>
    <w:p w:rsidR="00451CA4" w:rsidRPr="005A42E4" w:rsidRDefault="00451CA4" w:rsidP="004A65E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территориального общественного самоуправления</w:t>
      </w:r>
    </w:p>
    <w:p w:rsidR="00451CA4" w:rsidRPr="005A42E4" w:rsidRDefault="00451CA4" w:rsidP="004A65E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51CA4" w:rsidRPr="005A42E4" w:rsidRDefault="00451CA4" w:rsidP="00FE3D2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 xml:space="preserve">1. Решение о регистрации устава территориального общественного самоуправления либо об отказе в регистрации принимается и выдается (направляется) заявителю в 30-дневный срок с даты получения администрацией </w:t>
      </w:r>
      <w:r w:rsidRPr="005A42E4">
        <w:rPr>
          <w:rStyle w:val="Strong"/>
          <w:b w:val="0"/>
          <w:color w:val="000000"/>
          <w:sz w:val="28"/>
          <w:szCs w:val="28"/>
        </w:rPr>
        <w:t>муниципального образования Пономаревский сельсовет Пономаревского района Оренбургской области</w:t>
      </w:r>
      <w:r w:rsidRPr="005A42E4">
        <w:rPr>
          <w:rFonts w:ascii="Times New Roman" w:hAnsi="Times New Roman"/>
          <w:color w:val="000000"/>
          <w:sz w:val="28"/>
          <w:szCs w:val="28"/>
        </w:rPr>
        <w:t xml:space="preserve">   пакета документов.</w:t>
      </w:r>
    </w:p>
    <w:p w:rsidR="00451CA4" w:rsidRPr="005A42E4" w:rsidRDefault="00451CA4" w:rsidP="00FE3D2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 xml:space="preserve">2. Постановление администрации </w:t>
      </w:r>
      <w:r w:rsidRPr="005A42E4">
        <w:rPr>
          <w:rStyle w:val="Strong"/>
          <w:b w:val="0"/>
          <w:color w:val="000000"/>
          <w:sz w:val="28"/>
          <w:szCs w:val="28"/>
        </w:rPr>
        <w:t>муниципального образования Пономаревский сельсовет Пономаревского района Оренбургской области</w:t>
      </w:r>
      <w:r w:rsidRPr="005A42E4">
        <w:rPr>
          <w:rFonts w:ascii="Times New Roman" w:hAnsi="Times New Roman"/>
          <w:color w:val="000000"/>
          <w:sz w:val="28"/>
          <w:szCs w:val="28"/>
        </w:rPr>
        <w:t xml:space="preserve">  о регистрации устава территориального общественного самоуправления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451CA4" w:rsidRPr="005A42E4" w:rsidRDefault="00451CA4" w:rsidP="00FE3D2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451CA4" w:rsidRPr="005A42E4" w:rsidRDefault="00451CA4" w:rsidP="00FE3D2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 xml:space="preserve"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(решения), Постановления администрации </w:t>
      </w:r>
      <w:r w:rsidRPr="005A42E4">
        <w:rPr>
          <w:rStyle w:val="Strong"/>
          <w:b w:val="0"/>
          <w:color w:val="000000"/>
          <w:sz w:val="28"/>
          <w:szCs w:val="28"/>
        </w:rPr>
        <w:t>муниципального образования Пономаревский сельсовет Пономаревского района Оренбургской области</w:t>
      </w:r>
      <w:r w:rsidRPr="005A42E4">
        <w:rPr>
          <w:rFonts w:ascii="Times New Roman" w:hAnsi="Times New Roman"/>
          <w:color w:val="000000"/>
          <w:sz w:val="28"/>
          <w:szCs w:val="28"/>
        </w:rPr>
        <w:t xml:space="preserve">  о регистрации устава территориального общественного самоуправления 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 администрации </w:t>
      </w:r>
      <w:r w:rsidRPr="005A42E4">
        <w:rPr>
          <w:rStyle w:val="Strong"/>
          <w:b w:val="0"/>
          <w:color w:val="000000"/>
          <w:sz w:val="28"/>
          <w:szCs w:val="28"/>
        </w:rPr>
        <w:t>муниципального образования Пономаревский сельсовет Пономаревского района Оренбургской области</w:t>
      </w:r>
      <w:r w:rsidRPr="005A42E4">
        <w:rPr>
          <w:rFonts w:ascii="Times New Roman" w:hAnsi="Times New Roman"/>
          <w:color w:val="000000"/>
          <w:sz w:val="28"/>
          <w:szCs w:val="28"/>
        </w:rPr>
        <w:t>.</w:t>
      </w:r>
    </w:p>
    <w:p w:rsidR="00451CA4" w:rsidRPr="005A42E4" w:rsidRDefault="00451CA4" w:rsidP="00FE3D2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 xml:space="preserve">4. Постановление администрации </w:t>
      </w:r>
      <w:r w:rsidRPr="005A42E4">
        <w:rPr>
          <w:rStyle w:val="Strong"/>
          <w:b w:val="0"/>
          <w:color w:val="000000"/>
          <w:sz w:val="28"/>
          <w:szCs w:val="28"/>
        </w:rPr>
        <w:t>муниципального образования Пономаревский сельсовет Пономаревского района Оренбургской области</w:t>
      </w:r>
      <w:r w:rsidRPr="005A42E4">
        <w:rPr>
          <w:rFonts w:ascii="Times New Roman" w:hAnsi="Times New Roman"/>
          <w:color w:val="000000"/>
          <w:sz w:val="28"/>
          <w:szCs w:val="28"/>
        </w:rPr>
        <w:t xml:space="preserve">  о регистрации устава территориального общественного самоуправления либо об отказе в регистрации выдается (направляется) заявителю вместе с одним экземпляром представленного на регистрацию устава территориального общественного самоуправления:</w:t>
      </w:r>
    </w:p>
    <w:p w:rsidR="00451CA4" w:rsidRPr="005A42E4" w:rsidRDefault="00451CA4" w:rsidP="00FE3D2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 xml:space="preserve">- в случае принятия решения (Постановления) о регистрации - скрепленный печатью администрации </w:t>
      </w:r>
      <w:r w:rsidRPr="005A42E4">
        <w:rPr>
          <w:rStyle w:val="Strong"/>
          <w:b w:val="0"/>
          <w:color w:val="000000"/>
          <w:sz w:val="28"/>
          <w:szCs w:val="28"/>
        </w:rPr>
        <w:t>муниципального образования Пономаревский сельсовет Пономаревского района Оренбургской области</w:t>
      </w:r>
      <w:r w:rsidRPr="005A42E4">
        <w:rPr>
          <w:rFonts w:ascii="Times New Roman" w:hAnsi="Times New Roman"/>
          <w:color w:val="000000"/>
          <w:sz w:val="28"/>
          <w:szCs w:val="28"/>
        </w:rPr>
        <w:t xml:space="preserve">   с подписью Главы администрации </w:t>
      </w:r>
      <w:r w:rsidRPr="005A42E4">
        <w:rPr>
          <w:rStyle w:val="Strong"/>
          <w:b w:val="0"/>
          <w:color w:val="000000"/>
          <w:sz w:val="28"/>
          <w:szCs w:val="28"/>
        </w:rPr>
        <w:t xml:space="preserve"> муниципального образования Пономаревский сельсовет Пономаревского района Оренбургской области;</w:t>
      </w:r>
      <w:r w:rsidRPr="005A42E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1CA4" w:rsidRPr="005A42E4" w:rsidRDefault="00451CA4" w:rsidP="00FE3D2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- в случае принятия решения об отказе в регистрации - в представленном виде.</w:t>
      </w:r>
    </w:p>
    <w:p w:rsidR="00451CA4" w:rsidRPr="005A42E4" w:rsidRDefault="00451CA4" w:rsidP="00FE3D2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 xml:space="preserve">Остальные документы, представленные на регистрацию, не возвращаются и хранятся в материалах дела в администрации </w:t>
      </w:r>
      <w:r w:rsidRPr="005A42E4">
        <w:rPr>
          <w:rStyle w:val="Strong"/>
          <w:b w:val="0"/>
          <w:color w:val="000000"/>
          <w:sz w:val="28"/>
          <w:szCs w:val="28"/>
        </w:rPr>
        <w:t>муниципального образования Пономаревский сельсовет Пономаревского района Оренбургской области</w:t>
      </w:r>
      <w:r w:rsidRPr="005A42E4">
        <w:rPr>
          <w:rFonts w:ascii="Times New Roman" w:hAnsi="Times New Roman"/>
          <w:color w:val="000000"/>
          <w:sz w:val="28"/>
          <w:szCs w:val="28"/>
        </w:rPr>
        <w:t>.</w:t>
      </w:r>
    </w:p>
    <w:p w:rsidR="00451CA4" w:rsidRPr="005A42E4" w:rsidRDefault="00451CA4" w:rsidP="00FE3D2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1CA4" w:rsidRPr="005A42E4" w:rsidRDefault="00451CA4" w:rsidP="00643662">
      <w:pPr>
        <w:shd w:val="clear" w:color="auto" w:fill="FFFFFF"/>
        <w:spacing w:after="18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V. Заключительные положения</w:t>
      </w:r>
    </w:p>
    <w:p w:rsidR="00451CA4" w:rsidRPr="005A42E4" w:rsidRDefault="00451CA4" w:rsidP="00FE3D22">
      <w:pPr>
        <w:shd w:val="clear" w:color="auto" w:fill="FFFFFF"/>
        <w:spacing w:after="18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1. При внесении изменений в устав территориального общественного самоуправления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451CA4" w:rsidRPr="005A42E4" w:rsidRDefault="00451CA4" w:rsidP="00FE3D22">
      <w:pPr>
        <w:shd w:val="clear" w:color="auto" w:fill="FFFFFF"/>
        <w:spacing w:after="18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 xml:space="preserve">1.1. При подаче заявления о регистрации изменений вместо копии решения Совета депутатов </w:t>
      </w:r>
      <w:r w:rsidRPr="005A42E4">
        <w:rPr>
          <w:rStyle w:val="Strong"/>
          <w:b w:val="0"/>
          <w:color w:val="000000"/>
          <w:sz w:val="28"/>
          <w:szCs w:val="28"/>
        </w:rPr>
        <w:t>муниципального образования Пономаревский сельсовет Пономаревского района Оренбургской области</w:t>
      </w:r>
      <w:r w:rsidRPr="005A42E4">
        <w:rPr>
          <w:rFonts w:ascii="Times New Roman" w:hAnsi="Times New Roman"/>
          <w:color w:val="000000"/>
          <w:sz w:val="28"/>
          <w:szCs w:val="28"/>
        </w:rPr>
        <w:t xml:space="preserve">   об установлении границ территории, на которой осуществляется учреждаемое территориальное общественное самоуправление, представляется копия решения о регистрации устава территориального общественного самоуправления.</w:t>
      </w:r>
    </w:p>
    <w:p w:rsidR="00451CA4" w:rsidRPr="005A42E4" w:rsidRDefault="00451CA4" w:rsidP="00FE3D22">
      <w:pPr>
        <w:shd w:val="clear" w:color="auto" w:fill="FFFFFF"/>
        <w:spacing w:after="18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1.2.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:rsidR="00451CA4" w:rsidRPr="005A42E4" w:rsidRDefault="00451CA4" w:rsidP="00FE3D22">
      <w:pPr>
        <w:shd w:val="clear" w:color="auto" w:fill="FFFFFF"/>
        <w:spacing w:after="18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 xml:space="preserve">1.3. В случае регистрации изменений заявителю выдаются устав в новой редакции, прошитый и скрепленный печатью администрации </w:t>
      </w:r>
      <w:r w:rsidRPr="005A42E4">
        <w:rPr>
          <w:rStyle w:val="Strong"/>
          <w:b w:val="0"/>
          <w:color w:val="000000"/>
          <w:sz w:val="28"/>
          <w:szCs w:val="28"/>
        </w:rPr>
        <w:t xml:space="preserve">муниципального образования Пономаревский сельсовет Пономаревского района Оренбургской области, </w:t>
      </w:r>
      <w:r w:rsidRPr="005A42E4">
        <w:rPr>
          <w:rFonts w:ascii="Times New Roman" w:hAnsi="Times New Roman"/>
          <w:color w:val="000000"/>
          <w:sz w:val="28"/>
          <w:szCs w:val="28"/>
        </w:rPr>
        <w:t xml:space="preserve"> с подписью Главы </w:t>
      </w:r>
      <w:r w:rsidRPr="005A42E4">
        <w:rPr>
          <w:rStyle w:val="Strong"/>
          <w:b w:val="0"/>
          <w:color w:val="000000"/>
          <w:sz w:val="28"/>
          <w:szCs w:val="28"/>
        </w:rPr>
        <w:t>муниципального образования Пономаревский сельсовет Пономаревского района Оренбургской области</w:t>
      </w:r>
      <w:r w:rsidRPr="005A42E4">
        <w:rPr>
          <w:rFonts w:ascii="Times New Roman" w:hAnsi="Times New Roman"/>
          <w:color w:val="000000"/>
          <w:sz w:val="28"/>
          <w:szCs w:val="28"/>
        </w:rPr>
        <w:t xml:space="preserve">   и ранее зарегистрированный устав, на титульном листе которого проставляется отметка "Утратил силу в связи с регистрацией в новой редакции", с печатью администрации </w:t>
      </w:r>
      <w:r w:rsidRPr="005A42E4">
        <w:rPr>
          <w:rStyle w:val="Strong"/>
          <w:b w:val="0"/>
          <w:color w:val="000000"/>
          <w:sz w:val="28"/>
          <w:szCs w:val="28"/>
        </w:rPr>
        <w:t>муниципального образования Пономаревский сельсовет Пономаревского района Оренбургской области</w:t>
      </w:r>
      <w:r w:rsidRPr="005A42E4">
        <w:rPr>
          <w:rFonts w:ascii="Times New Roman" w:hAnsi="Times New Roman"/>
          <w:color w:val="000000"/>
          <w:sz w:val="28"/>
          <w:szCs w:val="28"/>
        </w:rPr>
        <w:t xml:space="preserve">,  с подписью Главы </w:t>
      </w:r>
      <w:r w:rsidRPr="005A42E4">
        <w:rPr>
          <w:rStyle w:val="Strong"/>
          <w:b w:val="0"/>
          <w:color w:val="000000"/>
          <w:sz w:val="28"/>
          <w:szCs w:val="28"/>
        </w:rPr>
        <w:t>муниципального образования Пономаревский сельсовет Пономаревского района Оренбургской области</w:t>
      </w:r>
      <w:r w:rsidRPr="005A42E4">
        <w:rPr>
          <w:rFonts w:ascii="Times New Roman" w:hAnsi="Times New Roman"/>
          <w:color w:val="000000"/>
          <w:sz w:val="28"/>
          <w:szCs w:val="28"/>
        </w:rPr>
        <w:t xml:space="preserve">, второй экземпляр устава в новой редакции хранится в материалах дела в администрации </w:t>
      </w:r>
      <w:r w:rsidRPr="005A42E4">
        <w:rPr>
          <w:rStyle w:val="Strong"/>
          <w:b w:val="0"/>
          <w:color w:val="000000"/>
          <w:sz w:val="28"/>
          <w:szCs w:val="28"/>
        </w:rPr>
        <w:t xml:space="preserve"> муниципального образования Пономаревский сельсовет Пономаревского района Оренбургской области</w:t>
      </w:r>
      <w:r w:rsidRPr="005A42E4">
        <w:rPr>
          <w:rFonts w:ascii="Times New Roman" w:hAnsi="Times New Roman"/>
          <w:color w:val="000000"/>
          <w:sz w:val="28"/>
          <w:szCs w:val="28"/>
        </w:rPr>
        <w:t>;</w:t>
      </w:r>
    </w:p>
    <w:p w:rsidR="00451CA4" w:rsidRPr="005A42E4" w:rsidRDefault="00451CA4" w:rsidP="00FE3D22">
      <w:pPr>
        <w:shd w:val="clear" w:color="auto" w:fill="FFFFFF"/>
        <w:spacing w:after="18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 xml:space="preserve"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администрации </w:t>
      </w:r>
      <w:r w:rsidRPr="005A42E4">
        <w:rPr>
          <w:rStyle w:val="Strong"/>
          <w:b w:val="0"/>
          <w:color w:val="000000"/>
          <w:sz w:val="28"/>
          <w:szCs w:val="28"/>
        </w:rPr>
        <w:t>муниципального образования Пономаревский сельсовет Пономаревского района Оренбургской области</w:t>
      </w:r>
      <w:r w:rsidRPr="005A42E4">
        <w:rPr>
          <w:rFonts w:ascii="Times New Roman" w:hAnsi="Times New Roman"/>
          <w:color w:val="000000"/>
          <w:sz w:val="28"/>
          <w:szCs w:val="28"/>
        </w:rPr>
        <w:t>.</w:t>
      </w:r>
    </w:p>
    <w:p w:rsidR="00451CA4" w:rsidRPr="005A42E4" w:rsidRDefault="00451CA4" w:rsidP="00FE3D22">
      <w:pPr>
        <w:shd w:val="clear" w:color="auto" w:fill="FFFFFF"/>
        <w:spacing w:after="18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2. При обращении лица, уполномоченного территориальным общественным самоуправлением или законодательством, за выдачей копии устава такого территориального общественного самоуправления копия устава заверяется печатью администрации</w:t>
      </w:r>
      <w:r w:rsidRPr="005A42E4">
        <w:rPr>
          <w:rStyle w:val="Strong"/>
          <w:b w:val="0"/>
          <w:color w:val="000000"/>
          <w:sz w:val="28"/>
          <w:szCs w:val="28"/>
        </w:rPr>
        <w:t xml:space="preserve"> муниципального образования Пономаревский сельсовет Пономаревского района Оренбургской области</w:t>
      </w:r>
      <w:r w:rsidRPr="005A42E4">
        <w:rPr>
          <w:rFonts w:ascii="Times New Roman" w:hAnsi="Times New Roman"/>
          <w:color w:val="000000"/>
          <w:sz w:val="28"/>
          <w:szCs w:val="28"/>
        </w:rPr>
        <w:t xml:space="preserve">  с подписью Главы </w:t>
      </w:r>
      <w:r w:rsidRPr="005A42E4">
        <w:rPr>
          <w:rStyle w:val="Strong"/>
          <w:b w:val="0"/>
          <w:color w:val="000000"/>
          <w:sz w:val="28"/>
          <w:szCs w:val="28"/>
        </w:rPr>
        <w:t>муниципального образования Пономаревский сельсовет Пономаревского района Оренбургской области</w:t>
      </w:r>
      <w:r w:rsidRPr="005A42E4">
        <w:rPr>
          <w:rFonts w:ascii="Times New Roman" w:hAnsi="Times New Roman"/>
          <w:color w:val="000000"/>
          <w:sz w:val="28"/>
          <w:szCs w:val="28"/>
        </w:rPr>
        <w:t xml:space="preserve">   и отметкой на титульном листе "КОПИЯ".</w:t>
      </w:r>
    </w:p>
    <w:p w:rsidR="00451CA4" w:rsidRPr="005A42E4" w:rsidRDefault="00451CA4" w:rsidP="00FE3D22">
      <w:pPr>
        <w:shd w:val="clear" w:color="auto" w:fill="FFFFFF"/>
        <w:spacing w:after="18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 xml:space="preserve">3. При прекращении деятельности территориального общественного самоуправления в 3-дневный срок с момента принятия соответствующего решения уполномоченным органом территориального общественного самоуправления заявитель представляет в администрацию </w:t>
      </w:r>
      <w:r w:rsidRPr="005A42E4">
        <w:rPr>
          <w:rStyle w:val="Strong"/>
          <w:b w:val="0"/>
          <w:color w:val="000000"/>
          <w:sz w:val="28"/>
          <w:szCs w:val="28"/>
        </w:rPr>
        <w:t>муниципального образования Пономаревский сельсовет Пономаревского района Оренбургской области</w:t>
      </w:r>
      <w:r w:rsidRPr="005A42E4">
        <w:rPr>
          <w:rFonts w:ascii="Times New Roman" w:hAnsi="Times New Roman"/>
          <w:color w:val="000000"/>
          <w:sz w:val="28"/>
          <w:szCs w:val="28"/>
        </w:rPr>
        <w:t>:</w:t>
      </w:r>
    </w:p>
    <w:p w:rsidR="00451CA4" w:rsidRPr="005A42E4" w:rsidRDefault="00451CA4" w:rsidP="00FE3D22">
      <w:pPr>
        <w:shd w:val="clear" w:color="auto" w:fill="FFFFFF"/>
        <w:spacing w:after="18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- заявление с уведомлением о прекращении осуществления территориального общественного самоуправления;</w:t>
      </w:r>
    </w:p>
    <w:p w:rsidR="00451CA4" w:rsidRPr="005A42E4" w:rsidRDefault="00451CA4" w:rsidP="00FE3D22">
      <w:pPr>
        <w:shd w:val="clear" w:color="auto" w:fill="FFFFFF"/>
        <w:spacing w:after="18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- решение уполномоченного органа территориального общественного самоуправления о прекращении осуществления территориального общественного самоуправления (подлинник либо нотариально заверенная копия);</w:t>
      </w:r>
    </w:p>
    <w:p w:rsidR="00451CA4" w:rsidRPr="005A42E4" w:rsidRDefault="00451CA4" w:rsidP="00FE3D22">
      <w:pPr>
        <w:shd w:val="clear" w:color="auto" w:fill="FFFFFF"/>
        <w:spacing w:after="18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- документ, подтверждающий полномочия заявителя совершать данные действия от имени территориального общественного самоуправления;</w:t>
      </w:r>
    </w:p>
    <w:p w:rsidR="00451CA4" w:rsidRPr="005A42E4" w:rsidRDefault="00451CA4" w:rsidP="00FE3D22">
      <w:pPr>
        <w:shd w:val="clear" w:color="auto" w:fill="FFFFFF"/>
        <w:spacing w:after="18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- экземпляр устава территориального общественного самоуправления, выданный при регистрации устава (изменений в устав) территориального общественного самоуправления.</w:t>
      </w:r>
    </w:p>
    <w:p w:rsidR="00451CA4" w:rsidRPr="005A42E4" w:rsidRDefault="00451CA4" w:rsidP="00FE3D22">
      <w:pPr>
        <w:shd w:val="clear" w:color="auto" w:fill="FFFFFF"/>
        <w:spacing w:after="18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В случае если все документы приняты и оформлены в соответствии с действующим законодательством и уставом территориального общественного самоуправления, правовой акт о регистрации устава территориального общественного самоуправления в установленном порядке признается утратившим силу и соответствующая запись вносится в журнал регистрации уставов территориального общественного самоуправления.</w:t>
      </w:r>
    </w:p>
    <w:p w:rsidR="00451CA4" w:rsidRPr="005A42E4" w:rsidRDefault="00451CA4" w:rsidP="00FE3D22">
      <w:pPr>
        <w:shd w:val="clear" w:color="auto" w:fill="FFFFFF"/>
        <w:spacing w:after="18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Датой прекращения осуществления территориального общественного самоуправления является дата принятия решения о признании утратившим силу правового акта о регистрации устава территориального общественного самоуправления.</w:t>
      </w:r>
    </w:p>
    <w:p w:rsidR="00451CA4" w:rsidRPr="005A42E4" w:rsidRDefault="00451CA4" w:rsidP="00FE3D22">
      <w:pPr>
        <w:shd w:val="clear" w:color="auto" w:fill="FFFFFF"/>
        <w:spacing w:after="18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Глава                                    ___________                ________________</w:t>
      </w:r>
    </w:p>
    <w:p w:rsidR="00451CA4" w:rsidRPr="005A42E4" w:rsidRDefault="00451CA4" w:rsidP="00FE3D22">
      <w:pPr>
        <w:shd w:val="clear" w:color="auto" w:fill="FFFFFF"/>
        <w:spacing w:after="18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 </w:t>
      </w:r>
    </w:p>
    <w:p w:rsidR="00451CA4" w:rsidRPr="005A42E4" w:rsidRDefault="00451CA4" w:rsidP="00FE3D22">
      <w:pPr>
        <w:shd w:val="clear" w:color="auto" w:fill="FFFFFF"/>
        <w:spacing w:after="18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"___" ________ 20__ г.</w:t>
      </w:r>
    </w:p>
    <w:p w:rsidR="00451CA4" w:rsidRPr="005A42E4" w:rsidRDefault="00451CA4" w:rsidP="00643662">
      <w:pPr>
        <w:shd w:val="clear" w:color="auto" w:fill="FFFFFF"/>
        <w:spacing w:after="18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451CA4" w:rsidRPr="005A42E4" w:rsidRDefault="00451CA4" w:rsidP="00643662">
      <w:pPr>
        <w:shd w:val="clear" w:color="auto" w:fill="FFFFFF"/>
        <w:spacing w:after="18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О РЕГИСТРАЦИИ УСТАВА ТЕРРИТОРИАЛЬНОГО</w:t>
      </w:r>
    </w:p>
    <w:p w:rsidR="00451CA4" w:rsidRPr="005A42E4" w:rsidRDefault="00451CA4" w:rsidP="00643662">
      <w:pPr>
        <w:shd w:val="clear" w:color="auto" w:fill="FFFFFF"/>
        <w:spacing w:after="18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ОБЩЕСТВЕННОГО САМОУПРАВЛЕНИЯ</w:t>
      </w:r>
    </w:p>
    <w:p w:rsidR="00451CA4" w:rsidRPr="005A42E4" w:rsidRDefault="00451CA4" w:rsidP="00643662">
      <w:pPr>
        <w:shd w:val="clear" w:color="auto" w:fill="FFFFFF"/>
        <w:spacing w:after="18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 </w:t>
      </w:r>
    </w:p>
    <w:p w:rsidR="00451CA4" w:rsidRPr="005A42E4" w:rsidRDefault="00451CA4" w:rsidP="00643662">
      <w:pPr>
        <w:shd w:val="clear" w:color="auto" w:fill="FFFFFF"/>
        <w:spacing w:after="18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Прошу Вас зарегистрировать Устав территориального общественного самоуправления, осуществляемого на территории, установленной решением Совета депутатов ____________  № ___ от "____" _______________ 20__ г., принятый решением ______________________ протокол № ___________ от "__" ____ 20__ г. (собрания/конференции)</w:t>
      </w:r>
    </w:p>
    <w:p w:rsidR="00451CA4" w:rsidRPr="005A42E4" w:rsidRDefault="00451CA4" w:rsidP="00643662">
      <w:pPr>
        <w:shd w:val="clear" w:color="auto" w:fill="FFFFFF"/>
        <w:spacing w:after="18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 </w:t>
      </w:r>
    </w:p>
    <w:p w:rsidR="00451CA4" w:rsidRPr="005A42E4" w:rsidRDefault="00451CA4" w:rsidP="00643662">
      <w:pPr>
        <w:shd w:val="clear" w:color="auto" w:fill="FFFFFF"/>
        <w:spacing w:after="18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 </w:t>
      </w:r>
    </w:p>
    <w:p w:rsidR="00451CA4" w:rsidRPr="005A42E4" w:rsidRDefault="00451CA4" w:rsidP="00643662">
      <w:pPr>
        <w:shd w:val="clear" w:color="auto" w:fill="FFFFFF"/>
        <w:spacing w:after="18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"___" ____________ 20___ г.                                             _________________________</w:t>
      </w:r>
    </w:p>
    <w:p w:rsidR="00451CA4" w:rsidRPr="005A42E4" w:rsidRDefault="00451CA4" w:rsidP="00643662">
      <w:pPr>
        <w:shd w:val="clear" w:color="auto" w:fill="FFFFFF"/>
        <w:spacing w:after="18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         (дата)                                                                                       (подпись)</w:t>
      </w:r>
    </w:p>
    <w:p w:rsidR="00451CA4" w:rsidRPr="005A42E4" w:rsidRDefault="00451CA4" w:rsidP="00643662">
      <w:pPr>
        <w:shd w:val="clear" w:color="auto" w:fill="FFFFFF"/>
        <w:spacing w:after="18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 </w:t>
      </w:r>
    </w:p>
    <w:p w:rsidR="00451CA4" w:rsidRPr="005A42E4" w:rsidRDefault="00451CA4" w:rsidP="00643662">
      <w:pPr>
        <w:shd w:val="clear" w:color="auto" w:fill="FFFFFF"/>
        <w:spacing w:after="180" w:line="240" w:lineRule="auto"/>
        <w:jc w:val="right"/>
        <w:rPr>
          <w:rFonts w:ascii="Helvetica" w:hAnsi="Helvetica" w:cs="Helvetica"/>
          <w:color w:val="000000"/>
          <w:sz w:val="17"/>
          <w:szCs w:val="17"/>
        </w:rPr>
      </w:pPr>
    </w:p>
    <w:p w:rsidR="00451CA4" w:rsidRPr="005A42E4" w:rsidRDefault="00451CA4" w:rsidP="00643662">
      <w:pPr>
        <w:shd w:val="clear" w:color="auto" w:fill="FFFFFF"/>
        <w:spacing w:after="180" w:line="240" w:lineRule="auto"/>
        <w:jc w:val="right"/>
        <w:rPr>
          <w:rFonts w:ascii="Helvetica" w:hAnsi="Helvetica" w:cs="Helvetica"/>
          <w:color w:val="000000"/>
          <w:sz w:val="17"/>
          <w:szCs w:val="17"/>
        </w:rPr>
      </w:pPr>
    </w:p>
    <w:p w:rsidR="00451CA4" w:rsidRPr="005A42E4" w:rsidRDefault="00451CA4" w:rsidP="00643662">
      <w:pPr>
        <w:shd w:val="clear" w:color="auto" w:fill="FFFFFF"/>
        <w:spacing w:after="180" w:line="240" w:lineRule="auto"/>
        <w:jc w:val="right"/>
        <w:rPr>
          <w:rFonts w:ascii="Helvetica" w:hAnsi="Helvetica" w:cs="Helvetica"/>
          <w:color w:val="000000"/>
          <w:sz w:val="17"/>
          <w:szCs w:val="17"/>
        </w:rPr>
      </w:pPr>
    </w:p>
    <w:p w:rsidR="00451CA4" w:rsidRPr="005A42E4" w:rsidRDefault="00451CA4" w:rsidP="00643662">
      <w:pPr>
        <w:shd w:val="clear" w:color="auto" w:fill="FFFFFF"/>
        <w:spacing w:after="180" w:line="240" w:lineRule="auto"/>
        <w:jc w:val="right"/>
        <w:rPr>
          <w:rFonts w:ascii="Helvetica" w:hAnsi="Helvetica" w:cs="Helvetica"/>
          <w:color w:val="000000"/>
          <w:sz w:val="17"/>
          <w:szCs w:val="17"/>
        </w:rPr>
      </w:pPr>
    </w:p>
    <w:p w:rsidR="00451CA4" w:rsidRPr="005A42E4" w:rsidRDefault="00451CA4" w:rsidP="00643662">
      <w:pPr>
        <w:shd w:val="clear" w:color="auto" w:fill="FFFFFF"/>
        <w:spacing w:after="180" w:line="240" w:lineRule="auto"/>
        <w:jc w:val="right"/>
        <w:rPr>
          <w:rFonts w:ascii="Helvetica" w:hAnsi="Helvetica" w:cs="Helvetica"/>
          <w:color w:val="000000"/>
          <w:sz w:val="17"/>
          <w:szCs w:val="17"/>
        </w:rPr>
      </w:pPr>
    </w:p>
    <w:p w:rsidR="00451CA4" w:rsidRPr="005A42E4" w:rsidRDefault="00451CA4" w:rsidP="00643662">
      <w:pPr>
        <w:shd w:val="clear" w:color="auto" w:fill="FFFFFF"/>
        <w:spacing w:after="180" w:line="240" w:lineRule="auto"/>
        <w:jc w:val="right"/>
        <w:rPr>
          <w:rFonts w:ascii="Helvetica" w:hAnsi="Helvetica" w:cs="Helvetica"/>
          <w:color w:val="000000"/>
          <w:sz w:val="17"/>
          <w:szCs w:val="17"/>
        </w:rPr>
      </w:pPr>
    </w:p>
    <w:p w:rsidR="00451CA4" w:rsidRPr="005A42E4" w:rsidRDefault="00451CA4" w:rsidP="00643662">
      <w:pPr>
        <w:shd w:val="clear" w:color="auto" w:fill="FFFFFF"/>
        <w:spacing w:after="180" w:line="240" w:lineRule="auto"/>
        <w:jc w:val="right"/>
        <w:rPr>
          <w:rFonts w:ascii="Helvetica" w:hAnsi="Helvetica" w:cs="Helvetica"/>
          <w:color w:val="000000"/>
          <w:sz w:val="17"/>
          <w:szCs w:val="17"/>
        </w:rPr>
      </w:pPr>
    </w:p>
    <w:p w:rsidR="00451CA4" w:rsidRPr="005A42E4" w:rsidRDefault="00451CA4" w:rsidP="00643662">
      <w:pPr>
        <w:shd w:val="clear" w:color="auto" w:fill="FFFFFF"/>
        <w:spacing w:after="180" w:line="240" w:lineRule="auto"/>
        <w:jc w:val="right"/>
        <w:rPr>
          <w:rFonts w:ascii="Helvetica" w:hAnsi="Helvetica" w:cs="Helvetica"/>
          <w:color w:val="000000"/>
          <w:sz w:val="17"/>
          <w:szCs w:val="17"/>
        </w:rPr>
      </w:pPr>
    </w:p>
    <w:p w:rsidR="00451CA4" w:rsidRPr="005A42E4" w:rsidRDefault="00451CA4" w:rsidP="00643662">
      <w:pPr>
        <w:shd w:val="clear" w:color="auto" w:fill="FFFFFF"/>
        <w:spacing w:after="180" w:line="240" w:lineRule="auto"/>
        <w:rPr>
          <w:rFonts w:ascii="Helvetica" w:hAnsi="Helvetica" w:cs="Helvetica"/>
          <w:color w:val="000000"/>
          <w:sz w:val="17"/>
          <w:szCs w:val="17"/>
        </w:rPr>
      </w:pPr>
    </w:p>
    <w:p w:rsidR="00451CA4" w:rsidRPr="005A42E4" w:rsidRDefault="00451CA4" w:rsidP="00643662">
      <w:pPr>
        <w:shd w:val="clear" w:color="auto" w:fill="FFFFFF"/>
        <w:spacing w:after="180" w:line="240" w:lineRule="auto"/>
        <w:rPr>
          <w:rFonts w:ascii="Helvetica" w:hAnsi="Helvetica" w:cs="Helvetica"/>
          <w:color w:val="000000"/>
          <w:sz w:val="17"/>
          <w:szCs w:val="17"/>
        </w:rPr>
      </w:pPr>
    </w:p>
    <w:p w:rsidR="00451CA4" w:rsidRPr="005A42E4" w:rsidRDefault="00451CA4" w:rsidP="00643662">
      <w:pPr>
        <w:shd w:val="clear" w:color="auto" w:fill="FFFFFF"/>
        <w:spacing w:after="180" w:line="240" w:lineRule="auto"/>
        <w:rPr>
          <w:rFonts w:ascii="Helvetica" w:hAnsi="Helvetica" w:cs="Helvetica"/>
          <w:color w:val="000000"/>
          <w:sz w:val="17"/>
          <w:szCs w:val="17"/>
        </w:rPr>
      </w:pPr>
    </w:p>
    <w:p w:rsidR="00451CA4" w:rsidRPr="005A42E4" w:rsidRDefault="00451CA4" w:rsidP="00643662">
      <w:pPr>
        <w:shd w:val="clear" w:color="auto" w:fill="FFFFFF"/>
        <w:spacing w:after="180" w:line="240" w:lineRule="auto"/>
        <w:rPr>
          <w:rFonts w:ascii="Helvetica" w:hAnsi="Helvetica" w:cs="Helvetica"/>
          <w:color w:val="000000"/>
          <w:sz w:val="17"/>
          <w:szCs w:val="17"/>
        </w:rPr>
      </w:pPr>
    </w:p>
    <w:p w:rsidR="00451CA4" w:rsidRPr="005A42E4" w:rsidRDefault="00451CA4" w:rsidP="00643662">
      <w:pPr>
        <w:shd w:val="clear" w:color="auto" w:fill="FFFFFF"/>
        <w:spacing w:after="180" w:line="240" w:lineRule="auto"/>
        <w:rPr>
          <w:rFonts w:ascii="Helvetica" w:hAnsi="Helvetica" w:cs="Helvetica"/>
          <w:color w:val="000000"/>
          <w:sz w:val="17"/>
          <w:szCs w:val="17"/>
        </w:rPr>
      </w:pPr>
    </w:p>
    <w:p w:rsidR="00451CA4" w:rsidRPr="005A42E4" w:rsidRDefault="00451CA4" w:rsidP="00643662">
      <w:pPr>
        <w:shd w:val="clear" w:color="auto" w:fill="FFFFFF"/>
        <w:spacing w:after="180" w:line="240" w:lineRule="auto"/>
        <w:rPr>
          <w:rFonts w:ascii="Helvetica" w:hAnsi="Helvetica" w:cs="Helvetica"/>
          <w:color w:val="000000"/>
          <w:sz w:val="17"/>
          <w:szCs w:val="17"/>
        </w:rPr>
      </w:pPr>
    </w:p>
    <w:p w:rsidR="00451CA4" w:rsidRPr="005A42E4" w:rsidRDefault="00451CA4" w:rsidP="00643662">
      <w:pPr>
        <w:shd w:val="clear" w:color="auto" w:fill="FFFFFF"/>
        <w:spacing w:after="180" w:line="240" w:lineRule="auto"/>
        <w:rPr>
          <w:rFonts w:ascii="Helvetica" w:hAnsi="Helvetica" w:cs="Helvetica"/>
          <w:color w:val="000000"/>
          <w:sz w:val="17"/>
          <w:szCs w:val="17"/>
        </w:rPr>
      </w:pPr>
    </w:p>
    <w:p w:rsidR="00451CA4" w:rsidRPr="005A42E4" w:rsidRDefault="00451CA4" w:rsidP="00643662">
      <w:pPr>
        <w:shd w:val="clear" w:color="auto" w:fill="FFFFFF"/>
        <w:spacing w:after="180" w:line="240" w:lineRule="auto"/>
        <w:rPr>
          <w:rFonts w:ascii="Helvetica" w:hAnsi="Helvetica" w:cs="Helvetica"/>
          <w:color w:val="000000"/>
          <w:sz w:val="17"/>
          <w:szCs w:val="17"/>
        </w:rPr>
      </w:pPr>
    </w:p>
    <w:p w:rsidR="00451CA4" w:rsidRPr="005A42E4" w:rsidRDefault="00451CA4" w:rsidP="00643662">
      <w:pPr>
        <w:shd w:val="clear" w:color="auto" w:fill="FFFFFF"/>
        <w:spacing w:after="180" w:line="240" w:lineRule="auto"/>
        <w:rPr>
          <w:rFonts w:ascii="Helvetica" w:hAnsi="Helvetica" w:cs="Helvetica"/>
          <w:color w:val="000000"/>
          <w:sz w:val="17"/>
          <w:szCs w:val="17"/>
        </w:rPr>
      </w:pPr>
    </w:p>
    <w:p w:rsidR="00451CA4" w:rsidRPr="005A42E4" w:rsidRDefault="00451CA4" w:rsidP="00643662">
      <w:pPr>
        <w:shd w:val="clear" w:color="auto" w:fill="FFFFFF"/>
        <w:spacing w:after="180" w:line="240" w:lineRule="auto"/>
        <w:rPr>
          <w:rFonts w:ascii="Helvetica" w:hAnsi="Helvetica" w:cs="Helvetica"/>
          <w:color w:val="000000"/>
          <w:sz w:val="17"/>
          <w:szCs w:val="17"/>
        </w:rPr>
      </w:pPr>
    </w:p>
    <w:p w:rsidR="00451CA4" w:rsidRPr="005A42E4" w:rsidRDefault="00451CA4" w:rsidP="00643662">
      <w:pPr>
        <w:shd w:val="clear" w:color="auto" w:fill="FFFFFF"/>
        <w:spacing w:after="180" w:line="240" w:lineRule="auto"/>
        <w:rPr>
          <w:rFonts w:ascii="Helvetica" w:hAnsi="Helvetica" w:cs="Helvetica"/>
          <w:color w:val="000000"/>
          <w:sz w:val="17"/>
          <w:szCs w:val="17"/>
        </w:rPr>
      </w:pPr>
    </w:p>
    <w:p w:rsidR="00451CA4" w:rsidRPr="005A42E4" w:rsidRDefault="00451CA4" w:rsidP="00643662">
      <w:pPr>
        <w:shd w:val="clear" w:color="auto" w:fill="FFFFFF"/>
        <w:spacing w:after="180" w:line="240" w:lineRule="auto"/>
        <w:rPr>
          <w:rFonts w:ascii="Helvetica" w:hAnsi="Helvetica" w:cs="Helvetica"/>
          <w:color w:val="000000"/>
          <w:sz w:val="17"/>
          <w:szCs w:val="17"/>
        </w:rPr>
      </w:pPr>
    </w:p>
    <w:p w:rsidR="00451CA4" w:rsidRPr="005A42E4" w:rsidRDefault="00451CA4" w:rsidP="00643662">
      <w:pPr>
        <w:shd w:val="clear" w:color="auto" w:fill="FFFFFF"/>
        <w:spacing w:after="180" w:line="240" w:lineRule="auto"/>
        <w:rPr>
          <w:rFonts w:ascii="Helvetica" w:hAnsi="Helvetica" w:cs="Helvetica"/>
          <w:color w:val="000000"/>
          <w:sz w:val="17"/>
          <w:szCs w:val="17"/>
        </w:rPr>
      </w:pPr>
    </w:p>
    <w:p w:rsidR="00451CA4" w:rsidRPr="005A42E4" w:rsidRDefault="00451CA4" w:rsidP="00643662">
      <w:pPr>
        <w:shd w:val="clear" w:color="auto" w:fill="FFFFFF"/>
        <w:spacing w:after="18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РАСПИСКА</w:t>
      </w:r>
    </w:p>
    <w:p w:rsidR="00451CA4" w:rsidRPr="005A42E4" w:rsidRDefault="00451CA4" w:rsidP="00643662">
      <w:pPr>
        <w:shd w:val="clear" w:color="auto" w:fill="FFFFFF"/>
        <w:spacing w:after="18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В ПОЛУЧЕНИИ ДОКУМЕНТОВ О РЕГИСТРАЦИИ УСТАВА</w:t>
      </w:r>
    </w:p>
    <w:p w:rsidR="00451CA4" w:rsidRPr="005A42E4" w:rsidRDefault="00451CA4" w:rsidP="00643662">
      <w:pPr>
        <w:shd w:val="clear" w:color="auto" w:fill="FFFFFF"/>
        <w:spacing w:after="18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ТЕРРИТОРИАЛЬНОГО ОБЩЕСТВЕННОГО САМОУПРАВЛЕНИЯ</w:t>
      </w:r>
    </w:p>
    <w:p w:rsidR="00451CA4" w:rsidRPr="005A42E4" w:rsidRDefault="00451CA4" w:rsidP="00643662">
      <w:pPr>
        <w:shd w:val="clear" w:color="auto" w:fill="FFFFFF"/>
        <w:spacing w:after="18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 </w:t>
      </w:r>
    </w:p>
    <w:p w:rsidR="00451CA4" w:rsidRPr="005A42E4" w:rsidRDefault="00451CA4" w:rsidP="00643662">
      <w:pPr>
        <w:shd w:val="clear" w:color="auto" w:fill="FFFFFF"/>
        <w:spacing w:after="18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"___" ____________ 20___ г.                                            с. _______                                                                     </w:t>
      </w:r>
    </w:p>
    <w:p w:rsidR="00451CA4" w:rsidRPr="005A42E4" w:rsidRDefault="00451CA4" w:rsidP="00643662">
      <w:pPr>
        <w:shd w:val="clear" w:color="auto" w:fill="FFFFFF"/>
        <w:spacing w:after="18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Настоящая расписка выдана____________________________________________________________,</w:t>
      </w:r>
    </w:p>
    <w:p w:rsidR="00451CA4" w:rsidRPr="005A42E4" w:rsidRDefault="00451CA4" w:rsidP="00643662">
      <w:pPr>
        <w:shd w:val="clear" w:color="auto" w:fill="FFFFFF"/>
        <w:spacing w:after="18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                                                 </w:t>
      </w:r>
      <w:r w:rsidRPr="005A42E4">
        <w:rPr>
          <w:rFonts w:ascii="Times New Roman" w:hAnsi="Times New Roman"/>
          <w:color w:val="000000"/>
          <w:sz w:val="28"/>
          <w:szCs w:val="28"/>
          <w:vertAlign w:val="superscript"/>
        </w:rPr>
        <w:t>(Ф.И.О. заявителя)</w:t>
      </w:r>
    </w:p>
    <w:p w:rsidR="00451CA4" w:rsidRPr="005A42E4" w:rsidRDefault="00451CA4" w:rsidP="00643662">
      <w:pPr>
        <w:shd w:val="clear" w:color="auto" w:fill="FFFFFF"/>
        <w:spacing w:after="18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предъявившему _______________________________________________________________,</w:t>
      </w:r>
    </w:p>
    <w:p w:rsidR="00451CA4" w:rsidRPr="005A42E4" w:rsidRDefault="00451CA4" w:rsidP="00643662">
      <w:pPr>
        <w:shd w:val="clear" w:color="auto" w:fill="FFFFFF"/>
        <w:spacing w:after="18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                                       </w:t>
      </w:r>
      <w:r w:rsidRPr="005A42E4">
        <w:rPr>
          <w:rFonts w:ascii="Times New Roman" w:hAnsi="Times New Roman"/>
          <w:color w:val="000000"/>
          <w:sz w:val="28"/>
          <w:szCs w:val="28"/>
          <w:vertAlign w:val="superscript"/>
        </w:rPr>
        <w:t>(наименование и реквизиты документа, удостоверяющего личность)</w:t>
      </w:r>
    </w:p>
    <w:p w:rsidR="00451CA4" w:rsidRPr="005A42E4" w:rsidRDefault="00451CA4" w:rsidP="00643662">
      <w:pPr>
        <w:shd w:val="clear" w:color="auto" w:fill="FFFFFF"/>
        <w:spacing w:after="18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 xml:space="preserve">в том, что им в администрацию </w:t>
      </w:r>
      <w:r w:rsidRPr="005A42E4">
        <w:rPr>
          <w:rStyle w:val="Strong"/>
          <w:b w:val="0"/>
          <w:color w:val="000000"/>
          <w:sz w:val="28"/>
          <w:szCs w:val="28"/>
        </w:rPr>
        <w:t>муниципального образования Пономаревский сельсовет Пономаревского района Оренбургской области</w:t>
      </w:r>
      <w:r w:rsidRPr="005A42E4">
        <w:rPr>
          <w:rFonts w:ascii="Times New Roman" w:hAnsi="Times New Roman"/>
          <w:color w:val="000000"/>
          <w:sz w:val="28"/>
          <w:szCs w:val="28"/>
        </w:rPr>
        <w:t xml:space="preserve">  подано заявление о регистрации устава территориального общественного самоуправления, осуществляемого на территории, установленной решением Совета депутатов </w:t>
      </w:r>
      <w:r w:rsidRPr="005A42E4">
        <w:rPr>
          <w:rStyle w:val="Strong"/>
          <w:b w:val="0"/>
          <w:color w:val="000000"/>
          <w:sz w:val="28"/>
          <w:szCs w:val="28"/>
        </w:rPr>
        <w:t>муниципального образования Пономаревский сельсовет Пономаревского района Оренбургской области</w:t>
      </w:r>
      <w:r w:rsidRPr="005A42E4">
        <w:rPr>
          <w:rFonts w:ascii="Times New Roman" w:hAnsi="Times New Roman"/>
          <w:color w:val="000000"/>
          <w:sz w:val="28"/>
          <w:szCs w:val="28"/>
        </w:rPr>
        <w:t xml:space="preserve">  № ______ от "___" __________ 20__ г., принятого решением Собрания граждан протокол № _______ от "___" ______ 20__ г., к которому представлен следующий пакет документов:____________________________________________________________________________________________________________________________________________________________________________________________</w:t>
      </w:r>
    </w:p>
    <w:p w:rsidR="00451CA4" w:rsidRPr="005A42E4" w:rsidRDefault="00451CA4" w:rsidP="00643662">
      <w:pPr>
        <w:shd w:val="clear" w:color="auto" w:fill="FFFFFF"/>
        <w:spacing w:after="18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  <w:vertAlign w:val="superscript"/>
        </w:rPr>
        <w:t>                                                                (перечисляются полученные от заявителя документы)</w:t>
      </w:r>
    </w:p>
    <w:p w:rsidR="00451CA4" w:rsidRPr="005A42E4" w:rsidRDefault="00451CA4" w:rsidP="00643662">
      <w:pPr>
        <w:shd w:val="clear" w:color="auto" w:fill="FFFFFF"/>
        <w:spacing w:after="18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Заявление и перечисленные документы подал: __________________________</w:t>
      </w:r>
    </w:p>
    <w:p w:rsidR="00451CA4" w:rsidRPr="005A42E4" w:rsidRDefault="00451CA4" w:rsidP="00643662">
      <w:pPr>
        <w:shd w:val="clear" w:color="auto" w:fill="FFFFFF"/>
        <w:spacing w:after="18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                                                                                               </w:t>
      </w:r>
      <w:r w:rsidRPr="005A42E4">
        <w:rPr>
          <w:rFonts w:ascii="Times New Roman" w:hAnsi="Times New Roman"/>
          <w:color w:val="000000"/>
          <w:sz w:val="28"/>
          <w:szCs w:val="28"/>
          <w:vertAlign w:val="superscript"/>
        </w:rPr>
        <w:t>(Ф.И.О. и подпись заявителя)</w:t>
      </w:r>
    </w:p>
    <w:p w:rsidR="00451CA4" w:rsidRPr="005A42E4" w:rsidRDefault="00451CA4" w:rsidP="00643662">
      <w:pPr>
        <w:shd w:val="clear" w:color="auto" w:fill="FFFFFF"/>
        <w:spacing w:after="18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Заявление и перечисленные документы принял: ________________________</w:t>
      </w:r>
    </w:p>
    <w:p w:rsidR="00451CA4" w:rsidRPr="005A42E4" w:rsidRDefault="00451CA4" w:rsidP="00643662">
      <w:pPr>
        <w:shd w:val="clear" w:color="auto" w:fill="FFFFFF"/>
        <w:spacing w:after="18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                                                        </w:t>
      </w:r>
      <w:r w:rsidRPr="005A42E4">
        <w:rPr>
          <w:rFonts w:ascii="Times New Roman" w:hAnsi="Times New Roman"/>
          <w:color w:val="000000"/>
          <w:sz w:val="28"/>
          <w:szCs w:val="28"/>
          <w:vertAlign w:val="superscript"/>
        </w:rPr>
        <w:t> (Ф.И.О. и подпись сотрудника)</w:t>
      </w:r>
    </w:p>
    <w:p w:rsidR="00451CA4" w:rsidRPr="005A42E4" w:rsidRDefault="00451CA4" w:rsidP="00643662">
      <w:pPr>
        <w:shd w:val="clear" w:color="auto" w:fill="FFFFFF"/>
        <w:spacing w:after="18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Дата выдачи документов "___" _______ 20___ г. _________________________</w:t>
      </w:r>
    </w:p>
    <w:p w:rsidR="00451CA4" w:rsidRPr="005A42E4" w:rsidRDefault="00451CA4" w:rsidP="00643662">
      <w:pPr>
        <w:shd w:val="clear" w:color="auto" w:fill="FFFFFF"/>
        <w:spacing w:after="18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                                                        </w:t>
      </w:r>
      <w:r w:rsidRPr="005A42E4">
        <w:rPr>
          <w:rFonts w:ascii="Times New Roman" w:hAnsi="Times New Roman"/>
          <w:color w:val="000000"/>
          <w:sz w:val="28"/>
          <w:szCs w:val="28"/>
          <w:vertAlign w:val="superscript"/>
        </w:rPr>
        <w:t> (Ф.И.О. и подпись сотрудника)</w:t>
      </w:r>
    </w:p>
    <w:p w:rsidR="00451CA4" w:rsidRPr="005A42E4" w:rsidRDefault="00451CA4" w:rsidP="00643662">
      <w:pPr>
        <w:shd w:val="clear" w:color="auto" w:fill="FFFFFF"/>
        <w:spacing w:after="18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Решение получил: "___" ________ 20___ г. _____________________________</w:t>
      </w:r>
    </w:p>
    <w:p w:rsidR="00451CA4" w:rsidRPr="005A42E4" w:rsidRDefault="00451CA4" w:rsidP="00643662">
      <w:pPr>
        <w:shd w:val="clear" w:color="auto" w:fill="FFFFFF"/>
        <w:spacing w:after="18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                                                      </w:t>
      </w:r>
      <w:r w:rsidRPr="005A42E4">
        <w:rPr>
          <w:rFonts w:ascii="Times New Roman" w:hAnsi="Times New Roman"/>
          <w:color w:val="000000"/>
          <w:sz w:val="28"/>
          <w:szCs w:val="28"/>
          <w:vertAlign w:val="superscript"/>
        </w:rPr>
        <w:t> (Ф.И.О. и подпись заявителя)</w:t>
      </w:r>
      <w:r w:rsidRPr="005A42E4">
        <w:rPr>
          <w:rFonts w:ascii="Times New Roman" w:hAnsi="Times New Roman"/>
          <w:color w:val="000000"/>
          <w:sz w:val="28"/>
          <w:szCs w:val="28"/>
        </w:rPr>
        <w:t xml:space="preserve"> Решение выдал: "___" ___________ 20 _______________________________________                                                             </w:t>
      </w:r>
      <w:r w:rsidRPr="005A42E4">
        <w:rPr>
          <w:rFonts w:ascii="Times New Roman" w:hAnsi="Times New Roman"/>
          <w:color w:val="000000"/>
          <w:sz w:val="28"/>
          <w:szCs w:val="28"/>
          <w:vertAlign w:val="superscript"/>
        </w:rPr>
        <w:t> (Ф.И.О. и подпись сотрудника)</w:t>
      </w:r>
    </w:p>
    <w:p w:rsidR="00451CA4" w:rsidRPr="005A42E4" w:rsidRDefault="00451CA4" w:rsidP="00643662">
      <w:pPr>
        <w:shd w:val="clear" w:color="auto" w:fill="FFFFFF"/>
        <w:spacing w:after="18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ФОРМА</w:t>
      </w:r>
    </w:p>
    <w:p w:rsidR="00451CA4" w:rsidRPr="005A42E4" w:rsidRDefault="00451CA4" w:rsidP="00643662">
      <w:pPr>
        <w:shd w:val="clear" w:color="auto" w:fill="FFFFFF"/>
        <w:spacing w:after="18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ЖУРНАЛА РЕГИСТРАЦИИ УСТАВОВ ТЕРРИТОРИАЛЬНОГО</w:t>
      </w:r>
    </w:p>
    <w:p w:rsidR="00451CA4" w:rsidRPr="005A42E4" w:rsidRDefault="00451CA4" w:rsidP="00643662">
      <w:pPr>
        <w:shd w:val="clear" w:color="auto" w:fill="FFFFFF"/>
        <w:spacing w:after="18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ОБЩЕСТВЕННОГО САМОУПРАВЛЕНИЯ</w:t>
      </w:r>
    </w:p>
    <w:p w:rsidR="00451CA4" w:rsidRPr="005A42E4" w:rsidRDefault="00451CA4" w:rsidP="006436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1.Форма титульного листа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9345"/>
      </w:tblGrid>
      <w:tr w:rsidR="00451CA4" w:rsidRPr="005A42E4" w:rsidTr="00643662">
        <w:trPr>
          <w:jc w:val="center"/>
        </w:trPr>
        <w:tc>
          <w:tcPr>
            <w:tcW w:w="9345" w:type="dxa"/>
            <w:tcBorders>
              <w:top w:val="outset" w:sz="6" w:space="0" w:color="auto"/>
              <w:bottom w:val="outset" w:sz="6" w:space="0" w:color="auto"/>
            </w:tcBorders>
          </w:tcPr>
          <w:p w:rsidR="00451CA4" w:rsidRPr="005A42E4" w:rsidRDefault="00451CA4">
            <w:pPr>
              <w:shd w:val="clear" w:color="auto" w:fill="FFFFFF"/>
              <w:spacing w:after="18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42E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451CA4" w:rsidRPr="005A42E4" w:rsidRDefault="00451CA4">
            <w:pPr>
              <w:shd w:val="clear" w:color="auto" w:fill="FFFFFF"/>
              <w:spacing w:after="18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42E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451CA4" w:rsidRPr="005A42E4" w:rsidRDefault="00451CA4">
            <w:pPr>
              <w:shd w:val="clear" w:color="auto" w:fill="FFFFFF"/>
              <w:spacing w:after="18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42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Pr="005A42E4">
              <w:rPr>
                <w:rStyle w:val="Strong"/>
                <w:b w:val="0"/>
                <w:color w:val="000000"/>
                <w:sz w:val="28"/>
                <w:szCs w:val="28"/>
              </w:rPr>
              <w:t xml:space="preserve"> муниципального образования Пономаревский сельсовет Пономаревского района Оренбургской области</w:t>
            </w:r>
            <w:r w:rsidRPr="005A42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51CA4" w:rsidRPr="005A42E4" w:rsidRDefault="00451CA4">
            <w:pPr>
              <w:shd w:val="clear" w:color="auto" w:fill="FFFFFF"/>
              <w:spacing w:after="18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42E4">
              <w:rPr>
                <w:rFonts w:ascii="Times New Roman" w:hAnsi="Times New Roman"/>
                <w:color w:val="000000"/>
                <w:sz w:val="28"/>
                <w:szCs w:val="28"/>
              </w:rPr>
              <w:t>ЖУРНАЛ</w:t>
            </w:r>
          </w:p>
          <w:p w:rsidR="00451CA4" w:rsidRPr="005A42E4" w:rsidRDefault="00451CA4">
            <w:pPr>
              <w:shd w:val="clear" w:color="auto" w:fill="FFFFFF"/>
              <w:spacing w:after="18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42E4">
              <w:rPr>
                <w:rFonts w:ascii="Times New Roman" w:hAnsi="Times New Roman"/>
                <w:color w:val="000000"/>
                <w:sz w:val="28"/>
                <w:szCs w:val="28"/>
              </w:rPr>
              <w:t>Регистрации уставов территориального общественного самоуправления</w:t>
            </w:r>
          </w:p>
          <w:p w:rsidR="00451CA4" w:rsidRPr="005A42E4" w:rsidRDefault="00451CA4">
            <w:pPr>
              <w:shd w:val="clear" w:color="auto" w:fill="FFFFFF"/>
              <w:spacing w:after="18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42E4">
              <w:rPr>
                <w:rFonts w:ascii="Times New Roman" w:hAnsi="Times New Roman"/>
                <w:color w:val="000000"/>
                <w:sz w:val="28"/>
                <w:szCs w:val="28"/>
              </w:rPr>
              <w:t>  </w:t>
            </w:r>
          </w:p>
          <w:p w:rsidR="00451CA4" w:rsidRPr="005A42E4" w:rsidRDefault="00451CA4">
            <w:pPr>
              <w:shd w:val="clear" w:color="auto" w:fill="FFFFFF"/>
              <w:spacing w:after="18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42E4">
              <w:rPr>
                <w:rFonts w:ascii="Times New Roman" w:hAnsi="Times New Roman"/>
                <w:color w:val="000000"/>
                <w:sz w:val="28"/>
                <w:szCs w:val="28"/>
              </w:rPr>
              <w:t>Начат:      "___" ____________ 20___ г.</w:t>
            </w:r>
          </w:p>
          <w:p w:rsidR="00451CA4" w:rsidRPr="005A42E4" w:rsidRDefault="00451CA4">
            <w:pPr>
              <w:shd w:val="clear" w:color="auto" w:fill="FFFFFF"/>
              <w:spacing w:after="18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42E4">
              <w:rPr>
                <w:rFonts w:ascii="Times New Roman" w:hAnsi="Times New Roman"/>
                <w:color w:val="000000"/>
                <w:sz w:val="28"/>
                <w:szCs w:val="28"/>
              </w:rPr>
              <w:t>Окончен: "___" ____________ 20___ г.</w:t>
            </w:r>
          </w:p>
          <w:p w:rsidR="00451CA4" w:rsidRPr="005A42E4" w:rsidRDefault="00451CA4">
            <w:pPr>
              <w:shd w:val="clear" w:color="auto" w:fill="FFFFFF"/>
              <w:spacing w:after="18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42E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451CA4" w:rsidRPr="005A42E4" w:rsidRDefault="00451CA4" w:rsidP="00643662">
      <w:pPr>
        <w:shd w:val="clear" w:color="auto" w:fill="FFFFFF"/>
        <w:spacing w:after="18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51CA4" w:rsidRPr="005A42E4" w:rsidRDefault="00451CA4" w:rsidP="006436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ascii="Times New Roman" w:hAnsi="Times New Roman"/>
          <w:color w:val="000000"/>
          <w:sz w:val="28"/>
          <w:szCs w:val="28"/>
        </w:rPr>
      </w:pPr>
      <w:r w:rsidRPr="005A42E4">
        <w:rPr>
          <w:rFonts w:ascii="Times New Roman" w:hAnsi="Times New Roman"/>
          <w:color w:val="000000"/>
          <w:sz w:val="28"/>
          <w:szCs w:val="28"/>
        </w:rPr>
        <w:t>2.Внутреннее оформление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16"/>
        <w:gridCol w:w="1442"/>
        <w:gridCol w:w="1458"/>
        <w:gridCol w:w="1871"/>
        <w:gridCol w:w="1095"/>
        <w:gridCol w:w="1862"/>
        <w:gridCol w:w="1127"/>
      </w:tblGrid>
      <w:tr w:rsidR="00451CA4" w:rsidRPr="005A42E4" w:rsidTr="00643662">
        <w:trPr>
          <w:jc w:val="center"/>
        </w:trPr>
        <w:tc>
          <w:tcPr>
            <w:tcW w:w="51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CA4" w:rsidRPr="005A42E4" w:rsidRDefault="00451CA4">
            <w:pPr>
              <w:shd w:val="clear" w:color="auto" w:fill="FFFFFF"/>
              <w:spacing w:after="18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E4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CA4" w:rsidRPr="005A42E4" w:rsidRDefault="00451CA4">
            <w:pPr>
              <w:shd w:val="clear" w:color="auto" w:fill="FFFFFF"/>
              <w:spacing w:after="18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E4">
              <w:rPr>
                <w:rFonts w:ascii="Times New Roman" w:hAnsi="Times New Roman"/>
                <w:color w:val="000000"/>
                <w:sz w:val="24"/>
                <w:szCs w:val="24"/>
              </w:rPr>
              <w:t>Дата и номер правового акта о регистрации устава, внесения изменения в устав</w:t>
            </w:r>
          </w:p>
        </w:tc>
        <w:tc>
          <w:tcPr>
            <w:tcW w:w="14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CA4" w:rsidRPr="005A42E4" w:rsidRDefault="00451CA4">
            <w:pPr>
              <w:shd w:val="clear" w:color="auto" w:fill="FFFFFF"/>
              <w:spacing w:after="18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E4">
              <w:rPr>
                <w:rFonts w:ascii="Times New Roman" w:hAnsi="Times New Roman"/>
                <w:color w:val="000000"/>
                <w:sz w:val="24"/>
                <w:szCs w:val="24"/>
              </w:rPr>
              <w:t>Дата и номер решения Совета депутатов об установлении территории</w:t>
            </w:r>
          </w:p>
        </w:tc>
        <w:tc>
          <w:tcPr>
            <w:tcW w:w="18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CA4" w:rsidRPr="005A42E4" w:rsidRDefault="00451CA4">
            <w:pPr>
              <w:shd w:val="clear" w:color="auto" w:fill="FFFFFF"/>
              <w:spacing w:after="18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E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CA4" w:rsidRPr="005A42E4" w:rsidRDefault="00451CA4">
            <w:pPr>
              <w:shd w:val="clear" w:color="auto" w:fill="FFFFFF"/>
              <w:spacing w:after="18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E4">
              <w:rPr>
                <w:rFonts w:ascii="Times New Roman" w:hAnsi="Times New Roman"/>
                <w:color w:val="000000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2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51CA4" w:rsidRPr="005A42E4" w:rsidRDefault="00451CA4">
            <w:pPr>
              <w:shd w:val="clear" w:color="auto" w:fill="FFFFFF"/>
              <w:spacing w:after="18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E4">
              <w:rPr>
                <w:rFonts w:ascii="Times New Roman" w:hAnsi="Times New Roman"/>
                <w:color w:val="000000"/>
                <w:sz w:val="24"/>
                <w:szCs w:val="24"/>
              </w:rPr>
              <w:t>Отметка о ликвидации</w:t>
            </w:r>
          </w:p>
        </w:tc>
      </w:tr>
      <w:tr w:rsidR="00451CA4" w:rsidRPr="005A42E4" w:rsidTr="0064366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CA4" w:rsidRPr="005A42E4" w:rsidRDefault="00451C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CA4" w:rsidRPr="005A42E4" w:rsidRDefault="00451C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CA4" w:rsidRPr="005A42E4" w:rsidRDefault="00451C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CA4" w:rsidRPr="005A42E4" w:rsidRDefault="00451C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CA4" w:rsidRPr="005A42E4" w:rsidRDefault="00451C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CA4" w:rsidRPr="005A42E4" w:rsidRDefault="00451CA4">
            <w:pPr>
              <w:shd w:val="clear" w:color="auto" w:fill="FFFFFF"/>
              <w:spacing w:after="18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E4">
              <w:rPr>
                <w:rFonts w:ascii="Times New Roman" w:hAnsi="Times New Roman"/>
                <w:color w:val="000000"/>
                <w:sz w:val="24"/>
                <w:szCs w:val="24"/>
              </w:rPr>
              <w:t>Дата и номер правового акта о признании утратившим силу правового акта о регистрации устава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51CA4" w:rsidRPr="005A42E4" w:rsidRDefault="00451CA4">
            <w:pPr>
              <w:shd w:val="clear" w:color="auto" w:fill="FFFFFF"/>
              <w:spacing w:after="18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E4">
              <w:rPr>
                <w:rFonts w:ascii="Times New Roman" w:hAnsi="Times New Roman"/>
                <w:color w:val="000000"/>
                <w:sz w:val="24"/>
                <w:szCs w:val="24"/>
              </w:rPr>
              <w:t>Подпись лица, внесшего запись</w:t>
            </w:r>
          </w:p>
        </w:tc>
      </w:tr>
      <w:tr w:rsidR="00451CA4" w:rsidRPr="005A42E4" w:rsidTr="00643662">
        <w:trPr>
          <w:jc w:val="center"/>
        </w:trPr>
        <w:tc>
          <w:tcPr>
            <w:tcW w:w="5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CA4" w:rsidRPr="005A42E4" w:rsidRDefault="00451CA4">
            <w:pPr>
              <w:shd w:val="clear" w:color="auto" w:fill="FFFFFF"/>
              <w:spacing w:after="18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42E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CA4" w:rsidRPr="005A42E4" w:rsidRDefault="00451CA4">
            <w:pPr>
              <w:shd w:val="clear" w:color="auto" w:fill="FFFFFF"/>
              <w:spacing w:after="18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42E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CA4" w:rsidRPr="005A42E4" w:rsidRDefault="00451CA4">
            <w:pPr>
              <w:shd w:val="clear" w:color="auto" w:fill="FFFFFF"/>
              <w:spacing w:after="18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42E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CA4" w:rsidRPr="005A42E4" w:rsidRDefault="00451CA4">
            <w:pPr>
              <w:shd w:val="clear" w:color="auto" w:fill="FFFFFF"/>
              <w:spacing w:after="18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42E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CA4" w:rsidRPr="005A42E4" w:rsidRDefault="00451CA4">
            <w:pPr>
              <w:shd w:val="clear" w:color="auto" w:fill="FFFFFF"/>
              <w:spacing w:after="18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42E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CA4" w:rsidRPr="005A42E4" w:rsidRDefault="00451CA4">
            <w:pPr>
              <w:shd w:val="clear" w:color="auto" w:fill="FFFFFF"/>
              <w:spacing w:after="18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42E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51CA4" w:rsidRPr="005A42E4" w:rsidRDefault="00451CA4">
            <w:pPr>
              <w:shd w:val="clear" w:color="auto" w:fill="FFFFFF"/>
              <w:spacing w:after="18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42E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51CA4" w:rsidRPr="005A42E4" w:rsidTr="00643662">
        <w:trPr>
          <w:jc w:val="center"/>
        </w:trPr>
        <w:tc>
          <w:tcPr>
            <w:tcW w:w="5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CA4" w:rsidRPr="005A42E4" w:rsidRDefault="00451CA4">
            <w:pPr>
              <w:shd w:val="clear" w:color="auto" w:fill="FFFFFF"/>
              <w:spacing w:after="18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42E4">
              <w:rPr>
                <w:rFonts w:ascii="Times New Roman" w:hAnsi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CA4" w:rsidRPr="005A42E4" w:rsidRDefault="00451CA4">
            <w:pPr>
              <w:shd w:val="clear" w:color="auto" w:fill="FFFFFF"/>
              <w:spacing w:after="18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42E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CA4" w:rsidRPr="005A42E4" w:rsidRDefault="00451CA4">
            <w:pPr>
              <w:shd w:val="clear" w:color="auto" w:fill="FFFFFF"/>
              <w:spacing w:after="18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42E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CA4" w:rsidRPr="005A42E4" w:rsidRDefault="00451CA4">
            <w:pPr>
              <w:shd w:val="clear" w:color="auto" w:fill="FFFFFF"/>
              <w:spacing w:after="18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42E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CA4" w:rsidRPr="005A42E4" w:rsidRDefault="00451CA4">
            <w:pPr>
              <w:shd w:val="clear" w:color="auto" w:fill="FFFFFF"/>
              <w:spacing w:after="18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42E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CA4" w:rsidRPr="005A42E4" w:rsidRDefault="00451CA4">
            <w:pPr>
              <w:shd w:val="clear" w:color="auto" w:fill="FFFFFF"/>
              <w:spacing w:after="18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42E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51CA4" w:rsidRPr="005A42E4" w:rsidRDefault="00451CA4">
            <w:pPr>
              <w:shd w:val="clear" w:color="auto" w:fill="FFFFFF"/>
              <w:spacing w:after="18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42E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451CA4" w:rsidRPr="005A42E4" w:rsidRDefault="00451CA4" w:rsidP="00643662">
      <w:pPr>
        <w:pStyle w:val="ConsPlusNonformat"/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1CA4" w:rsidRPr="005A42E4" w:rsidRDefault="00451CA4" w:rsidP="00643662">
      <w:pPr>
        <w:pStyle w:val="ConsPlusNonformat"/>
        <w:widowControl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451CA4" w:rsidRPr="005A42E4" w:rsidRDefault="00451CA4" w:rsidP="00643662">
      <w:pPr>
        <w:pStyle w:val="1"/>
        <w:shd w:val="clear" w:color="auto" w:fill="FFFFFF"/>
        <w:ind w:right="462"/>
        <w:jc w:val="center"/>
        <w:rPr>
          <w:rFonts w:ascii="Times New Roman" w:hAnsi="Times New Roman" w:cs="Times New Roman"/>
          <w:sz w:val="28"/>
          <w:szCs w:val="28"/>
        </w:rPr>
      </w:pPr>
    </w:p>
    <w:p w:rsidR="00451CA4" w:rsidRPr="005A42E4" w:rsidRDefault="00451CA4" w:rsidP="00643662">
      <w:pPr>
        <w:pStyle w:val="1"/>
        <w:ind w:right="462"/>
        <w:jc w:val="center"/>
        <w:rPr>
          <w:rStyle w:val="3"/>
          <w:rFonts w:ascii="Times New Roman" w:hAnsi="Times New Roman" w:cs="Times New Roman"/>
          <w:sz w:val="28"/>
          <w:szCs w:val="28"/>
        </w:rPr>
      </w:pPr>
    </w:p>
    <w:p w:rsidR="00451CA4" w:rsidRPr="005A42E4" w:rsidRDefault="00451CA4" w:rsidP="00643662">
      <w:pPr>
        <w:pStyle w:val="1"/>
        <w:ind w:right="462"/>
        <w:jc w:val="center"/>
        <w:rPr>
          <w:rStyle w:val="3"/>
          <w:rFonts w:ascii="Times New Roman" w:hAnsi="Times New Roman" w:cs="Times New Roman"/>
          <w:sz w:val="28"/>
          <w:szCs w:val="28"/>
        </w:rPr>
      </w:pPr>
    </w:p>
    <w:p w:rsidR="00451CA4" w:rsidRPr="005A42E4" w:rsidRDefault="00451CA4" w:rsidP="00643662">
      <w:pPr>
        <w:pStyle w:val="1"/>
        <w:ind w:right="462"/>
        <w:jc w:val="center"/>
        <w:rPr>
          <w:rStyle w:val="3"/>
          <w:rFonts w:ascii="Times New Roman" w:hAnsi="Times New Roman" w:cs="Times New Roman"/>
          <w:sz w:val="28"/>
          <w:szCs w:val="28"/>
        </w:rPr>
      </w:pPr>
    </w:p>
    <w:p w:rsidR="00451CA4" w:rsidRPr="005A42E4" w:rsidRDefault="00451CA4" w:rsidP="00643662">
      <w:pPr>
        <w:pStyle w:val="1"/>
        <w:ind w:right="462"/>
        <w:jc w:val="center"/>
        <w:rPr>
          <w:rStyle w:val="3"/>
          <w:rFonts w:ascii="Times New Roman" w:hAnsi="Times New Roman" w:cs="Times New Roman"/>
          <w:sz w:val="28"/>
          <w:szCs w:val="28"/>
        </w:rPr>
      </w:pPr>
    </w:p>
    <w:p w:rsidR="00451CA4" w:rsidRPr="005A42E4" w:rsidRDefault="00451CA4" w:rsidP="00643662">
      <w:pPr>
        <w:pStyle w:val="1"/>
        <w:ind w:right="462"/>
        <w:jc w:val="center"/>
        <w:rPr>
          <w:rStyle w:val="3"/>
          <w:rFonts w:ascii="Times New Roman" w:hAnsi="Times New Roman" w:cs="Times New Roman"/>
          <w:sz w:val="28"/>
          <w:szCs w:val="28"/>
        </w:rPr>
      </w:pPr>
    </w:p>
    <w:p w:rsidR="00451CA4" w:rsidRPr="005A42E4" w:rsidRDefault="00451CA4" w:rsidP="00643662">
      <w:pPr>
        <w:pStyle w:val="ConsPlusNonformat"/>
        <w:widowControl/>
        <w:jc w:val="center"/>
        <w:rPr>
          <w:color w:val="000000"/>
        </w:rPr>
      </w:pPr>
    </w:p>
    <w:p w:rsidR="00451CA4" w:rsidRPr="005A42E4" w:rsidRDefault="00451CA4" w:rsidP="00643662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A42E4">
        <w:rPr>
          <w:rFonts w:ascii="Times New Roman" w:hAnsi="Times New Roman" w:cs="Times New Roman"/>
          <w:b/>
          <w:color w:val="000000"/>
          <w:sz w:val="36"/>
          <w:szCs w:val="36"/>
        </w:rPr>
        <w:t>СВИДЕТЕЛЬСТВО</w:t>
      </w:r>
    </w:p>
    <w:p w:rsidR="00451CA4" w:rsidRPr="005A42E4" w:rsidRDefault="00451CA4" w:rsidP="0064366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1CA4" w:rsidRPr="005A42E4" w:rsidRDefault="00451CA4" w:rsidP="0064366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42E4">
        <w:rPr>
          <w:rFonts w:ascii="Times New Roman" w:hAnsi="Times New Roman" w:cs="Times New Roman"/>
          <w:color w:val="000000"/>
          <w:sz w:val="28"/>
          <w:szCs w:val="28"/>
        </w:rPr>
        <w:t xml:space="preserve">О РЕГИСТРАЦИИ УСТАВА ТЕРРИТОРИАЛЬНОГО ОБЩЕСТВЕННОГО САМОУПРАВЛЕНИЯ </w:t>
      </w:r>
    </w:p>
    <w:p w:rsidR="00451CA4" w:rsidRPr="005A42E4" w:rsidRDefault="00451CA4" w:rsidP="0064366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451CA4" w:rsidRPr="005A42E4" w:rsidRDefault="00451CA4" w:rsidP="00FE3D22">
      <w:pPr>
        <w:pStyle w:val="ConsPlusNonformat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2E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свидетельство подтверждает, что Устав территориального     общественного самоуправления (ТОС) «_____________» муниципального образования </w:t>
      </w:r>
      <w:r w:rsidRPr="005A42E4">
        <w:rPr>
          <w:rStyle w:val="Strong"/>
          <w:b w:val="0"/>
          <w:color w:val="000000"/>
          <w:sz w:val="28"/>
          <w:szCs w:val="28"/>
        </w:rPr>
        <w:t xml:space="preserve"> Пономаревский сельсовет Пономаревского района Оренбургской области</w:t>
      </w:r>
      <w:r w:rsidRPr="005A42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A42E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руководствуясь Устав</w:t>
      </w:r>
      <w:r w:rsidRPr="005A42E4"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5A42E4">
        <w:rPr>
          <w:rStyle w:val="Strong"/>
          <w:b w:val="0"/>
          <w:color w:val="000000"/>
          <w:sz w:val="28"/>
          <w:szCs w:val="28"/>
        </w:rPr>
        <w:t>муниципального образования Пономаревский сельсовет Пономаревского района Оренбургской области</w:t>
      </w:r>
      <w:r w:rsidRPr="005A42E4">
        <w:rPr>
          <w:rFonts w:ascii="Times New Roman" w:hAnsi="Times New Roman" w:cs="Times New Roman"/>
          <w:color w:val="000000"/>
          <w:sz w:val="28"/>
          <w:szCs w:val="28"/>
        </w:rPr>
        <w:t xml:space="preserve"> , Порядком регистрации устава территориального общественного самоуправления, осуществляемого на территории </w:t>
      </w:r>
      <w:r w:rsidRPr="005A42E4">
        <w:rPr>
          <w:rStyle w:val="Strong"/>
          <w:b w:val="0"/>
          <w:color w:val="000000"/>
          <w:sz w:val="28"/>
          <w:szCs w:val="28"/>
        </w:rPr>
        <w:t>муниципального образования Пономаревский сельсовет Пономаревского района Оренбургской области</w:t>
      </w:r>
      <w:r w:rsidRPr="005A42E4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 решением Совета депутатов  от «__»  ________2018 г.  №  ____и в соответствии с постановлением администрации </w:t>
      </w:r>
      <w:r w:rsidRPr="005A42E4">
        <w:rPr>
          <w:rStyle w:val="Strong"/>
          <w:b w:val="0"/>
          <w:color w:val="000000"/>
          <w:sz w:val="28"/>
          <w:szCs w:val="28"/>
        </w:rPr>
        <w:t>муниципального образования Пономаревский сельсовет Пономаревского района Оренбургской области</w:t>
      </w:r>
      <w:r w:rsidRPr="005A42E4">
        <w:rPr>
          <w:rFonts w:ascii="Times New Roman" w:hAnsi="Times New Roman" w:cs="Times New Roman"/>
          <w:color w:val="000000"/>
          <w:sz w:val="28"/>
          <w:szCs w:val="28"/>
        </w:rPr>
        <w:t xml:space="preserve">  "О регистрации устава территориального общественного самоуправления" "___" ___ 2018г. № __</w:t>
      </w:r>
    </w:p>
    <w:p w:rsidR="00451CA4" w:rsidRPr="005A42E4" w:rsidRDefault="00451CA4" w:rsidP="0064366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451CA4" w:rsidRPr="005A42E4" w:rsidRDefault="00451CA4" w:rsidP="00643662">
      <w:pPr>
        <w:pStyle w:val="ConsPlusNonforma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42E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зарегистрирован «__»____________ 2018г. </w:t>
      </w:r>
      <w:r w:rsidRPr="005A42E4">
        <w:rPr>
          <w:rFonts w:ascii="Times New Roman" w:hAnsi="Times New Roman" w:cs="Times New Roman"/>
          <w:color w:val="000000"/>
          <w:sz w:val="28"/>
          <w:szCs w:val="28"/>
        </w:rPr>
        <w:t>в администрации _________________:   по месту нахождения ТОС «_____________» _____________________________________________________________</w:t>
      </w:r>
      <w:r w:rsidRPr="005A42E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</w:p>
    <w:p w:rsidR="00451CA4" w:rsidRPr="005A42E4" w:rsidRDefault="00451CA4" w:rsidP="0064366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51CA4" w:rsidRPr="005A42E4" w:rsidRDefault="00451CA4" w:rsidP="0064366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5A42E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и ей присвоен </w:t>
      </w:r>
      <w:r w:rsidRPr="005A42E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регистрационный номер   001</w:t>
      </w:r>
    </w:p>
    <w:p w:rsidR="00451CA4" w:rsidRPr="005A42E4" w:rsidRDefault="00451CA4" w:rsidP="0064366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451CA4" w:rsidRPr="005A42E4" w:rsidRDefault="00451CA4" w:rsidP="00FE3D22">
      <w:pPr>
        <w:pStyle w:val="ConsPlusNonformat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2E4">
        <w:rPr>
          <w:rFonts w:ascii="Times New Roman" w:hAnsi="Times New Roman" w:cs="Times New Roman"/>
          <w:color w:val="000000"/>
          <w:sz w:val="28"/>
          <w:szCs w:val="28"/>
        </w:rPr>
        <w:t>Деятельность территориального общественного самоуправления осуществляется в границах от ____________ до ______________в соответствии с решением Совета депутатов</w:t>
      </w:r>
      <w:r w:rsidRPr="005A42E4">
        <w:rPr>
          <w:rStyle w:val="Strong"/>
          <w:b w:val="0"/>
          <w:color w:val="000000"/>
          <w:sz w:val="28"/>
          <w:szCs w:val="28"/>
        </w:rPr>
        <w:t xml:space="preserve"> муниципального образования Пономаревский сельсовет Пономаревского района Оренбургской области</w:t>
      </w:r>
      <w:r w:rsidRPr="005A42E4">
        <w:rPr>
          <w:rFonts w:ascii="Times New Roman" w:hAnsi="Times New Roman" w:cs="Times New Roman"/>
          <w:color w:val="000000"/>
          <w:sz w:val="28"/>
          <w:szCs w:val="28"/>
        </w:rPr>
        <w:t xml:space="preserve">  от «__»_________2018 г. №______</w:t>
      </w:r>
    </w:p>
    <w:p w:rsidR="00451CA4" w:rsidRPr="005A42E4" w:rsidRDefault="00451CA4" w:rsidP="0064366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451CA4" w:rsidRPr="005A42E4" w:rsidRDefault="00451CA4" w:rsidP="0064366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451CA4" w:rsidRPr="005A42E4" w:rsidRDefault="00451CA4" w:rsidP="0064366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451CA4" w:rsidRPr="005A42E4" w:rsidRDefault="00451CA4" w:rsidP="0064366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451CA4" w:rsidRPr="005A42E4" w:rsidRDefault="00451CA4" w:rsidP="0064366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5A42E4">
        <w:rPr>
          <w:rFonts w:ascii="Times New Roman" w:hAnsi="Times New Roman" w:cs="Times New Roman"/>
          <w:color w:val="000000"/>
          <w:sz w:val="28"/>
          <w:szCs w:val="28"/>
        </w:rPr>
        <w:t xml:space="preserve">Глава                            ___________       _______________         </w:t>
      </w:r>
    </w:p>
    <w:p w:rsidR="00451CA4" w:rsidRPr="005A42E4" w:rsidRDefault="00451CA4" w:rsidP="0064366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451CA4" w:rsidRPr="005A42E4" w:rsidRDefault="00451CA4" w:rsidP="00643662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1" w:name="Par197"/>
      <w:bookmarkEnd w:id="1"/>
    </w:p>
    <w:p w:rsidR="00451CA4" w:rsidRPr="005A42E4" w:rsidRDefault="00451CA4" w:rsidP="00643662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51CA4" w:rsidRPr="005A42E4" w:rsidRDefault="00451CA4" w:rsidP="00643662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51CA4" w:rsidRPr="005A42E4" w:rsidRDefault="00451CA4" w:rsidP="00643662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51CA4" w:rsidRPr="005A42E4" w:rsidRDefault="00451CA4" w:rsidP="00643662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51CA4" w:rsidRPr="005A42E4" w:rsidRDefault="00451CA4" w:rsidP="00643662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51CA4" w:rsidRPr="005A42E4" w:rsidRDefault="00451CA4" w:rsidP="00643662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51CA4" w:rsidRPr="005A42E4" w:rsidRDefault="00451CA4" w:rsidP="00643662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A42E4">
        <w:rPr>
          <w:rFonts w:ascii="Times New Roman" w:hAnsi="Times New Roman" w:cs="Times New Roman"/>
          <w:b/>
          <w:color w:val="000000"/>
          <w:sz w:val="32"/>
          <w:szCs w:val="32"/>
        </w:rPr>
        <w:t>СВИДЕТЕЛЬСТВО</w:t>
      </w:r>
    </w:p>
    <w:p w:rsidR="00451CA4" w:rsidRPr="005A42E4" w:rsidRDefault="00451CA4" w:rsidP="0064366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42E4">
        <w:rPr>
          <w:rFonts w:ascii="Times New Roman" w:hAnsi="Times New Roman" w:cs="Times New Roman"/>
          <w:color w:val="000000"/>
          <w:sz w:val="28"/>
          <w:szCs w:val="28"/>
        </w:rPr>
        <w:t>О РЕГИСТРАЦИИ УСТАВА ТЕРРИТОРИАЛЬНОГО ОБЩЕСТВЕННОГО САМОУПРАВЛЕНИЯ МУНИЦИПАЛЬНОГО ОБРАЗОВАНИЯ ПОНОМАРЕВСКИЙ  СЕЛЬСОВЕТ ПОНОМАРЕВСКОГО РАЙОНА ОРЕНБУРГСКОЙ ОБЛАСТИ</w:t>
      </w:r>
    </w:p>
    <w:p w:rsidR="00451CA4" w:rsidRPr="005A42E4" w:rsidRDefault="00451CA4" w:rsidP="0064366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51CA4" w:rsidRPr="005A42E4" w:rsidRDefault="00451CA4" w:rsidP="0064366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2E4">
        <w:rPr>
          <w:rFonts w:ascii="Times New Roman" w:hAnsi="Times New Roman" w:cs="Times New Roman"/>
          <w:color w:val="000000"/>
          <w:sz w:val="24"/>
          <w:szCs w:val="24"/>
        </w:rPr>
        <w:t>Настоящее  свидетельство  выдано  в соответствии с Порядком регистрации устава территориального общественного самоуправления, осуществляемого на территории СП  Пономаревский сельсовет Пономаревского района,  утвержденным решением Совета депутатов сельского  поселения  Пономаревский сельсовет  Пономаревского района от "___" ________ г. № _____.</w:t>
      </w:r>
    </w:p>
    <w:p w:rsidR="00451CA4" w:rsidRPr="005A42E4" w:rsidRDefault="00451CA4" w:rsidP="0064366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51CA4" w:rsidRPr="005A42E4" w:rsidRDefault="00451CA4" w:rsidP="0064366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5A42E4">
        <w:rPr>
          <w:rFonts w:ascii="Times New Roman" w:hAnsi="Times New Roman" w:cs="Times New Roman"/>
          <w:color w:val="000000"/>
          <w:sz w:val="24"/>
          <w:szCs w:val="24"/>
        </w:rPr>
        <w:t xml:space="preserve">    Полное наименование территориального общественного самоуправления __________</w:t>
      </w:r>
    </w:p>
    <w:p w:rsidR="00451CA4" w:rsidRPr="005A42E4" w:rsidRDefault="00451CA4" w:rsidP="0064366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5A42E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451CA4" w:rsidRPr="005A42E4" w:rsidRDefault="00451CA4" w:rsidP="0064366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5A42E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451CA4" w:rsidRPr="005A42E4" w:rsidRDefault="00451CA4" w:rsidP="0064366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5A42E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451CA4" w:rsidRPr="005A42E4" w:rsidRDefault="00451CA4" w:rsidP="0064366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5A42E4">
        <w:rPr>
          <w:rFonts w:ascii="Times New Roman" w:hAnsi="Times New Roman" w:cs="Times New Roman"/>
          <w:color w:val="000000"/>
          <w:sz w:val="24"/>
          <w:szCs w:val="24"/>
        </w:rPr>
        <w:t xml:space="preserve">    Территория  осуществления территориального общественного самоуправления</w:t>
      </w:r>
    </w:p>
    <w:p w:rsidR="00451CA4" w:rsidRPr="005A42E4" w:rsidRDefault="00451CA4" w:rsidP="0064366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5A42E4">
        <w:rPr>
          <w:rFonts w:ascii="Times New Roman" w:hAnsi="Times New Roman" w:cs="Times New Roman"/>
          <w:color w:val="000000"/>
          <w:sz w:val="24"/>
          <w:szCs w:val="24"/>
        </w:rPr>
        <w:t>(с  указанием даты и номера решения Совета депутатов муниципального образования Пономаревский сельсовет Пономаревского района Оренбургской области (по установлению границ территории))</w:t>
      </w:r>
    </w:p>
    <w:p w:rsidR="00451CA4" w:rsidRPr="005A42E4" w:rsidRDefault="00451CA4" w:rsidP="0064366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5A42E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451CA4" w:rsidRPr="005A42E4" w:rsidRDefault="00451CA4" w:rsidP="0064366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5A42E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451CA4" w:rsidRPr="005A42E4" w:rsidRDefault="00451CA4" w:rsidP="0064366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5A42E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451CA4" w:rsidRPr="005A42E4" w:rsidRDefault="00451CA4" w:rsidP="0064366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5A42E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__________________________________________________________________________.</w:t>
      </w:r>
    </w:p>
    <w:p w:rsidR="00451CA4" w:rsidRPr="005A42E4" w:rsidRDefault="00451CA4" w:rsidP="0064366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51CA4" w:rsidRPr="005A42E4" w:rsidRDefault="00451CA4" w:rsidP="0064366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5A42E4">
        <w:rPr>
          <w:rFonts w:ascii="Times New Roman" w:hAnsi="Times New Roman" w:cs="Times New Roman"/>
          <w:color w:val="000000"/>
          <w:sz w:val="24"/>
          <w:szCs w:val="24"/>
        </w:rPr>
        <w:t>Орган  территориального  общественного  самоуправления  (при  его  (их)</w:t>
      </w:r>
    </w:p>
    <w:p w:rsidR="00451CA4" w:rsidRPr="005A42E4" w:rsidRDefault="00451CA4" w:rsidP="0064366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5A42E4">
        <w:rPr>
          <w:rFonts w:ascii="Times New Roman" w:hAnsi="Times New Roman" w:cs="Times New Roman"/>
          <w:color w:val="000000"/>
          <w:sz w:val="24"/>
          <w:szCs w:val="24"/>
        </w:rPr>
        <w:t>наличии),                его                (их)               наименование</w:t>
      </w:r>
    </w:p>
    <w:p w:rsidR="00451CA4" w:rsidRPr="005A42E4" w:rsidRDefault="00451CA4" w:rsidP="0064366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5A42E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451CA4" w:rsidRPr="005A42E4" w:rsidRDefault="00451CA4" w:rsidP="0064366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5A42E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451CA4" w:rsidRPr="005A42E4" w:rsidRDefault="00451CA4" w:rsidP="0064366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5A42E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451CA4" w:rsidRPr="005A42E4" w:rsidRDefault="00451CA4" w:rsidP="0064366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5A42E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__________________________________________________________________________.</w:t>
      </w:r>
    </w:p>
    <w:p w:rsidR="00451CA4" w:rsidRPr="005A42E4" w:rsidRDefault="00451CA4" w:rsidP="0064366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51CA4" w:rsidRPr="005A42E4" w:rsidRDefault="00451CA4" w:rsidP="0064366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5A42E4">
        <w:rPr>
          <w:rFonts w:ascii="Times New Roman" w:hAnsi="Times New Roman" w:cs="Times New Roman"/>
          <w:color w:val="000000"/>
          <w:sz w:val="24"/>
          <w:szCs w:val="24"/>
        </w:rPr>
        <w:t>Дата,  номер  и  наименование  постановления  Администрации  муниципального образования Пономаревский сельсовет Пономаревского района о  регистрации Устава территориального общественного самоуправления</w:t>
      </w:r>
    </w:p>
    <w:p w:rsidR="00451CA4" w:rsidRPr="005A42E4" w:rsidRDefault="00451CA4" w:rsidP="0064366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5A42E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451CA4" w:rsidRPr="005A42E4" w:rsidRDefault="00451CA4" w:rsidP="0064366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5A42E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__________________________________________________________________________.</w:t>
      </w:r>
    </w:p>
    <w:p w:rsidR="00451CA4" w:rsidRPr="005A42E4" w:rsidRDefault="00451CA4" w:rsidP="0064366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51CA4" w:rsidRPr="005A42E4" w:rsidRDefault="00451CA4" w:rsidP="0064366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5A42E4">
        <w:rPr>
          <w:rFonts w:ascii="Times New Roman" w:hAnsi="Times New Roman" w:cs="Times New Roman"/>
          <w:color w:val="000000"/>
          <w:sz w:val="24"/>
          <w:szCs w:val="24"/>
        </w:rPr>
        <w:t xml:space="preserve">    Регистрационный   номер   по   Реестру  территориального  общественного</w:t>
      </w:r>
    </w:p>
    <w:p w:rsidR="00451CA4" w:rsidRPr="005A42E4" w:rsidRDefault="00451CA4" w:rsidP="0064366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5A42E4">
        <w:rPr>
          <w:rFonts w:ascii="Times New Roman" w:hAnsi="Times New Roman" w:cs="Times New Roman"/>
          <w:color w:val="000000"/>
          <w:sz w:val="24"/>
          <w:szCs w:val="24"/>
        </w:rPr>
        <w:t>самоуправления в муниципальном образовании Пономаревский сельсовет Пономаревского района Оренбургской области.</w:t>
      </w:r>
    </w:p>
    <w:p w:rsidR="00451CA4" w:rsidRPr="005A42E4" w:rsidRDefault="00451CA4" w:rsidP="0064366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51CA4" w:rsidRPr="005A42E4" w:rsidRDefault="00451CA4" w:rsidP="0064366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5A42E4">
        <w:rPr>
          <w:rFonts w:ascii="Times New Roman" w:hAnsi="Times New Roman" w:cs="Times New Roman"/>
          <w:color w:val="000000"/>
          <w:sz w:val="24"/>
          <w:szCs w:val="24"/>
        </w:rPr>
        <w:t xml:space="preserve">    Дата выдачи свидетельства  "___" _____________________ ________ г.</w:t>
      </w:r>
    </w:p>
    <w:p w:rsidR="00451CA4" w:rsidRPr="005A42E4" w:rsidRDefault="00451CA4" w:rsidP="0064366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51CA4" w:rsidRPr="005A42E4" w:rsidRDefault="00451CA4" w:rsidP="0064366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5A42E4">
        <w:rPr>
          <w:rFonts w:ascii="Times New Roman" w:hAnsi="Times New Roman" w:cs="Times New Roman"/>
          <w:color w:val="000000"/>
          <w:sz w:val="24"/>
          <w:szCs w:val="24"/>
        </w:rPr>
        <w:t>Свидетельство  подлежит  замене  в  случае  изменения приведенных в нем</w:t>
      </w:r>
    </w:p>
    <w:p w:rsidR="00451CA4" w:rsidRPr="005A42E4" w:rsidRDefault="00451CA4" w:rsidP="0064366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5A42E4">
        <w:rPr>
          <w:rFonts w:ascii="Times New Roman" w:hAnsi="Times New Roman" w:cs="Times New Roman"/>
          <w:color w:val="000000"/>
          <w:sz w:val="24"/>
          <w:szCs w:val="24"/>
        </w:rPr>
        <w:t>сведений, а также порчи или утери.</w:t>
      </w:r>
    </w:p>
    <w:p w:rsidR="00451CA4" w:rsidRPr="005A42E4" w:rsidRDefault="00451CA4" w:rsidP="0064366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51CA4" w:rsidRDefault="00451CA4" w:rsidP="006436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1CA4" w:rsidRDefault="00451CA4" w:rsidP="006436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Пономаревский сельсовет                                                               А.П. Авреднов</w:t>
      </w:r>
    </w:p>
    <w:p w:rsidR="00451CA4" w:rsidRDefault="00451CA4" w:rsidP="006436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МП</w:t>
      </w:r>
    </w:p>
    <w:p w:rsidR="00451CA4" w:rsidRDefault="00451CA4" w:rsidP="00643662"/>
    <w:sectPr w:rsidR="00451CA4" w:rsidSect="0092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5399E"/>
    <w:multiLevelType w:val="multilevel"/>
    <w:tmpl w:val="1DA82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3E316BC"/>
    <w:multiLevelType w:val="multilevel"/>
    <w:tmpl w:val="19C60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9E5"/>
    <w:rsid w:val="00040001"/>
    <w:rsid w:val="00125E7E"/>
    <w:rsid w:val="001279DF"/>
    <w:rsid w:val="00316393"/>
    <w:rsid w:val="00391C56"/>
    <w:rsid w:val="00451CA4"/>
    <w:rsid w:val="004A65EC"/>
    <w:rsid w:val="00577392"/>
    <w:rsid w:val="005A42E4"/>
    <w:rsid w:val="00643662"/>
    <w:rsid w:val="00661E3F"/>
    <w:rsid w:val="006C11B1"/>
    <w:rsid w:val="006C1C0E"/>
    <w:rsid w:val="007459E5"/>
    <w:rsid w:val="008451BF"/>
    <w:rsid w:val="00911899"/>
    <w:rsid w:val="0092116B"/>
    <w:rsid w:val="00941665"/>
    <w:rsid w:val="00961320"/>
    <w:rsid w:val="00A00B4D"/>
    <w:rsid w:val="00BD34A6"/>
    <w:rsid w:val="00C31EDE"/>
    <w:rsid w:val="00C432C7"/>
    <w:rsid w:val="00D66F05"/>
    <w:rsid w:val="00DE179A"/>
    <w:rsid w:val="00F20238"/>
    <w:rsid w:val="00FE3D22"/>
    <w:rsid w:val="00FE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6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99"/>
    <w:qFormat/>
    <w:rsid w:val="00DE179A"/>
    <w:pPr>
      <w:spacing w:after="0" w:line="240" w:lineRule="auto"/>
    </w:pPr>
    <w:rPr>
      <w:sz w:val="20"/>
      <w:szCs w:val="20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DE179A"/>
    <w:rPr>
      <w:rFonts w:ascii="Calibri" w:hAnsi="Calibri"/>
      <w:lang w:val="en-US" w:eastAsia="en-US"/>
    </w:rPr>
  </w:style>
  <w:style w:type="character" w:styleId="Strong">
    <w:name w:val="Strong"/>
    <w:basedOn w:val="DefaultParagraphFont"/>
    <w:uiPriority w:val="99"/>
    <w:qFormat/>
    <w:rsid w:val="00643662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rsid w:val="006436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64366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366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Без интервала1"/>
    <w:uiPriority w:val="99"/>
    <w:rsid w:val="00643662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Основной текст3"/>
    <w:basedOn w:val="DefaultParagraphFont"/>
    <w:uiPriority w:val="99"/>
    <w:rsid w:val="00643662"/>
    <w:rPr>
      <w:rFonts w:ascii="Segoe UI" w:hAnsi="Segoe UI" w:cs="Segoe UI"/>
      <w:spacing w:val="0"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rsid w:val="001279D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79DF"/>
    <w:rPr>
      <w:rFonts w:ascii="Times New Roman" w:hAnsi="Times New Roman" w:cs="Times New Roman"/>
      <w:sz w:val="24"/>
      <w:szCs w:val="24"/>
    </w:rPr>
  </w:style>
  <w:style w:type="character" w:customStyle="1" w:styleId="a">
    <w:name w:val="Цветовое выделение"/>
    <w:uiPriority w:val="99"/>
    <w:rsid w:val="001279DF"/>
    <w:rPr>
      <w:b/>
      <w:color w:val="000080"/>
      <w:sz w:val="20"/>
    </w:rPr>
  </w:style>
  <w:style w:type="character" w:customStyle="1" w:styleId="211pt">
    <w:name w:val="Основной текст (2) + 11 pt"/>
    <w:uiPriority w:val="99"/>
    <w:rsid w:val="00577392"/>
    <w:rPr>
      <w:rFonts w:ascii="Times New Roman" w:hAnsi="Times New Roman"/>
      <w:color w:val="000000"/>
      <w:spacing w:val="9"/>
      <w:w w:val="100"/>
      <w:position w:val="0"/>
      <w:sz w:val="22"/>
      <w:u w:val="none"/>
      <w:effect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6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12</Pages>
  <Words>3432</Words>
  <Characters>19567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Venera</cp:lastModifiedBy>
  <cp:revision>9</cp:revision>
  <dcterms:created xsi:type="dcterms:W3CDTF">2018-08-15T10:22:00Z</dcterms:created>
  <dcterms:modified xsi:type="dcterms:W3CDTF">2018-10-26T09:23:00Z</dcterms:modified>
</cp:coreProperties>
</file>