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4F" w:rsidRDefault="00D76D4F" w:rsidP="00AB6D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D76D4F" w:rsidRDefault="00D76D4F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D76D4F" w:rsidRDefault="00D76D4F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ПОНОМАРЕВСКИЙ  СЕЛЬСОВЕТ</w:t>
      </w:r>
    </w:p>
    <w:p w:rsidR="00D76D4F" w:rsidRDefault="00D76D4F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ПОНОМАРЕВСКОГО РАЙОНА ОРЕНБУРГСКОЙ ОБЛАСТИ</w:t>
      </w:r>
    </w:p>
    <w:p w:rsidR="00D76D4F" w:rsidRDefault="00D76D4F" w:rsidP="00EE340F">
      <w:pPr>
        <w:jc w:val="center"/>
        <w:rPr>
          <w:szCs w:val="28"/>
        </w:rPr>
      </w:pPr>
    </w:p>
    <w:p w:rsidR="00D76D4F" w:rsidRDefault="00D76D4F" w:rsidP="00EE340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ПОСТАНОВЛЕНИЕ </w:t>
      </w:r>
    </w:p>
    <w:p w:rsidR="00D76D4F" w:rsidRDefault="00D76D4F" w:rsidP="00EE340F">
      <w:pPr>
        <w:rPr>
          <w:szCs w:val="28"/>
        </w:rPr>
      </w:pPr>
      <w:r>
        <w:rPr>
          <w:szCs w:val="28"/>
        </w:rPr>
        <w:t>22.03.2019                                                                                                       № 41-п</w:t>
      </w:r>
    </w:p>
    <w:p w:rsidR="00D76D4F" w:rsidRDefault="00D76D4F" w:rsidP="00EE340F">
      <w:pPr>
        <w:jc w:val="center"/>
        <w:rPr>
          <w:szCs w:val="28"/>
        </w:rPr>
      </w:pPr>
      <w:r>
        <w:rPr>
          <w:szCs w:val="28"/>
        </w:rPr>
        <w:t>с.Пономаревка</w:t>
      </w:r>
    </w:p>
    <w:p w:rsidR="00D76D4F" w:rsidRDefault="00D76D4F" w:rsidP="00EE340F">
      <w:pPr>
        <w:jc w:val="center"/>
        <w:rPr>
          <w:szCs w:val="28"/>
        </w:rPr>
      </w:pPr>
    </w:p>
    <w:p w:rsidR="00D76D4F" w:rsidRPr="00BA165C" w:rsidRDefault="00D76D4F" w:rsidP="003E6D4B">
      <w:pPr>
        <w:jc w:val="center"/>
        <w:rPr>
          <w:b/>
          <w:szCs w:val="28"/>
        </w:rPr>
      </w:pPr>
      <w:r w:rsidRPr="00BA165C">
        <w:rPr>
          <w:b/>
          <w:szCs w:val="28"/>
        </w:rPr>
        <w:t>О проведении публичных слушаний по проекту</w:t>
      </w:r>
    </w:p>
    <w:p w:rsidR="00D76D4F" w:rsidRPr="00036DA4" w:rsidRDefault="00D76D4F" w:rsidP="003E6D4B">
      <w:pPr>
        <w:contextualSpacing/>
        <w:jc w:val="center"/>
        <w:rPr>
          <w:szCs w:val="28"/>
        </w:rPr>
      </w:pPr>
      <w:r>
        <w:rPr>
          <w:b/>
          <w:szCs w:val="28"/>
        </w:rPr>
        <w:t>Постановления</w:t>
      </w:r>
      <w:r w:rsidRPr="00BA165C">
        <w:rPr>
          <w:b/>
          <w:szCs w:val="28"/>
        </w:rPr>
        <w:t xml:space="preserve"> муниципального образования Пономаревский сельсовет Пономаревского района Оренбургской области </w:t>
      </w:r>
      <w:r>
        <w:rPr>
          <w:b/>
          <w:szCs w:val="28"/>
        </w:rPr>
        <w:t>«Об утверждении Реестра мест (площадок) накопления твердых коммунальных отходов на территории муниципального образования Пономаревский сельсовет Пономаревского района Оренбургской области»</w:t>
      </w:r>
    </w:p>
    <w:p w:rsidR="00D76D4F" w:rsidRDefault="00D76D4F" w:rsidP="008A76C7">
      <w:pPr>
        <w:ind w:right="410"/>
        <w:rPr>
          <w:sz w:val="26"/>
          <w:szCs w:val="26"/>
        </w:rPr>
      </w:pPr>
    </w:p>
    <w:p w:rsidR="00D76D4F" w:rsidRDefault="00D76D4F" w:rsidP="008A76C7">
      <w:pPr>
        <w:ind w:right="410"/>
        <w:rPr>
          <w:sz w:val="26"/>
          <w:szCs w:val="26"/>
        </w:rPr>
      </w:pPr>
    </w:p>
    <w:p w:rsidR="00D76D4F" w:rsidRPr="0014089C" w:rsidRDefault="00D76D4F" w:rsidP="00AB6DA2">
      <w:pPr>
        <w:autoSpaceDE w:val="0"/>
        <w:autoSpaceDN w:val="0"/>
        <w:adjustRightInd w:val="0"/>
        <w:ind w:firstLine="1005"/>
        <w:jc w:val="both"/>
        <w:rPr>
          <w:szCs w:val="28"/>
        </w:rPr>
      </w:pPr>
      <w:r w:rsidRPr="0014089C">
        <w:rPr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</w:t>
      </w:r>
      <w:r w:rsidRPr="003C4E79">
        <w:rPr>
          <w:szCs w:val="28"/>
        </w:rPr>
        <w:t xml:space="preserve"> </w:t>
      </w:r>
      <w:r w:rsidRPr="0014089C">
        <w:rPr>
          <w:szCs w:val="28"/>
        </w:rPr>
        <w:t>Устава муниципального образования Пономаревский сельсовет</w:t>
      </w:r>
      <w:r>
        <w:rPr>
          <w:szCs w:val="28"/>
        </w:rPr>
        <w:t xml:space="preserve"> Пономаревского района Оренбургской области,</w:t>
      </w:r>
      <w:r w:rsidRPr="0014089C">
        <w:rPr>
          <w:szCs w:val="28"/>
        </w:rPr>
        <w:t xml:space="preserve"> </w:t>
      </w:r>
      <w:r>
        <w:rPr>
          <w:szCs w:val="28"/>
        </w:rPr>
        <w:t>П</w:t>
      </w:r>
      <w:r w:rsidRPr="0014089C">
        <w:rPr>
          <w:szCs w:val="28"/>
        </w:rPr>
        <w:t>оложения о публичных слушаниях на территории муниципального образования Пономаревский сельсовет Пономаревского района Оренбургской области, утвержденны</w:t>
      </w:r>
      <w:r>
        <w:rPr>
          <w:szCs w:val="28"/>
        </w:rPr>
        <w:t>х</w:t>
      </w:r>
      <w:r w:rsidRPr="0014089C">
        <w:rPr>
          <w:szCs w:val="28"/>
        </w:rPr>
        <w:t xml:space="preserve"> </w:t>
      </w:r>
      <w:r>
        <w:rPr>
          <w:szCs w:val="28"/>
        </w:rPr>
        <w:t>Р</w:t>
      </w:r>
      <w:r w:rsidRPr="0014089C">
        <w:rPr>
          <w:szCs w:val="28"/>
        </w:rPr>
        <w:t xml:space="preserve">ешением Совета депутатов муниципального образования Пономаревский сельсовет Пономаревского района Оренбургской области </w:t>
      </w:r>
      <w:r w:rsidRPr="0014089C">
        <w:rPr>
          <w:color w:val="000000"/>
          <w:szCs w:val="28"/>
        </w:rPr>
        <w:t>№ 26 от 12.07.2006</w:t>
      </w:r>
      <w:r>
        <w:rPr>
          <w:szCs w:val="28"/>
        </w:rPr>
        <w:t xml:space="preserve">, Правил благоустройства территории муниципального образования </w:t>
      </w:r>
      <w:r w:rsidRPr="0014089C">
        <w:rPr>
          <w:szCs w:val="28"/>
        </w:rPr>
        <w:t>Пономаревский сельсовет Пономаревского района Оренбургской области</w:t>
      </w:r>
      <w:r>
        <w:rPr>
          <w:szCs w:val="28"/>
        </w:rPr>
        <w:t>,</w:t>
      </w:r>
      <w:r w:rsidRPr="003C4E79">
        <w:rPr>
          <w:szCs w:val="28"/>
        </w:rPr>
        <w:t xml:space="preserve"> </w:t>
      </w:r>
      <w:r w:rsidRPr="0014089C">
        <w:rPr>
          <w:szCs w:val="28"/>
        </w:rPr>
        <w:t>утвержденны</w:t>
      </w:r>
      <w:r>
        <w:rPr>
          <w:szCs w:val="28"/>
        </w:rPr>
        <w:t>х</w:t>
      </w:r>
      <w:r w:rsidRPr="0014089C">
        <w:rPr>
          <w:szCs w:val="28"/>
        </w:rPr>
        <w:t xml:space="preserve"> </w:t>
      </w:r>
      <w:r>
        <w:rPr>
          <w:szCs w:val="28"/>
        </w:rPr>
        <w:t>Р</w:t>
      </w:r>
      <w:r w:rsidRPr="0014089C">
        <w:rPr>
          <w:szCs w:val="28"/>
        </w:rPr>
        <w:t xml:space="preserve">ешением Совета депутатов муниципального образования Пономаревский сельсовет Пономаревского района Оренбургской области </w:t>
      </w:r>
      <w:r w:rsidRPr="0014089C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69</w:t>
      </w:r>
      <w:r w:rsidRPr="0014089C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02</w:t>
      </w:r>
      <w:r w:rsidRPr="0014089C">
        <w:rPr>
          <w:color w:val="000000"/>
          <w:szCs w:val="28"/>
        </w:rPr>
        <w:t>.</w:t>
      </w:r>
      <w:r>
        <w:rPr>
          <w:color w:val="000000"/>
          <w:szCs w:val="28"/>
        </w:rPr>
        <w:t>11</w:t>
      </w:r>
      <w:r w:rsidRPr="0014089C">
        <w:rPr>
          <w:color w:val="000000"/>
          <w:szCs w:val="28"/>
        </w:rPr>
        <w:t>.20</w:t>
      </w:r>
      <w:r>
        <w:rPr>
          <w:color w:val="000000"/>
          <w:szCs w:val="28"/>
        </w:rPr>
        <w:t>17</w:t>
      </w:r>
      <w:r w:rsidRPr="0014089C">
        <w:rPr>
          <w:szCs w:val="28"/>
        </w:rPr>
        <w:t>:</w:t>
      </w:r>
    </w:p>
    <w:p w:rsidR="00D76D4F" w:rsidRPr="008B7A17" w:rsidRDefault="00D76D4F" w:rsidP="00AB6DA2">
      <w:pPr>
        <w:numPr>
          <w:ilvl w:val="0"/>
          <w:numId w:val="31"/>
        </w:numPr>
        <w:ind w:left="0" w:firstLine="1005"/>
        <w:contextualSpacing/>
        <w:jc w:val="both"/>
        <w:rPr>
          <w:szCs w:val="28"/>
        </w:rPr>
      </w:pPr>
      <w:r w:rsidRPr="0014089C">
        <w:rPr>
          <w:szCs w:val="28"/>
        </w:rPr>
        <w:t xml:space="preserve">Провести </w:t>
      </w:r>
      <w:r>
        <w:rPr>
          <w:szCs w:val="28"/>
        </w:rPr>
        <w:t>02 апреля</w:t>
      </w:r>
      <w:r w:rsidRPr="0014089C">
        <w:rPr>
          <w:szCs w:val="28"/>
        </w:rPr>
        <w:t xml:space="preserve"> 201</w:t>
      </w:r>
      <w:r>
        <w:rPr>
          <w:szCs w:val="28"/>
        </w:rPr>
        <w:t>9</w:t>
      </w:r>
      <w:r w:rsidRPr="0014089C">
        <w:rPr>
          <w:szCs w:val="28"/>
        </w:rPr>
        <w:t xml:space="preserve"> года в 1</w:t>
      </w:r>
      <w:r>
        <w:rPr>
          <w:szCs w:val="28"/>
        </w:rPr>
        <w:t>0</w:t>
      </w:r>
      <w:r w:rsidRPr="0014089C">
        <w:rPr>
          <w:szCs w:val="28"/>
        </w:rPr>
        <w:t xml:space="preserve"> часов 00 минут в здании </w:t>
      </w:r>
      <w:r>
        <w:rPr>
          <w:szCs w:val="28"/>
        </w:rPr>
        <w:t>А</w:t>
      </w:r>
      <w:r w:rsidRPr="0014089C">
        <w:rPr>
          <w:szCs w:val="28"/>
        </w:rPr>
        <w:t xml:space="preserve">дминистрации Пономаревского </w:t>
      </w:r>
      <w:r>
        <w:rPr>
          <w:szCs w:val="28"/>
        </w:rPr>
        <w:t>района</w:t>
      </w:r>
      <w:r w:rsidRPr="0014089C">
        <w:rPr>
          <w:szCs w:val="28"/>
        </w:rPr>
        <w:t xml:space="preserve"> по адресу: село Пономаревка, улица Советская, дом 3</w:t>
      </w:r>
      <w:r>
        <w:rPr>
          <w:szCs w:val="28"/>
        </w:rPr>
        <w:t>2,</w:t>
      </w:r>
      <w:r w:rsidRPr="0014089C">
        <w:rPr>
          <w:szCs w:val="28"/>
        </w:rPr>
        <w:t xml:space="preserve"> публичные слушания по обсуждению проекта </w:t>
      </w:r>
      <w:r w:rsidRPr="008B7A17">
        <w:rPr>
          <w:szCs w:val="28"/>
        </w:rPr>
        <w:t>Постановления муниципального образования Пономаревский сельсовет Пономаревского района Оренбургской области «Об утверждении Реестра мест (площадок) накопления твердых коммунальных отходов на территории муниципального образования Пономаревский сельсовет Пономаревского района Оренбургской области»</w:t>
      </w:r>
    </w:p>
    <w:p w:rsidR="00D76D4F" w:rsidRDefault="00D76D4F" w:rsidP="00AB6DA2">
      <w:pPr>
        <w:numPr>
          <w:ilvl w:val="0"/>
          <w:numId w:val="31"/>
        </w:numPr>
        <w:ind w:left="0" w:firstLine="1005"/>
        <w:contextualSpacing/>
        <w:jc w:val="both"/>
        <w:rPr>
          <w:szCs w:val="28"/>
        </w:rPr>
      </w:pPr>
      <w:r w:rsidRPr="0014089C">
        <w:rPr>
          <w:szCs w:val="28"/>
        </w:rPr>
        <w:t xml:space="preserve">Организацию проведения публичных слушаний по подготовке и проведению публичных слушаний по проекту </w:t>
      </w:r>
      <w:r w:rsidRPr="008B7A17">
        <w:rPr>
          <w:szCs w:val="28"/>
        </w:rPr>
        <w:t>Постановления муниципального образования Пономаревский сельсовет Пономаревского района Оренбургской области «Об утверждении Реестра мест (площадок) накопления твердых коммунальных отходов на территории муниципального образования Пономаревский сельсовет Пономаревского района Оренбургской области»</w:t>
      </w:r>
      <w:r>
        <w:rPr>
          <w:szCs w:val="28"/>
        </w:rPr>
        <w:t xml:space="preserve"> </w:t>
      </w:r>
      <w:r w:rsidRPr="0014089C">
        <w:rPr>
          <w:szCs w:val="28"/>
        </w:rPr>
        <w:t>возложить на ведущего специалиста</w:t>
      </w:r>
      <w:r>
        <w:rPr>
          <w:szCs w:val="28"/>
        </w:rPr>
        <w:t xml:space="preserve"> - Козловцеву Е.С.</w:t>
      </w:r>
    </w:p>
    <w:p w:rsidR="00D76D4F" w:rsidRPr="0014089C" w:rsidRDefault="00D76D4F" w:rsidP="00AB6DA2">
      <w:pPr>
        <w:numPr>
          <w:ilvl w:val="0"/>
          <w:numId w:val="31"/>
        </w:numPr>
        <w:ind w:left="0" w:firstLine="1005"/>
        <w:contextualSpacing/>
        <w:jc w:val="both"/>
        <w:rPr>
          <w:szCs w:val="28"/>
        </w:rPr>
      </w:pPr>
      <w:r w:rsidRPr="00952E3D">
        <w:rPr>
          <w:szCs w:val="28"/>
          <w:lang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</w:t>
      </w:r>
      <w:r>
        <w:rPr>
          <w:szCs w:val="28"/>
          <w:lang w:eastAsia="en-US"/>
        </w:rPr>
        <w:t>А</w:t>
      </w:r>
      <w:r w:rsidRPr="00952E3D">
        <w:rPr>
          <w:szCs w:val="28"/>
          <w:lang w:eastAsia="en-US"/>
        </w:rPr>
        <w:t xml:space="preserve">дминистрацией Пономаревского сельсовета в письменном виде  до 12:00 </w:t>
      </w:r>
      <w:r>
        <w:rPr>
          <w:szCs w:val="28"/>
          <w:lang w:eastAsia="en-US"/>
        </w:rPr>
        <w:t>01.04</w:t>
      </w:r>
      <w:r w:rsidRPr="00952E3D">
        <w:rPr>
          <w:szCs w:val="28"/>
          <w:lang w:eastAsia="en-US"/>
        </w:rPr>
        <w:t>.201</w:t>
      </w:r>
      <w:r>
        <w:rPr>
          <w:szCs w:val="28"/>
          <w:lang w:eastAsia="en-US"/>
        </w:rPr>
        <w:t>9 по адресу</w:t>
      </w:r>
      <w:r w:rsidRPr="00AB6DA2">
        <w:rPr>
          <w:szCs w:val="28"/>
          <w:lang w:eastAsia="en-US"/>
        </w:rPr>
        <w:t xml:space="preserve">: </w:t>
      </w:r>
      <w:r>
        <w:rPr>
          <w:szCs w:val="28"/>
          <w:lang w:eastAsia="en-US"/>
        </w:rPr>
        <w:t>с.Пономаревка, ул. Советская, д.30.</w:t>
      </w:r>
    </w:p>
    <w:p w:rsidR="00D76D4F" w:rsidRPr="0014089C" w:rsidRDefault="00D76D4F" w:rsidP="00AB6DA2">
      <w:pPr>
        <w:numPr>
          <w:ilvl w:val="0"/>
          <w:numId w:val="31"/>
        </w:numPr>
        <w:tabs>
          <w:tab w:val="left" w:pos="-3420"/>
        </w:tabs>
        <w:autoSpaceDE w:val="0"/>
        <w:autoSpaceDN w:val="0"/>
        <w:adjustRightInd w:val="0"/>
        <w:ind w:left="0" w:firstLine="1005"/>
        <w:jc w:val="both"/>
        <w:rPr>
          <w:szCs w:val="28"/>
          <w:lang w:val="uk-UA"/>
        </w:rPr>
      </w:pPr>
      <w:r w:rsidRPr="0014089C">
        <w:rPr>
          <w:szCs w:val="28"/>
        </w:rPr>
        <w:t xml:space="preserve">Настоящее постановление </w:t>
      </w:r>
      <w:r w:rsidRPr="0014089C">
        <w:rPr>
          <w:bCs/>
          <w:szCs w:val="28"/>
          <w:lang w:val="uk-UA"/>
        </w:rPr>
        <w:t xml:space="preserve">разместить </w:t>
      </w:r>
      <w:r w:rsidRPr="0014089C">
        <w:rPr>
          <w:szCs w:val="28"/>
          <w:lang w:val="uk-UA"/>
        </w:rPr>
        <w:t xml:space="preserve">на официальном сайте муниципального образования Пономаревский сельсовет Пономаревского района Оренбургской области в сети «Интернет» </w:t>
      </w:r>
      <w:r w:rsidRPr="000D6677">
        <w:rPr>
          <w:bCs/>
          <w:szCs w:val="28"/>
        </w:rPr>
        <w:t>ponomarevka.pn-adm.ru</w:t>
      </w:r>
      <w:r w:rsidRPr="0014089C">
        <w:rPr>
          <w:szCs w:val="28"/>
          <w:lang w:val="uk-UA"/>
        </w:rPr>
        <w:t xml:space="preserve"> и разместить на информационных стенд</w:t>
      </w:r>
      <w:bookmarkStart w:id="0" w:name="_GoBack"/>
      <w:bookmarkEnd w:id="0"/>
      <w:r w:rsidRPr="0014089C">
        <w:rPr>
          <w:szCs w:val="28"/>
          <w:lang w:val="uk-UA"/>
        </w:rPr>
        <w:t>ах</w:t>
      </w:r>
      <w:r>
        <w:rPr>
          <w:szCs w:val="28"/>
          <w:lang w:val="uk-UA"/>
        </w:rPr>
        <w:t xml:space="preserve"> Администарции муниципального образования </w:t>
      </w:r>
      <w:r w:rsidRPr="0014089C">
        <w:rPr>
          <w:szCs w:val="28"/>
          <w:lang w:val="uk-UA"/>
        </w:rPr>
        <w:t>Пономаревского сельсовета</w:t>
      </w:r>
      <w:r>
        <w:rPr>
          <w:szCs w:val="28"/>
          <w:lang w:val="uk-UA"/>
        </w:rPr>
        <w:t>,  опубликовать  в газете «Демские зори»</w:t>
      </w:r>
      <w:r w:rsidRPr="0014089C">
        <w:rPr>
          <w:szCs w:val="28"/>
          <w:lang w:val="uk-UA"/>
        </w:rPr>
        <w:t>.</w:t>
      </w:r>
    </w:p>
    <w:p w:rsidR="00D76D4F" w:rsidRDefault="00D76D4F" w:rsidP="00AB6DA2">
      <w:pPr>
        <w:numPr>
          <w:ilvl w:val="0"/>
          <w:numId w:val="31"/>
        </w:numPr>
        <w:tabs>
          <w:tab w:val="left" w:pos="-3420"/>
        </w:tabs>
        <w:autoSpaceDE w:val="0"/>
        <w:autoSpaceDN w:val="0"/>
        <w:adjustRightInd w:val="0"/>
        <w:ind w:left="0" w:firstLine="1005"/>
        <w:jc w:val="both"/>
        <w:rPr>
          <w:szCs w:val="28"/>
          <w:lang w:val="uk-UA"/>
        </w:rPr>
      </w:pPr>
      <w:r w:rsidRPr="0014089C">
        <w:rPr>
          <w:szCs w:val="28"/>
          <w:lang w:val="uk-UA"/>
        </w:rPr>
        <w:t xml:space="preserve">Настоящее </w:t>
      </w:r>
      <w:r w:rsidRPr="0014089C">
        <w:rPr>
          <w:szCs w:val="28"/>
        </w:rPr>
        <w:t xml:space="preserve">постановление </w:t>
      </w:r>
      <w:r>
        <w:rPr>
          <w:szCs w:val="28"/>
          <w:lang w:val="uk-UA"/>
        </w:rPr>
        <w:t>вс</w:t>
      </w:r>
      <w:r w:rsidRPr="0014089C">
        <w:rPr>
          <w:szCs w:val="28"/>
          <w:lang w:val="uk-UA"/>
        </w:rPr>
        <w:t xml:space="preserve">тупает в силу после его </w:t>
      </w:r>
      <w:r w:rsidRPr="0014089C">
        <w:rPr>
          <w:szCs w:val="28"/>
        </w:rPr>
        <w:t>обн</w:t>
      </w:r>
      <w:r>
        <w:rPr>
          <w:szCs w:val="28"/>
        </w:rPr>
        <w:t>а</w:t>
      </w:r>
      <w:r w:rsidRPr="0014089C">
        <w:rPr>
          <w:szCs w:val="28"/>
        </w:rPr>
        <w:t>родования</w:t>
      </w:r>
      <w:r w:rsidRPr="0014089C">
        <w:rPr>
          <w:szCs w:val="28"/>
          <w:lang w:val="uk-UA"/>
        </w:rPr>
        <w:t>.</w:t>
      </w:r>
    </w:p>
    <w:p w:rsidR="00D76D4F" w:rsidRPr="0014089C" w:rsidRDefault="00D76D4F" w:rsidP="00AB6DA2">
      <w:pPr>
        <w:numPr>
          <w:ilvl w:val="0"/>
          <w:numId w:val="31"/>
        </w:numPr>
        <w:tabs>
          <w:tab w:val="left" w:pos="-3420"/>
        </w:tabs>
        <w:autoSpaceDE w:val="0"/>
        <w:autoSpaceDN w:val="0"/>
        <w:adjustRightInd w:val="0"/>
        <w:ind w:left="0" w:firstLine="1005"/>
        <w:jc w:val="both"/>
        <w:rPr>
          <w:szCs w:val="28"/>
          <w:lang w:val="uk-UA"/>
        </w:rPr>
      </w:pPr>
      <w:r w:rsidRPr="0014089C">
        <w:rPr>
          <w:szCs w:val="28"/>
          <w:lang w:val="uk-UA"/>
        </w:rPr>
        <w:t xml:space="preserve">Контроль за исполнением настоящего </w:t>
      </w:r>
      <w:r w:rsidRPr="0014089C">
        <w:rPr>
          <w:szCs w:val="28"/>
        </w:rPr>
        <w:t>постановления оставляю за собой</w:t>
      </w:r>
      <w:r w:rsidRPr="0014089C">
        <w:rPr>
          <w:szCs w:val="28"/>
          <w:lang w:val="uk-UA"/>
        </w:rPr>
        <w:t>.</w:t>
      </w:r>
    </w:p>
    <w:p w:rsidR="00D76D4F" w:rsidRPr="008B7A17" w:rsidRDefault="00D76D4F" w:rsidP="003C4E79">
      <w:pPr>
        <w:pStyle w:val="BodyTextIndent"/>
        <w:ind w:firstLine="700"/>
        <w:rPr>
          <w:b/>
          <w:szCs w:val="28"/>
          <w:lang w:val="uk-UA"/>
        </w:rPr>
      </w:pPr>
    </w:p>
    <w:p w:rsidR="00D76D4F" w:rsidRPr="0014089C" w:rsidRDefault="00D76D4F" w:rsidP="003C4E79">
      <w:pPr>
        <w:pStyle w:val="BodyTextIndent"/>
        <w:rPr>
          <w:b/>
          <w:szCs w:val="28"/>
        </w:rPr>
      </w:pPr>
    </w:p>
    <w:p w:rsidR="00D76D4F" w:rsidRDefault="00D76D4F" w:rsidP="003C4E79">
      <w:pPr>
        <w:pStyle w:val="BodyTextIndent"/>
        <w:ind w:firstLine="0"/>
        <w:rPr>
          <w:b/>
        </w:rPr>
      </w:pPr>
    </w:p>
    <w:p w:rsidR="00D76D4F" w:rsidRPr="000D6677" w:rsidRDefault="00D76D4F" w:rsidP="003C4E79">
      <w:pPr>
        <w:pStyle w:val="BodyTextIndent"/>
        <w:ind w:firstLine="0"/>
      </w:pPr>
      <w:r w:rsidRPr="000D6677">
        <w:t xml:space="preserve">И.о. главы муниципального образования                                    </w:t>
      </w:r>
      <w:r>
        <w:t xml:space="preserve">      </w:t>
      </w:r>
      <w:r w:rsidRPr="000D6677">
        <w:t>М.В. Гайдук</w:t>
      </w:r>
      <w:r w:rsidRPr="000D6677">
        <w:br/>
      </w:r>
    </w:p>
    <w:p w:rsidR="00D76D4F" w:rsidRDefault="00D76D4F" w:rsidP="003C4E79">
      <w:pPr>
        <w:pStyle w:val="BodyTextIndent"/>
        <w:ind w:firstLine="0"/>
      </w:pPr>
    </w:p>
    <w:p w:rsidR="00D76D4F" w:rsidRPr="000D6677" w:rsidRDefault="00D76D4F" w:rsidP="003C4E79">
      <w:pPr>
        <w:pStyle w:val="BodyTextIndent"/>
        <w:ind w:firstLine="0"/>
      </w:pPr>
    </w:p>
    <w:p w:rsidR="00D76D4F" w:rsidRPr="000D6677" w:rsidRDefault="00D76D4F" w:rsidP="003C4E79">
      <w:pPr>
        <w:pStyle w:val="BodyTextIndent"/>
        <w:ind w:firstLine="0"/>
      </w:pPr>
      <w:r w:rsidRPr="000D6677">
        <w:rPr>
          <w:szCs w:val="28"/>
        </w:rPr>
        <w:t>Разослано:  в дело, стенд обнародования.</w:t>
      </w:r>
    </w:p>
    <w:p w:rsidR="00D76D4F" w:rsidRPr="000D6677" w:rsidRDefault="00D76D4F" w:rsidP="003C4E79">
      <w:pPr>
        <w:pStyle w:val="BodyTextIndent2"/>
        <w:spacing w:line="240" w:lineRule="auto"/>
        <w:ind w:right="140" w:firstLine="1"/>
        <w:rPr>
          <w:szCs w:val="28"/>
        </w:rPr>
      </w:pPr>
    </w:p>
    <w:p w:rsidR="00D76D4F" w:rsidRPr="008A76C7" w:rsidRDefault="00D76D4F" w:rsidP="003C4E79">
      <w:pPr>
        <w:ind w:right="410" w:firstLine="938"/>
        <w:jc w:val="both"/>
      </w:pPr>
    </w:p>
    <w:sectPr w:rsidR="00D76D4F" w:rsidRPr="008A76C7" w:rsidSect="000D6677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C0411C"/>
    <w:multiLevelType w:val="multilevel"/>
    <w:tmpl w:val="D74A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E334B"/>
    <w:multiLevelType w:val="hybridMultilevel"/>
    <w:tmpl w:val="AA062952"/>
    <w:lvl w:ilvl="0" w:tplc="455C4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AA83A37"/>
    <w:multiLevelType w:val="multilevel"/>
    <w:tmpl w:val="0778D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596AA3"/>
    <w:multiLevelType w:val="multilevel"/>
    <w:tmpl w:val="893AD55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96CAA"/>
    <w:multiLevelType w:val="multilevel"/>
    <w:tmpl w:val="EDC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94773CD"/>
    <w:multiLevelType w:val="multilevel"/>
    <w:tmpl w:val="7B281C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4B7A23"/>
    <w:multiLevelType w:val="hybridMultilevel"/>
    <w:tmpl w:val="118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15"/>
  </w:num>
  <w:num w:numId="22">
    <w:abstractNumId w:val="20"/>
  </w:num>
  <w:num w:numId="23">
    <w:abstractNumId w:val="14"/>
  </w:num>
  <w:num w:numId="24">
    <w:abstractNumId w:val="19"/>
  </w:num>
  <w:num w:numId="25">
    <w:abstractNumId w:val="11"/>
  </w:num>
  <w:num w:numId="26">
    <w:abstractNumId w:val="6"/>
  </w:num>
  <w:num w:numId="27">
    <w:abstractNumId w:val="16"/>
  </w:num>
  <w:num w:numId="28">
    <w:abstractNumId w:val="12"/>
  </w:num>
  <w:num w:numId="29">
    <w:abstractNumId w:val="21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F0"/>
    <w:rsid w:val="0000187E"/>
    <w:rsid w:val="0000259E"/>
    <w:rsid w:val="00012B32"/>
    <w:rsid w:val="000168DB"/>
    <w:rsid w:val="00021952"/>
    <w:rsid w:val="00030A33"/>
    <w:rsid w:val="00036DA4"/>
    <w:rsid w:val="00041DC9"/>
    <w:rsid w:val="00046342"/>
    <w:rsid w:val="000467E6"/>
    <w:rsid w:val="00060C82"/>
    <w:rsid w:val="00077760"/>
    <w:rsid w:val="000820A6"/>
    <w:rsid w:val="00083855"/>
    <w:rsid w:val="0009003B"/>
    <w:rsid w:val="0009029A"/>
    <w:rsid w:val="00093A53"/>
    <w:rsid w:val="00094C55"/>
    <w:rsid w:val="000963EC"/>
    <w:rsid w:val="000C60DB"/>
    <w:rsid w:val="000D258C"/>
    <w:rsid w:val="000D440D"/>
    <w:rsid w:val="000D6677"/>
    <w:rsid w:val="000F1B1B"/>
    <w:rsid w:val="00117EA0"/>
    <w:rsid w:val="0012118F"/>
    <w:rsid w:val="001226E8"/>
    <w:rsid w:val="00127EA2"/>
    <w:rsid w:val="001318F1"/>
    <w:rsid w:val="00131974"/>
    <w:rsid w:val="0013223F"/>
    <w:rsid w:val="00134F5E"/>
    <w:rsid w:val="00135597"/>
    <w:rsid w:val="0014089C"/>
    <w:rsid w:val="00143074"/>
    <w:rsid w:val="00154662"/>
    <w:rsid w:val="00155FCD"/>
    <w:rsid w:val="001572BD"/>
    <w:rsid w:val="00164985"/>
    <w:rsid w:val="00172D7F"/>
    <w:rsid w:val="001863B8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5C0B"/>
    <w:rsid w:val="00207FB9"/>
    <w:rsid w:val="00213E5A"/>
    <w:rsid w:val="0023749C"/>
    <w:rsid w:val="00242725"/>
    <w:rsid w:val="00247311"/>
    <w:rsid w:val="00261B71"/>
    <w:rsid w:val="00276EB8"/>
    <w:rsid w:val="002C46BB"/>
    <w:rsid w:val="002C495D"/>
    <w:rsid w:val="002E361A"/>
    <w:rsid w:val="002E584C"/>
    <w:rsid w:val="002F6526"/>
    <w:rsid w:val="00301FA6"/>
    <w:rsid w:val="00306405"/>
    <w:rsid w:val="003159D1"/>
    <w:rsid w:val="003176CB"/>
    <w:rsid w:val="00326FBA"/>
    <w:rsid w:val="0034627C"/>
    <w:rsid w:val="00363D0B"/>
    <w:rsid w:val="003666BB"/>
    <w:rsid w:val="003778D4"/>
    <w:rsid w:val="003807B2"/>
    <w:rsid w:val="00381171"/>
    <w:rsid w:val="00390257"/>
    <w:rsid w:val="003A2B60"/>
    <w:rsid w:val="003A4B89"/>
    <w:rsid w:val="003A5FB8"/>
    <w:rsid w:val="003A6814"/>
    <w:rsid w:val="003B002E"/>
    <w:rsid w:val="003B2869"/>
    <w:rsid w:val="003C1504"/>
    <w:rsid w:val="003C3870"/>
    <w:rsid w:val="003C411D"/>
    <w:rsid w:val="003C4E79"/>
    <w:rsid w:val="003D5ACB"/>
    <w:rsid w:val="003D7801"/>
    <w:rsid w:val="003E6D4B"/>
    <w:rsid w:val="003E732A"/>
    <w:rsid w:val="003F6060"/>
    <w:rsid w:val="00404C8D"/>
    <w:rsid w:val="004126F0"/>
    <w:rsid w:val="00413ECE"/>
    <w:rsid w:val="00442346"/>
    <w:rsid w:val="00483AE1"/>
    <w:rsid w:val="00493E3F"/>
    <w:rsid w:val="00496460"/>
    <w:rsid w:val="004A1D6F"/>
    <w:rsid w:val="004A2598"/>
    <w:rsid w:val="004A2A33"/>
    <w:rsid w:val="004A2C29"/>
    <w:rsid w:val="004B4787"/>
    <w:rsid w:val="004E05B9"/>
    <w:rsid w:val="004F54E6"/>
    <w:rsid w:val="005029D3"/>
    <w:rsid w:val="00506842"/>
    <w:rsid w:val="0052057A"/>
    <w:rsid w:val="00524003"/>
    <w:rsid w:val="00537DC9"/>
    <w:rsid w:val="0054100B"/>
    <w:rsid w:val="00574BEC"/>
    <w:rsid w:val="005755BC"/>
    <w:rsid w:val="005848E0"/>
    <w:rsid w:val="00585814"/>
    <w:rsid w:val="005869F8"/>
    <w:rsid w:val="00595076"/>
    <w:rsid w:val="00596C26"/>
    <w:rsid w:val="005A2D3D"/>
    <w:rsid w:val="005C1DC8"/>
    <w:rsid w:val="005C1EAF"/>
    <w:rsid w:val="005C3DDC"/>
    <w:rsid w:val="005D1F76"/>
    <w:rsid w:val="005E06D1"/>
    <w:rsid w:val="005E1520"/>
    <w:rsid w:val="005E4366"/>
    <w:rsid w:val="005F1594"/>
    <w:rsid w:val="00611075"/>
    <w:rsid w:val="00621520"/>
    <w:rsid w:val="0062714B"/>
    <w:rsid w:val="006311CF"/>
    <w:rsid w:val="006324BD"/>
    <w:rsid w:val="006501F0"/>
    <w:rsid w:val="006638FE"/>
    <w:rsid w:val="006716D5"/>
    <w:rsid w:val="00684BE6"/>
    <w:rsid w:val="006929D8"/>
    <w:rsid w:val="00692ABB"/>
    <w:rsid w:val="006966F3"/>
    <w:rsid w:val="006A0660"/>
    <w:rsid w:val="006D3D8B"/>
    <w:rsid w:val="006D438F"/>
    <w:rsid w:val="006D6599"/>
    <w:rsid w:val="006D759E"/>
    <w:rsid w:val="006D7724"/>
    <w:rsid w:val="006E047F"/>
    <w:rsid w:val="006E19AD"/>
    <w:rsid w:val="006F0D35"/>
    <w:rsid w:val="007004F2"/>
    <w:rsid w:val="00712382"/>
    <w:rsid w:val="00716849"/>
    <w:rsid w:val="00724E3D"/>
    <w:rsid w:val="00726107"/>
    <w:rsid w:val="007350A9"/>
    <w:rsid w:val="00742B01"/>
    <w:rsid w:val="00746F11"/>
    <w:rsid w:val="00761499"/>
    <w:rsid w:val="00762FE9"/>
    <w:rsid w:val="00766436"/>
    <w:rsid w:val="007675B0"/>
    <w:rsid w:val="007677E4"/>
    <w:rsid w:val="00775DCE"/>
    <w:rsid w:val="00777C66"/>
    <w:rsid w:val="00781BA3"/>
    <w:rsid w:val="00786575"/>
    <w:rsid w:val="00787B49"/>
    <w:rsid w:val="007A29CA"/>
    <w:rsid w:val="007B4303"/>
    <w:rsid w:val="007B7C2A"/>
    <w:rsid w:val="007C612B"/>
    <w:rsid w:val="007D4091"/>
    <w:rsid w:val="007E4FF9"/>
    <w:rsid w:val="007E67F4"/>
    <w:rsid w:val="00801932"/>
    <w:rsid w:val="00814C48"/>
    <w:rsid w:val="008223B2"/>
    <w:rsid w:val="00844A4F"/>
    <w:rsid w:val="00850339"/>
    <w:rsid w:val="00852BFE"/>
    <w:rsid w:val="0085392F"/>
    <w:rsid w:val="008615FE"/>
    <w:rsid w:val="00874F31"/>
    <w:rsid w:val="00876416"/>
    <w:rsid w:val="00895B85"/>
    <w:rsid w:val="008A76C7"/>
    <w:rsid w:val="008B3513"/>
    <w:rsid w:val="008B7504"/>
    <w:rsid w:val="008B7A17"/>
    <w:rsid w:val="008C4387"/>
    <w:rsid w:val="008D281E"/>
    <w:rsid w:val="008D74C2"/>
    <w:rsid w:val="0092367E"/>
    <w:rsid w:val="00937FF0"/>
    <w:rsid w:val="00941EA7"/>
    <w:rsid w:val="00950084"/>
    <w:rsid w:val="00952E3D"/>
    <w:rsid w:val="00955C33"/>
    <w:rsid w:val="00967B49"/>
    <w:rsid w:val="00972C90"/>
    <w:rsid w:val="0097507A"/>
    <w:rsid w:val="0098382C"/>
    <w:rsid w:val="009859C5"/>
    <w:rsid w:val="009872E7"/>
    <w:rsid w:val="00992755"/>
    <w:rsid w:val="00997C19"/>
    <w:rsid w:val="009A690E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0ADB"/>
    <w:rsid w:val="00A40C54"/>
    <w:rsid w:val="00A476B0"/>
    <w:rsid w:val="00A50F11"/>
    <w:rsid w:val="00A56B75"/>
    <w:rsid w:val="00A6188D"/>
    <w:rsid w:val="00A77875"/>
    <w:rsid w:val="00A83E41"/>
    <w:rsid w:val="00A85741"/>
    <w:rsid w:val="00AA56E6"/>
    <w:rsid w:val="00AB18E2"/>
    <w:rsid w:val="00AB6DA2"/>
    <w:rsid w:val="00AC10DD"/>
    <w:rsid w:val="00AD6A18"/>
    <w:rsid w:val="00AE4662"/>
    <w:rsid w:val="00B06A92"/>
    <w:rsid w:val="00B06B62"/>
    <w:rsid w:val="00B13178"/>
    <w:rsid w:val="00B14CA5"/>
    <w:rsid w:val="00B23756"/>
    <w:rsid w:val="00B30698"/>
    <w:rsid w:val="00B311AD"/>
    <w:rsid w:val="00B35517"/>
    <w:rsid w:val="00B35E70"/>
    <w:rsid w:val="00B43EB3"/>
    <w:rsid w:val="00B508D9"/>
    <w:rsid w:val="00B51486"/>
    <w:rsid w:val="00B57C42"/>
    <w:rsid w:val="00B6252F"/>
    <w:rsid w:val="00B67FA9"/>
    <w:rsid w:val="00B83908"/>
    <w:rsid w:val="00B86FD1"/>
    <w:rsid w:val="00B8762D"/>
    <w:rsid w:val="00B929E1"/>
    <w:rsid w:val="00B94DAD"/>
    <w:rsid w:val="00BA165C"/>
    <w:rsid w:val="00BA2241"/>
    <w:rsid w:val="00BA4AC6"/>
    <w:rsid w:val="00BA4F1D"/>
    <w:rsid w:val="00BD4CAD"/>
    <w:rsid w:val="00C0520E"/>
    <w:rsid w:val="00C136C0"/>
    <w:rsid w:val="00C31146"/>
    <w:rsid w:val="00C32431"/>
    <w:rsid w:val="00C33884"/>
    <w:rsid w:val="00C33EB2"/>
    <w:rsid w:val="00C3569D"/>
    <w:rsid w:val="00C36B6F"/>
    <w:rsid w:val="00C5017A"/>
    <w:rsid w:val="00C50FA4"/>
    <w:rsid w:val="00C74426"/>
    <w:rsid w:val="00C765C6"/>
    <w:rsid w:val="00C77DAE"/>
    <w:rsid w:val="00C80147"/>
    <w:rsid w:val="00C84D3F"/>
    <w:rsid w:val="00C93723"/>
    <w:rsid w:val="00C9539E"/>
    <w:rsid w:val="00CA614E"/>
    <w:rsid w:val="00CB6D15"/>
    <w:rsid w:val="00CC0A11"/>
    <w:rsid w:val="00CD4886"/>
    <w:rsid w:val="00CE73EB"/>
    <w:rsid w:val="00CF588B"/>
    <w:rsid w:val="00CF62DA"/>
    <w:rsid w:val="00D05504"/>
    <w:rsid w:val="00D209DA"/>
    <w:rsid w:val="00D365DD"/>
    <w:rsid w:val="00D45A8A"/>
    <w:rsid w:val="00D56EFE"/>
    <w:rsid w:val="00D57AEA"/>
    <w:rsid w:val="00D624C1"/>
    <w:rsid w:val="00D62A06"/>
    <w:rsid w:val="00D73455"/>
    <w:rsid w:val="00D762D0"/>
    <w:rsid w:val="00D76D4F"/>
    <w:rsid w:val="00D8181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3E9F"/>
    <w:rsid w:val="00DF4759"/>
    <w:rsid w:val="00DF7F5D"/>
    <w:rsid w:val="00E1413B"/>
    <w:rsid w:val="00E165AB"/>
    <w:rsid w:val="00E21ED3"/>
    <w:rsid w:val="00E32070"/>
    <w:rsid w:val="00E32387"/>
    <w:rsid w:val="00E337DF"/>
    <w:rsid w:val="00E4339D"/>
    <w:rsid w:val="00E43B05"/>
    <w:rsid w:val="00E477C6"/>
    <w:rsid w:val="00E63396"/>
    <w:rsid w:val="00E66B50"/>
    <w:rsid w:val="00EA4E74"/>
    <w:rsid w:val="00EB342D"/>
    <w:rsid w:val="00EB472C"/>
    <w:rsid w:val="00EB6755"/>
    <w:rsid w:val="00ED0C52"/>
    <w:rsid w:val="00EE340F"/>
    <w:rsid w:val="00EF7F90"/>
    <w:rsid w:val="00F0004F"/>
    <w:rsid w:val="00F015B4"/>
    <w:rsid w:val="00F134F0"/>
    <w:rsid w:val="00F1658A"/>
    <w:rsid w:val="00F22B02"/>
    <w:rsid w:val="00F25BCC"/>
    <w:rsid w:val="00F326B9"/>
    <w:rsid w:val="00F32CAD"/>
    <w:rsid w:val="00F520AC"/>
    <w:rsid w:val="00F527A1"/>
    <w:rsid w:val="00F52D0B"/>
    <w:rsid w:val="00F53B4F"/>
    <w:rsid w:val="00F53D61"/>
    <w:rsid w:val="00F624A5"/>
    <w:rsid w:val="00F660A1"/>
    <w:rsid w:val="00F7160F"/>
    <w:rsid w:val="00F82BCF"/>
    <w:rsid w:val="00F83944"/>
    <w:rsid w:val="00F84E35"/>
    <w:rsid w:val="00F91866"/>
    <w:rsid w:val="00FB2550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26"/>
    <w:rPr>
      <w:sz w:val="28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F6526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52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0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50A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2F6526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6526"/>
    <w:pPr>
      <w:ind w:firstLine="42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50A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F6526"/>
    <w:pPr>
      <w:spacing w:line="360" w:lineRule="auto"/>
      <w:ind w:firstLine="42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50A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0A9"/>
    <w:rPr>
      <w:rFonts w:cs="Times New Roman"/>
      <w:sz w:val="2"/>
    </w:rPr>
  </w:style>
  <w:style w:type="table" w:styleId="TableGrid">
    <w:name w:val="Table Grid"/>
    <w:basedOn w:val="TableNormal"/>
    <w:uiPriority w:val="99"/>
    <w:rsid w:val="003A4B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86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A9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81BA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1BA3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8762D"/>
    <w:rPr>
      <w:rFonts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B8762D"/>
    <w:rPr>
      <w:color w:val="000000"/>
      <w:spacing w:val="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B8762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0">
    <w:name w:val="Цветовое выделение"/>
    <w:uiPriority w:val="99"/>
    <w:rsid w:val="00F326B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F326B9"/>
    <w:rPr>
      <w:rFonts w:cs="Times New Roman"/>
      <w:bCs/>
      <w:color w:val="106BBE"/>
    </w:rPr>
  </w:style>
  <w:style w:type="paragraph" w:customStyle="1" w:styleId="a2">
    <w:name w:val="Заголовок группы контролов"/>
    <w:basedOn w:val="Normal"/>
    <w:next w:val="Normal"/>
    <w:uiPriority w:val="99"/>
    <w:rsid w:val="00F326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3">
    <w:name w:val="Комментарий"/>
    <w:basedOn w:val="Normal"/>
    <w:next w:val="Normal"/>
    <w:uiPriority w:val="99"/>
    <w:rsid w:val="00F326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F326B9"/>
    <w:rPr>
      <w:i/>
      <w:iCs/>
    </w:rPr>
  </w:style>
  <w:style w:type="paragraph" w:customStyle="1" w:styleId="a5">
    <w:name w:val="Нормальный (таблица)"/>
    <w:basedOn w:val="Normal"/>
    <w:next w:val="Normal"/>
    <w:uiPriority w:val="99"/>
    <w:rsid w:val="00F326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Normal"/>
    <w:next w:val="Normal"/>
    <w:uiPriority w:val="99"/>
    <w:rsid w:val="00F326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Заголовок для информации об изменениях"/>
    <w:basedOn w:val="Heading1"/>
    <w:next w:val="Normal"/>
    <w:uiPriority w:val="99"/>
    <w:rsid w:val="00B43EB3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aps w:val="0"/>
      <w:color w:val="26282F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3C4E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480</Words>
  <Characters>2739</Characters>
  <Application>Microsoft Office Outlook</Application>
  <DocSecurity>0</DocSecurity>
  <Lines>0</Lines>
  <Paragraphs>0</Paragraphs>
  <ScaleCrop>false</ScaleCrop>
  <Company>Security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Venera</cp:lastModifiedBy>
  <cp:revision>17</cp:revision>
  <cp:lastPrinted>2019-03-22T06:41:00Z</cp:lastPrinted>
  <dcterms:created xsi:type="dcterms:W3CDTF">2018-03-06T09:40:00Z</dcterms:created>
  <dcterms:modified xsi:type="dcterms:W3CDTF">2019-03-22T06:43:00Z</dcterms:modified>
</cp:coreProperties>
</file>