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B1" w:rsidRPr="00E70585" w:rsidRDefault="00B369B1" w:rsidP="00A5328B">
      <w:pPr>
        <w:pStyle w:val="Heading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B369B1" w:rsidRPr="00E70585" w:rsidRDefault="00B369B1" w:rsidP="00A5328B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B369B1" w:rsidRPr="00E70585" w:rsidRDefault="00B369B1" w:rsidP="00A5328B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 СЕЛЬСОВЕТ</w:t>
      </w:r>
    </w:p>
    <w:p w:rsidR="00B369B1" w:rsidRPr="00E70585" w:rsidRDefault="00B369B1" w:rsidP="00A5328B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B369B1" w:rsidRDefault="00B369B1" w:rsidP="00A5328B">
      <w:pPr>
        <w:jc w:val="center"/>
        <w:rPr>
          <w:color w:val="000000"/>
        </w:rPr>
      </w:pPr>
    </w:p>
    <w:p w:rsidR="00B369B1" w:rsidRPr="00E70585" w:rsidRDefault="00B369B1" w:rsidP="00A5328B">
      <w:pPr>
        <w:jc w:val="center"/>
        <w:rPr>
          <w:color w:val="000000"/>
        </w:rPr>
      </w:pPr>
    </w:p>
    <w:p w:rsidR="00B369B1" w:rsidRDefault="00B369B1" w:rsidP="00A5328B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B369B1" w:rsidRPr="00E70585" w:rsidRDefault="00B369B1" w:rsidP="00A5328B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B369B1" w:rsidRPr="00D649FC" w:rsidRDefault="00B369B1" w:rsidP="00A5328B">
      <w:pPr>
        <w:tabs>
          <w:tab w:val="left" w:pos="2205"/>
        </w:tabs>
        <w:jc w:val="both"/>
        <w:rPr>
          <w:sz w:val="28"/>
        </w:rPr>
      </w:pPr>
      <w:r w:rsidRPr="00D649FC">
        <w:rPr>
          <w:sz w:val="28"/>
        </w:rPr>
        <w:t xml:space="preserve">16.05.2019                               </w:t>
      </w:r>
      <w:r>
        <w:rPr>
          <w:sz w:val="28"/>
        </w:rPr>
        <w:t xml:space="preserve">         </w:t>
      </w:r>
      <w:r w:rsidRPr="00D649FC">
        <w:rPr>
          <w:sz w:val="28"/>
        </w:rPr>
        <w:t xml:space="preserve">                                                              №  63-п</w:t>
      </w:r>
    </w:p>
    <w:p w:rsidR="00B369B1" w:rsidRDefault="00B369B1" w:rsidP="0079544C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с.</w:t>
      </w:r>
      <w:r w:rsidRPr="00E70585">
        <w:rPr>
          <w:color w:val="000000"/>
          <w:sz w:val="28"/>
        </w:rPr>
        <w:t>Пономаревка</w:t>
      </w:r>
    </w:p>
    <w:p w:rsidR="00B369B1" w:rsidRPr="00E70585" w:rsidRDefault="00B369B1" w:rsidP="00A5328B">
      <w:pPr>
        <w:tabs>
          <w:tab w:val="left" w:pos="2205"/>
        </w:tabs>
        <w:jc w:val="center"/>
        <w:rPr>
          <w:color w:val="000000"/>
          <w:sz w:val="28"/>
        </w:rPr>
      </w:pPr>
    </w:p>
    <w:p w:rsidR="00B369B1" w:rsidRDefault="00B369B1" w:rsidP="000A00D1">
      <w:pPr>
        <w:pStyle w:val="BodyTextIndent"/>
        <w:ind w:firstLine="0"/>
        <w:jc w:val="center"/>
        <w:rPr>
          <w:bCs/>
        </w:rPr>
      </w:pPr>
      <w:r w:rsidRPr="001E03DB">
        <w:rPr>
          <w:bCs/>
        </w:rPr>
        <w:t xml:space="preserve">Об </w:t>
      </w:r>
      <w:r>
        <w:rPr>
          <w:bCs/>
        </w:rPr>
        <w:t xml:space="preserve">уничтожении дикорастущей конопли </w:t>
      </w:r>
    </w:p>
    <w:p w:rsidR="00B369B1" w:rsidRDefault="00B369B1" w:rsidP="000A00D1">
      <w:pPr>
        <w:pStyle w:val="BodyTextIndent"/>
        <w:ind w:firstLine="0"/>
        <w:jc w:val="center"/>
        <w:rPr>
          <w:b w:val="0"/>
        </w:rPr>
      </w:pPr>
      <w:r>
        <w:rPr>
          <w:bCs/>
        </w:rPr>
        <w:t>на территории Пономаревского сельсовета в 2019 году</w:t>
      </w:r>
    </w:p>
    <w:p w:rsidR="00B369B1" w:rsidRDefault="00B369B1" w:rsidP="00C70C5E">
      <w:pPr>
        <w:pStyle w:val="BodyTextIndent"/>
        <w:ind w:firstLine="0"/>
        <w:rPr>
          <w:b w:val="0"/>
        </w:rPr>
      </w:pPr>
    </w:p>
    <w:p w:rsidR="00B369B1" w:rsidRPr="00D649FC" w:rsidRDefault="00B369B1" w:rsidP="000A00D1">
      <w:pPr>
        <w:pStyle w:val="BodyTextIndent"/>
        <w:rPr>
          <w:b w:val="0"/>
          <w:szCs w:val="28"/>
        </w:rPr>
      </w:pPr>
      <w:r w:rsidRPr="00D649FC">
        <w:rPr>
          <w:b w:val="0"/>
          <w:szCs w:val="28"/>
        </w:rPr>
        <w:t>В соответствии с Федеральным законом Российской Федерации «О наркотических средствах и психотропных веществах» от 08.01.1998</w:t>
      </w:r>
      <w:r>
        <w:rPr>
          <w:b w:val="0"/>
          <w:szCs w:val="28"/>
        </w:rPr>
        <w:t xml:space="preserve"> </w:t>
      </w:r>
      <w:r w:rsidRPr="0079544C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r w:rsidRPr="0079544C">
        <w:rPr>
          <w:b w:val="0"/>
          <w:szCs w:val="28"/>
        </w:rPr>
        <w:t>3-ФЗ</w:t>
      </w:r>
      <w:r w:rsidRPr="00D649FC">
        <w:rPr>
          <w:b w:val="0"/>
          <w:szCs w:val="28"/>
        </w:rPr>
        <w:t>, на территории Российской Федерации запрещается выращивание и культивирование следующих растений: опийный мак, кокаиновый куст и конопля. Согласно статьи 29 настоящего закона юридические лица, не имеющие лицензию на культивирование конкретных растений, включенных в Перечень, и физические лица, являющиеся собственниками или пользователями земельных участков, на которых произрастают указанные растения, обязаны их уничтожить, в случае отказа от добровольного уничтожения указанных растений осуществляется их принудительное уничтожение за счет указанных физических и юридически лиц.</w:t>
      </w:r>
    </w:p>
    <w:p w:rsidR="00B369B1" w:rsidRPr="00D649FC" w:rsidRDefault="00B369B1" w:rsidP="00D649FC">
      <w:pPr>
        <w:pStyle w:val="BodyTextIndent"/>
        <w:ind w:firstLine="700"/>
        <w:rPr>
          <w:b w:val="0"/>
          <w:szCs w:val="28"/>
        </w:rPr>
      </w:pPr>
      <w:r w:rsidRPr="00D649FC">
        <w:rPr>
          <w:b w:val="0"/>
          <w:szCs w:val="28"/>
        </w:rPr>
        <w:t>На основании вышеизложенного:</w:t>
      </w:r>
    </w:p>
    <w:p w:rsidR="00B369B1" w:rsidRPr="00D649FC" w:rsidRDefault="00B369B1" w:rsidP="00C70C5E">
      <w:pPr>
        <w:pStyle w:val="BodyTextIndent"/>
        <w:rPr>
          <w:b w:val="0"/>
          <w:szCs w:val="28"/>
        </w:rPr>
      </w:pPr>
      <w:r w:rsidRPr="00D649FC">
        <w:rPr>
          <w:b w:val="0"/>
          <w:szCs w:val="28"/>
        </w:rPr>
        <w:t>1. Рекомендовать владельцам жилых домов и приусадебных участков в срок до 1</w:t>
      </w:r>
      <w:r>
        <w:rPr>
          <w:b w:val="0"/>
          <w:szCs w:val="28"/>
        </w:rPr>
        <w:t>5</w:t>
      </w:r>
      <w:r w:rsidRPr="00D649FC">
        <w:rPr>
          <w:b w:val="0"/>
          <w:szCs w:val="28"/>
        </w:rPr>
        <w:t xml:space="preserve"> июня 2019 года провести работу по уничтожению дикорастущей конопли прорастающей на приусадебных участках и в зоне закрепленной санитарной ответственности, согласно Правил благоустройства, озеленения, санитарного состояния территорий  муниципального образования Пономаревский сельсовет.</w:t>
      </w:r>
    </w:p>
    <w:p w:rsidR="00B369B1" w:rsidRPr="00D649FC" w:rsidRDefault="00B369B1" w:rsidP="00C70C5E">
      <w:pPr>
        <w:pStyle w:val="BodyTextIndent"/>
        <w:rPr>
          <w:b w:val="0"/>
          <w:szCs w:val="28"/>
        </w:rPr>
      </w:pPr>
      <w:r w:rsidRPr="00D649FC">
        <w:rPr>
          <w:b w:val="0"/>
          <w:szCs w:val="28"/>
        </w:rPr>
        <w:t>2. Рекомендовать руководителям организаций, предпринимателям, главам КФХ в срок до 1</w:t>
      </w:r>
      <w:r>
        <w:rPr>
          <w:b w:val="0"/>
          <w:szCs w:val="28"/>
        </w:rPr>
        <w:t>5</w:t>
      </w:r>
      <w:r w:rsidRPr="00D649FC">
        <w:rPr>
          <w:b w:val="0"/>
          <w:szCs w:val="28"/>
        </w:rPr>
        <w:t xml:space="preserve"> июня 2019 года принять меры по уничтожению дикорастущей конопли, произрастающей возле зданий, сооружений, животноводческих помещений, арендованных земельных участках и земельных участках находящихся в собственности.</w:t>
      </w:r>
    </w:p>
    <w:p w:rsidR="00B369B1" w:rsidRPr="00D649FC" w:rsidRDefault="00B369B1" w:rsidP="000A00D1">
      <w:pPr>
        <w:pStyle w:val="BodyTextIndent"/>
        <w:rPr>
          <w:b w:val="0"/>
          <w:szCs w:val="28"/>
        </w:rPr>
      </w:pPr>
      <w:r w:rsidRPr="00D649FC">
        <w:rPr>
          <w:b w:val="0"/>
          <w:szCs w:val="28"/>
        </w:rPr>
        <w:t>3. Контроль за исполнение настоящего постановления оставляю за собой.</w:t>
      </w:r>
    </w:p>
    <w:p w:rsidR="00B369B1" w:rsidRPr="00D649FC" w:rsidRDefault="00B369B1" w:rsidP="00C70C5E">
      <w:pPr>
        <w:pStyle w:val="BodyTextIndent"/>
        <w:ind w:firstLine="709"/>
        <w:rPr>
          <w:b w:val="0"/>
          <w:szCs w:val="28"/>
        </w:rPr>
      </w:pPr>
      <w:r w:rsidRPr="00D649FC">
        <w:rPr>
          <w:b w:val="0"/>
          <w:szCs w:val="28"/>
        </w:rPr>
        <w:t>4. Постановление вступает в силу со дня его обнародования.</w:t>
      </w:r>
    </w:p>
    <w:p w:rsidR="00B369B1" w:rsidRDefault="00B369B1" w:rsidP="00C70C5E">
      <w:pPr>
        <w:pStyle w:val="BodyTextIndent"/>
        <w:ind w:firstLine="0"/>
        <w:rPr>
          <w:b w:val="0"/>
          <w:szCs w:val="28"/>
        </w:rPr>
      </w:pPr>
    </w:p>
    <w:p w:rsidR="00B369B1" w:rsidRPr="00D649FC" w:rsidRDefault="00B369B1" w:rsidP="00C70C5E">
      <w:pPr>
        <w:pStyle w:val="BodyTextIndent"/>
        <w:ind w:firstLine="0"/>
        <w:rPr>
          <w:b w:val="0"/>
          <w:szCs w:val="28"/>
        </w:rPr>
      </w:pPr>
    </w:p>
    <w:p w:rsidR="00B369B1" w:rsidRPr="00D649FC" w:rsidRDefault="00B369B1" w:rsidP="000A00D1">
      <w:pPr>
        <w:pStyle w:val="BodyTextIndent"/>
        <w:ind w:firstLine="0"/>
        <w:jc w:val="left"/>
        <w:rPr>
          <w:b w:val="0"/>
          <w:szCs w:val="28"/>
        </w:rPr>
      </w:pPr>
      <w:r w:rsidRPr="00D649FC">
        <w:rPr>
          <w:b w:val="0"/>
          <w:szCs w:val="28"/>
        </w:rPr>
        <w:t>Глава муниципального образования</w:t>
      </w:r>
      <w:r>
        <w:rPr>
          <w:b w:val="0"/>
          <w:szCs w:val="28"/>
        </w:rPr>
        <w:t xml:space="preserve">                                              </w:t>
      </w:r>
      <w:r w:rsidRPr="00D649FC">
        <w:rPr>
          <w:b w:val="0"/>
          <w:szCs w:val="28"/>
        </w:rPr>
        <w:t>А.П.</w:t>
      </w:r>
      <w:r>
        <w:rPr>
          <w:b w:val="0"/>
          <w:szCs w:val="28"/>
        </w:rPr>
        <w:t xml:space="preserve"> </w:t>
      </w:r>
      <w:r w:rsidRPr="00D649FC">
        <w:rPr>
          <w:b w:val="0"/>
          <w:szCs w:val="28"/>
        </w:rPr>
        <w:t>Авреднов</w:t>
      </w:r>
    </w:p>
    <w:p w:rsidR="00B369B1" w:rsidRPr="00D649FC" w:rsidRDefault="00B369B1" w:rsidP="000A00D1">
      <w:pPr>
        <w:pStyle w:val="BodyTextIndent"/>
        <w:ind w:firstLine="0"/>
        <w:jc w:val="left"/>
        <w:rPr>
          <w:b w:val="0"/>
          <w:szCs w:val="28"/>
        </w:rPr>
      </w:pPr>
    </w:p>
    <w:p w:rsidR="00B369B1" w:rsidRPr="00D649FC" w:rsidRDefault="00B369B1" w:rsidP="0079544C">
      <w:pPr>
        <w:pStyle w:val="BodyTextIndent"/>
        <w:ind w:firstLine="0"/>
        <w:rPr>
          <w:b w:val="0"/>
          <w:szCs w:val="28"/>
        </w:rPr>
      </w:pPr>
      <w:r w:rsidRPr="0079544C">
        <w:rPr>
          <w:b w:val="0"/>
          <w:sz w:val="24"/>
          <w:szCs w:val="24"/>
        </w:rPr>
        <w:t>Разослано: в дело, прокуратуру, отделению МВД России по Пономаревскому району, руководителям ИП КФХ, предпринимателям.</w:t>
      </w:r>
    </w:p>
    <w:p w:rsidR="00B369B1" w:rsidRPr="00D649FC" w:rsidRDefault="00B369B1" w:rsidP="000F5632">
      <w:pPr>
        <w:pStyle w:val="BodyTextIndent2"/>
        <w:spacing w:line="240" w:lineRule="auto"/>
        <w:ind w:left="0" w:right="140"/>
        <w:rPr>
          <w:sz w:val="28"/>
          <w:szCs w:val="28"/>
        </w:rPr>
      </w:pPr>
    </w:p>
    <w:sectPr w:rsidR="00B369B1" w:rsidRPr="00D649FC" w:rsidSect="0079544C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165"/>
    <w:rsid w:val="00007FBF"/>
    <w:rsid w:val="00015EA6"/>
    <w:rsid w:val="00016E6E"/>
    <w:rsid w:val="000207AB"/>
    <w:rsid w:val="00027B0C"/>
    <w:rsid w:val="00034A9B"/>
    <w:rsid w:val="0005298F"/>
    <w:rsid w:val="00053E9D"/>
    <w:rsid w:val="000671B4"/>
    <w:rsid w:val="00070BC3"/>
    <w:rsid w:val="00083D0C"/>
    <w:rsid w:val="00083E3A"/>
    <w:rsid w:val="00085E24"/>
    <w:rsid w:val="000A00D1"/>
    <w:rsid w:val="000A16C1"/>
    <w:rsid w:val="000C0A7E"/>
    <w:rsid w:val="000C6E86"/>
    <w:rsid w:val="000D19A5"/>
    <w:rsid w:val="000D54A2"/>
    <w:rsid w:val="000E3EDC"/>
    <w:rsid w:val="000F0E43"/>
    <w:rsid w:val="000F5632"/>
    <w:rsid w:val="000F79B1"/>
    <w:rsid w:val="001133AB"/>
    <w:rsid w:val="00117304"/>
    <w:rsid w:val="00121A69"/>
    <w:rsid w:val="00121D39"/>
    <w:rsid w:val="001305FD"/>
    <w:rsid w:val="001342E4"/>
    <w:rsid w:val="0013489C"/>
    <w:rsid w:val="00141D9A"/>
    <w:rsid w:val="001438FE"/>
    <w:rsid w:val="00146B61"/>
    <w:rsid w:val="001475A4"/>
    <w:rsid w:val="001623A0"/>
    <w:rsid w:val="0016666B"/>
    <w:rsid w:val="0017208A"/>
    <w:rsid w:val="00180F0A"/>
    <w:rsid w:val="001865D1"/>
    <w:rsid w:val="0018797E"/>
    <w:rsid w:val="001A1E97"/>
    <w:rsid w:val="001A664F"/>
    <w:rsid w:val="001B2F69"/>
    <w:rsid w:val="001B744E"/>
    <w:rsid w:val="001C7F73"/>
    <w:rsid w:val="001D20FF"/>
    <w:rsid w:val="001D572B"/>
    <w:rsid w:val="001D7575"/>
    <w:rsid w:val="001E02EB"/>
    <w:rsid w:val="001E03DB"/>
    <w:rsid w:val="001F183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83131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F3653"/>
    <w:rsid w:val="002F4946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6422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D23B8"/>
    <w:rsid w:val="003E4030"/>
    <w:rsid w:val="003E62AB"/>
    <w:rsid w:val="003F3F92"/>
    <w:rsid w:val="003F5FBB"/>
    <w:rsid w:val="003F6BD2"/>
    <w:rsid w:val="004022FB"/>
    <w:rsid w:val="00404752"/>
    <w:rsid w:val="00410791"/>
    <w:rsid w:val="004179C7"/>
    <w:rsid w:val="00421549"/>
    <w:rsid w:val="0042585C"/>
    <w:rsid w:val="00430079"/>
    <w:rsid w:val="00436508"/>
    <w:rsid w:val="00450DCB"/>
    <w:rsid w:val="00462742"/>
    <w:rsid w:val="004649EF"/>
    <w:rsid w:val="0047388F"/>
    <w:rsid w:val="004779E8"/>
    <w:rsid w:val="00481CAD"/>
    <w:rsid w:val="00487C92"/>
    <w:rsid w:val="00495C25"/>
    <w:rsid w:val="004966B8"/>
    <w:rsid w:val="004977F9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211BD"/>
    <w:rsid w:val="0053429F"/>
    <w:rsid w:val="005357B9"/>
    <w:rsid w:val="00535E51"/>
    <w:rsid w:val="00536F5D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C4FFC"/>
    <w:rsid w:val="005D546F"/>
    <w:rsid w:val="005E2599"/>
    <w:rsid w:val="005E2E06"/>
    <w:rsid w:val="005E4568"/>
    <w:rsid w:val="005F7CC1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5A7B"/>
    <w:rsid w:val="00756CDB"/>
    <w:rsid w:val="007575D7"/>
    <w:rsid w:val="007629E8"/>
    <w:rsid w:val="00774225"/>
    <w:rsid w:val="00775289"/>
    <w:rsid w:val="0078139F"/>
    <w:rsid w:val="0078558A"/>
    <w:rsid w:val="0078679C"/>
    <w:rsid w:val="00791B99"/>
    <w:rsid w:val="0079544C"/>
    <w:rsid w:val="007A1AAC"/>
    <w:rsid w:val="007A5A15"/>
    <w:rsid w:val="007C6B93"/>
    <w:rsid w:val="007D2ACC"/>
    <w:rsid w:val="007D5F74"/>
    <w:rsid w:val="007D63B1"/>
    <w:rsid w:val="007E1F97"/>
    <w:rsid w:val="007E6B4C"/>
    <w:rsid w:val="007F23E3"/>
    <w:rsid w:val="00800EF1"/>
    <w:rsid w:val="0080298B"/>
    <w:rsid w:val="0080667B"/>
    <w:rsid w:val="00807D26"/>
    <w:rsid w:val="00822DB9"/>
    <w:rsid w:val="00823C82"/>
    <w:rsid w:val="00825521"/>
    <w:rsid w:val="00827A76"/>
    <w:rsid w:val="00842300"/>
    <w:rsid w:val="00842711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870C7"/>
    <w:rsid w:val="0089446F"/>
    <w:rsid w:val="008A11CC"/>
    <w:rsid w:val="008A3026"/>
    <w:rsid w:val="008A731D"/>
    <w:rsid w:val="008B3618"/>
    <w:rsid w:val="008B5873"/>
    <w:rsid w:val="008C5879"/>
    <w:rsid w:val="008D027E"/>
    <w:rsid w:val="008D07AB"/>
    <w:rsid w:val="008D11A1"/>
    <w:rsid w:val="008D35DF"/>
    <w:rsid w:val="008E19EC"/>
    <w:rsid w:val="008E1B2A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F2D"/>
    <w:rsid w:val="009B40BC"/>
    <w:rsid w:val="009B5377"/>
    <w:rsid w:val="009C4A65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32970"/>
    <w:rsid w:val="00A34959"/>
    <w:rsid w:val="00A436DC"/>
    <w:rsid w:val="00A5328B"/>
    <w:rsid w:val="00A718E6"/>
    <w:rsid w:val="00A77CB3"/>
    <w:rsid w:val="00A84A68"/>
    <w:rsid w:val="00A9125F"/>
    <w:rsid w:val="00A9164A"/>
    <w:rsid w:val="00AA217F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D4FB8"/>
    <w:rsid w:val="00AD524D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52D2"/>
    <w:rsid w:val="00B369B1"/>
    <w:rsid w:val="00B41AFD"/>
    <w:rsid w:val="00B41F95"/>
    <w:rsid w:val="00B4421B"/>
    <w:rsid w:val="00B44BFB"/>
    <w:rsid w:val="00B52CC3"/>
    <w:rsid w:val="00B62166"/>
    <w:rsid w:val="00B63A65"/>
    <w:rsid w:val="00B64156"/>
    <w:rsid w:val="00B65E49"/>
    <w:rsid w:val="00B70293"/>
    <w:rsid w:val="00B7331A"/>
    <w:rsid w:val="00B74A46"/>
    <w:rsid w:val="00B77BA0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E218E"/>
    <w:rsid w:val="00BF2213"/>
    <w:rsid w:val="00C05A2C"/>
    <w:rsid w:val="00C05E9F"/>
    <w:rsid w:val="00C17885"/>
    <w:rsid w:val="00C214C8"/>
    <w:rsid w:val="00C231F8"/>
    <w:rsid w:val="00C261DE"/>
    <w:rsid w:val="00C5408B"/>
    <w:rsid w:val="00C552C1"/>
    <w:rsid w:val="00C63265"/>
    <w:rsid w:val="00C6744A"/>
    <w:rsid w:val="00C70C5E"/>
    <w:rsid w:val="00C71C97"/>
    <w:rsid w:val="00C85FA9"/>
    <w:rsid w:val="00CA6524"/>
    <w:rsid w:val="00CA6EA9"/>
    <w:rsid w:val="00CC370C"/>
    <w:rsid w:val="00CC4263"/>
    <w:rsid w:val="00CC4C7F"/>
    <w:rsid w:val="00CD051B"/>
    <w:rsid w:val="00CD1C3A"/>
    <w:rsid w:val="00CD2D37"/>
    <w:rsid w:val="00CD7195"/>
    <w:rsid w:val="00CE01A2"/>
    <w:rsid w:val="00CF4985"/>
    <w:rsid w:val="00D108B4"/>
    <w:rsid w:val="00D10F4B"/>
    <w:rsid w:val="00D11898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49FC"/>
    <w:rsid w:val="00D670EB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D7911"/>
    <w:rsid w:val="00DD7B78"/>
    <w:rsid w:val="00DE70D9"/>
    <w:rsid w:val="00DF0931"/>
    <w:rsid w:val="00DF73A3"/>
    <w:rsid w:val="00E0257C"/>
    <w:rsid w:val="00E02A44"/>
    <w:rsid w:val="00E204A3"/>
    <w:rsid w:val="00E20AB5"/>
    <w:rsid w:val="00E43760"/>
    <w:rsid w:val="00E463F0"/>
    <w:rsid w:val="00E50339"/>
    <w:rsid w:val="00E55645"/>
    <w:rsid w:val="00E61831"/>
    <w:rsid w:val="00E67F2B"/>
    <w:rsid w:val="00E70585"/>
    <w:rsid w:val="00E71702"/>
    <w:rsid w:val="00E84DE9"/>
    <w:rsid w:val="00EA086D"/>
    <w:rsid w:val="00EA794F"/>
    <w:rsid w:val="00EB1B9C"/>
    <w:rsid w:val="00EB3AB6"/>
    <w:rsid w:val="00EC3817"/>
    <w:rsid w:val="00EC4446"/>
    <w:rsid w:val="00EE063E"/>
    <w:rsid w:val="00EF0E33"/>
    <w:rsid w:val="00EF4038"/>
    <w:rsid w:val="00F0277A"/>
    <w:rsid w:val="00F051D8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77A53"/>
    <w:rsid w:val="00F85D5E"/>
    <w:rsid w:val="00F86C6F"/>
    <w:rsid w:val="00FA25F8"/>
    <w:rsid w:val="00FA5578"/>
    <w:rsid w:val="00FB625E"/>
    <w:rsid w:val="00FD1E6B"/>
    <w:rsid w:val="00FE4E01"/>
    <w:rsid w:val="00FE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E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28B"/>
    <w:rPr>
      <w:rFonts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2BC9"/>
    <w:rPr>
      <w:rFonts w:cs="Times New Roman"/>
      <w:b/>
      <w:sz w:val="28"/>
    </w:rPr>
  </w:style>
  <w:style w:type="paragraph" w:customStyle="1" w:styleId="1">
    <w:name w:val="Обычный1"/>
    <w:uiPriority w:val="99"/>
    <w:rsid w:val="00E84DE9"/>
    <w:rPr>
      <w:sz w:val="28"/>
      <w:szCs w:val="20"/>
    </w:rPr>
  </w:style>
  <w:style w:type="table" w:styleId="TableGrid">
    <w:name w:val="Table Grid"/>
    <w:basedOn w:val="TableNormal"/>
    <w:uiPriority w:val="99"/>
    <w:rsid w:val="00AB6A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C11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C11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314</Words>
  <Characters>1791</Characters>
  <Application>Microsoft Office Outlook</Application>
  <DocSecurity>0</DocSecurity>
  <Lines>0</Lines>
  <Paragraphs>0</Paragraphs>
  <ScaleCrop>false</ScaleCrop>
  <Company>MMM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Venera</cp:lastModifiedBy>
  <cp:revision>12</cp:revision>
  <cp:lastPrinted>2019-05-17T11:36:00Z</cp:lastPrinted>
  <dcterms:created xsi:type="dcterms:W3CDTF">2017-04-12T09:16:00Z</dcterms:created>
  <dcterms:modified xsi:type="dcterms:W3CDTF">2019-05-17T11:48:00Z</dcterms:modified>
</cp:coreProperties>
</file>