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5F" w:rsidRDefault="00603A5F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Pr="007E6B20" w:rsidRDefault="00603A5F" w:rsidP="007E6B20">
      <w:pPr>
        <w:pStyle w:val="Heading1"/>
        <w:jc w:val="center"/>
        <w:rPr>
          <w:bCs/>
          <w:color w:val="000000"/>
          <w:szCs w:val="28"/>
        </w:rPr>
      </w:pPr>
      <w:r w:rsidRPr="007E6B20">
        <w:rPr>
          <w:color w:val="000000"/>
          <w:szCs w:val="28"/>
        </w:rPr>
        <w:t>АДМИНИСТРАЦИЯ</w:t>
      </w:r>
    </w:p>
    <w:p w:rsidR="00603A5F" w:rsidRPr="007E6B20" w:rsidRDefault="00603A5F" w:rsidP="007E6B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6B2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603A5F" w:rsidRPr="007E6B20" w:rsidRDefault="00603A5F" w:rsidP="007E6B2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6B20">
        <w:rPr>
          <w:rFonts w:ascii="Times New Roman" w:hAnsi="Times New Roman"/>
          <w:b/>
          <w:color w:val="000000"/>
          <w:sz w:val="28"/>
          <w:szCs w:val="28"/>
        </w:rPr>
        <w:t>ПОНОМАРЕВСКИЙ  СЕЛЬСОВЕТ</w:t>
      </w:r>
    </w:p>
    <w:p w:rsidR="00603A5F" w:rsidRPr="007E6B20" w:rsidRDefault="00603A5F" w:rsidP="007E6B20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6B20">
        <w:rPr>
          <w:rFonts w:ascii="Times New Roman" w:hAnsi="Times New Roman"/>
          <w:b/>
          <w:color w:val="000000"/>
          <w:sz w:val="28"/>
          <w:szCs w:val="28"/>
        </w:rPr>
        <w:t xml:space="preserve">ПОНОМАРЕВСКОГО РАЙОНА </w:t>
      </w:r>
      <w:r w:rsidRPr="007E6B20">
        <w:rPr>
          <w:rFonts w:ascii="Times New Roman" w:hAnsi="Times New Roman"/>
          <w:b/>
          <w:bCs/>
          <w:color w:val="000000"/>
          <w:sz w:val="28"/>
          <w:szCs w:val="28"/>
        </w:rPr>
        <w:t>ОРЕНБУРГСКОЙ ОБЛАСТИ</w:t>
      </w:r>
    </w:p>
    <w:p w:rsidR="00603A5F" w:rsidRPr="007E6B20" w:rsidRDefault="00603A5F" w:rsidP="007E6B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3A5F" w:rsidRPr="007E6B20" w:rsidRDefault="00603A5F" w:rsidP="007E6B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3A5F" w:rsidRPr="007E6B20" w:rsidRDefault="00603A5F" w:rsidP="007E6B2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6B20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603A5F" w:rsidRPr="007E6B20" w:rsidRDefault="00603A5F" w:rsidP="007E6B20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A5F" w:rsidRPr="007E6B20" w:rsidRDefault="00603A5F" w:rsidP="007E6B20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6B20">
        <w:rPr>
          <w:rFonts w:ascii="Times New Roman" w:hAnsi="Times New Roman"/>
          <w:color w:val="000000"/>
          <w:sz w:val="28"/>
          <w:szCs w:val="28"/>
        </w:rPr>
        <w:t>28.10.2019                                                                                                     № 203-п</w:t>
      </w:r>
    </w:p>
    <w:p w:rsidR="00603A5F" w:rsidRPr="007E6B20" w:rsidRDefault="00603A5F" w:rsidP="007E6B20">
      <w:pPr>
        <w:tabs>
          <w:tab w:val="left" w:pos="22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E6B20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603A5F" w:rsidRPr="007E6B20" w:rsidRDefault="00603A5F" w:rsidP="007E6B20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B20">
        <w:rPr>
          <w:rFonts w:ascii="Times New Roman" w:hAnsi="Times New Roman"/>
          <w:color w:val="000000"/>
          <w:sz w:val="28"/>
          <w:szCs w:val="28"/>
        </w:rPr>
        <w:t>с.Пономаревка</w:t>
      </w:r>
    </w:p>
    <w:p w:rsidR="00603A5F" w:rsidRPr="007E6B20" w:rsidRDefault="00603A5F" w:rsidP="007E6B20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3A5F" w:rsidRPr="007E6B20" w:rsidRDefault="00603A5F" w:rsidP="007E6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B20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Пономаревский сельсовет Пономаревского района Оренбургской области № 36-п от 14.03.2019</w:t>
      </w:r>
    </w:p>
    <w:p w:rsidR="00603A5F" w:rsidRPr="007E6B20" w:rsidRDefault="00603A5F" w:rsidP="007E6B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B20">
        <w:rPr>
          <w:rFonts w:ascii="Times New Roman" w:hAnsi="Times New Roman"/>
          <w:b/>
          <w:sz w:val="28"/>
          <w:szCs w:val="28"/>
        </w:rPr>
        <w:t>«</w:t>
      </w:r>
      <w:r w:rsidRPr="007E6B20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«Устойчивое развитие муниципального образования Пономаревский сельсовет Пономаревского района Оренбургской области на 2019–2024 годы»</w:t>
      </w:r>
    </w:p>
    <w:p w:rsidR="00603A5F" w:rsidRPr="007E6B20" w:rsidRDefault="00603A5F" w:rsidP="007E6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A5F" w:rsidRPr="007E6B20" w:rsidRDefault="00603A5F" w:rsidP="007E6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A5F" w:rsidRPr="007E6B20" w:rsidRDefault="00603A5F" w:rsidP="007E6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B20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Пономаревский сельсовет Пономаревского района Оренбургской области от 14.03.2019 № 36-п «</w:t>
      </w:r>
      <w:r w:rsidRPr="007E6B20">
        <w:rPr>
          <w:rFonts w:ascii="Times New Roman" w:hAnsi="Times New Roman"/>
          <w:bCs/>
          <w:sz w:val="28"/>
          <w:szCs w:val="28"/>
        </w:rPr>
        <w:t>Устойчивое развитие муниципального образования Пономаревский сельсовет Пономаревского района Оренбургской области на 2019–2024 годы</w:t>
      </w:r>
      <w:r w:rsidRPr="007E6B20">
        <w:rPr>
          <w:rFonts w:ascii="Times New Roman" w:hAnsi="Times New Roman"/>
          <w:sz w:val="28"/>
          <w:szCs w:val="28"/>
        </w:rPr>
        <w:t>», следующие изменения и дополнения:</w:t>
      </w:r>
    </w:p>
    <w:p w:rsidR="00603A5F" w:rsidRPr="007E6B20" w:rsidRDefault="00603A5F" w:rsidP="007E6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B20">
        <w:rPr>
          <w:rFonts w:ascii="Times New Roman" w:hAnsi="Times New Roman"/>
          <w:sz w:val="28"/>
          <w:szCs w:val="28"/>
        </w:rPr>
        <w:t>1. Приложение к Постановлению Администрации муниципального образования Пономаревский сельсовет Пономаревского района Оренбургской области от 14.03.2019 № 36-п «</w:t>
      </w:r>
      <w:r w:rsidRPr="007E6B20">
        <w:rPr>
          <w:rFonts w:ascii="Times New Roman" w:hAnsi="Times New Roman"/>
          <w:bCs/>
          <w:sz w:val="28"/>
          <w:szCs w:val="28"/>
        </w:rPr>
        <w:t>Устойчивое развитие муниципального образования Пономаревский сельсовет Пономаревского района Оренбургской области на 2019–2024 годы</w:t>
      </w:r>
      <w:r w:rsidRPr="007E6B20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приложению. </w:t>
      </w:r>
    </w:p>
    <w:p w:rsidR="00603A5F" w:rsidRPr="007E6B20" w:rsidRDefault="00603A5F" w:rsidP="007E6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B20">
        <w:rPr>
          <w:rFonts w:ascii="Times New Roman" w:hAnsi="Times New Roman"/>
          <w:sz w:val="28"/>
          <w:szCs w:val="28"/>
        </w:rPr>
        <w:t>2. Ведущему специалисту-главному бухгалтеру администрации Пономаревского  сельсовета Андреевой Т.П. при формировании бюджета на 2020-2024 годы предусмотреть средства на реализацию муниципальной программы «</w:t>
      </w:r>
      <w:r w:rsidRPr="007E6B20">
        <w:rPr>
          <w:rFonts w:ascii="Times New Roman" w:hAnsi="Times New Roman"/>
          <w:bCs/>
          <w:sz w:val="28"/>
          <w:szCs w:val="28"/>
        </w:rPr>
        <w:t>Устойчивое развитие муниципального образования Пономаревский сельсовет Пономаревского района Оренбургской области на 2019–2024 годы</w:t>
      </w:r>
      <w:r w:rsidRPr="007E6B20">
        <w:rPr>
          <w:rFonts w:ascii="Times New Roman" w:hAnsi="Times New Roman"/>
          <w:sz w:val="28"/>
          <w:szCs w:val="28"/>
        </w:rPr>
        <w:t>».</w:t>
      </w:r>
    </w:p>
    <w:p w:rsidR="00603A5F" w:rsidRPr="007E6B20" w:rsidRDefault="00603A5F" w:rsidP="007E6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B20"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с момента обнародования и подлежит размещению на сайте Администрации.</w:t>
      </w:r>
    </w:p>
    <w:p w:rsidR="00603A5F" w:rsidRPr="007E6B20" w:rsidRDefault="00603A5F" w:rsidP="007E6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B20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603A5F" w:rsidRPr="007E6B20" w:rsidRDefault="00603A5F" w:rsidP="007E6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F" w:rsidRPr="007E6B20" w:rsidRDefault="00603A5F" w:rsidP="007E6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F" w:rsidRPr="007E6B20" w:rsidRDefault="00603A5F" w:rsidP="007E6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20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А.П. Авреднов</w:t>
      </w:r>
    </w:p>
    <w:p w:rsidR="00603A5F" w:rsidRPr="007E6B20" w:rsidRDefault="00603A5F" w:rsidP="007E6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6B20">
        <w:rPr>
          <w:rFonts w:ascii="Times New Roman" w:hAnsi="Times New Roman"/>
          <w:sz w:val="28"/>
          <w:szCs w:val="28"/>
        </w:rPr>
        <w:t>Разослано: в дело, бухгалтерии, сайт администрации, прокуратуру.</w:t>
      </w:r>
    </w:p>
    <w:p w:rsidR="00603A5F" w:rsidRPr="00F10523" w:rsidRDefault="00603A5F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Приложение</w:t>
      </w:r>
    </w:p>
    <w:p w:rsidR="00603A5F" w:rsidRPr="002B2722" w:rsidRDefault="00603A5F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603A5F" w:rsidRDefault="00603A5F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03A5F" w:rsidRPr="00F10523" w:rsidRDefault="00603A5F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 сельсовет</w:t>
      </w:r>
    </w:p>
    <w:p w:rsidR="00603A5F" w:rsidRDefault="00603A5F" w:rsidP="000D62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3A5F" w:rsidRPr="00F10523" w:rsidRDefault="00603A5F" w:rsidP="001D18B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603A5F" w:rsidRPr="00F10523" w:rsidRDefault="00603A5F" w:rsidP="001D18B6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о</w:t>
      </w:r>
      <w:r w:rsidRPr="00F1052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28.10.2019 № 203-п</w:t>
      </w: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A5F" w:rsidRPr="00290E8B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603A5F" w:rsidRPr="00290E8B" w:rsidRDefault="00603A5F" w:rsidP="00F04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муниципального образования Пономаревский </w:t>
      </w:r>
      <w:r w:rsidRPr="00B3473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 района Оренбургской области</w:t>
      </w:r>
      <w:r w:rsidRPr="00B34733">
        <w:rPr>
          <w:rFonts w:ascii="Times New Roman" w:hAnsi="Times New Roman"/>
          <w:bCs/>
          <w:sz w:val="28"/>
          <w:szCs w:val="28"/>
        </w:rPr>
        <w:t xml:space="preserve"> 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Default="00603A5F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Default="00603A5F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Default="00603A5F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Default="00603A5F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Default="00603A5F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Default="00603A5F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Default="00603A5F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Default="00603A5F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Default="00603A5F" w:rsidP="005C6018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Pr="00580C8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Pr="00580C8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Pr="00580C8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3A5F" w:rsidRDefault="00603A5F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03A5F" w:rsidRDefault="00603A5F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03A5F" w:rsidRDefault="00603A5F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03A5F" w:rsidRDefault="00603A5F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603A5F" w:rsidRPr="00290E8B" w:rsidRDefault="00603A5F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603A5F" w:rsidRPr="00290E8B" w:rsidRDefault="00603A5F" w:rsidP="00052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Устойчивое развитие  муниципального образования Пономаревский </w:t>
      </w:r>
      <w:r w:rsidRPr="00842E43">
        <w:rPr>
          <w:rFonts w:ascii="Times New Roman" w:hAnsi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>Пономаревского</w:t>
      </w:r>
      <w:r w:rsidRPr="00842E43">
        <w:rPr>
          <w:rFonts w:ascii="Times New Roman" w:hAnsi="Times New Roman"/>
          <w:bCs/>
          <w:sz w:val="28"/>
          <w:szCs w:val="28"/>
        </w:rPr>
        <w:t xml:space="preserve"> района Оренбург</w:t>
      </w:r>
      <w:r>
        <w:rPr>
          <w:rFonts w:ascii="Times New Roman" w:hAnsi="Times New Roman"/>
          <w:bCs/>
          <w:sz w:val="28"/>
          <w:szCs w:val="28"/>
        </w:rPr>
        <w:t>ской области</w:t>
      </w:r>
      <w:r w:rsidRPr="00842E43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F10523">
        <w:rPr>
          <w:rFonts w:ascii="Times New Roman" w:hAnsi="Times New Roman"/>
          <w:bCs/>
          <w:sz w:val="28"/>
          <w:szCs w:val="28"/>
        </w:rPr>
        <w:t>–202</w:t>
      </w:r>
      <w:r>
        <w:rPr>
          <w:rFonts w:ascii="Times New Roman" w:hAnsi="Times New Roman"/>
          <w:bCs/>
          <w:sz w:val="28"/>
          <w:szCs w:val="28"/>
        </w:rPr>
        <w:t>4</w:t>
      </w:r>
      <w:r w:rsidRPr="00F1052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290E8B">
        <w:rPr>
          <w:rFonts w:ascii="Times New Roman" w:hAnsi="Times New Roman"/>
          <w:bCs/>
          <w:sz w:val="28"/>
          <w:szCs w:val="28"/>
        </w:rPr>
        <w:t>(далее – Программа)</w:t>
      </w:r>
    </w:p>
    <w:p w:rsidR="00603A5F" w:rsidRPr="00F10523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Ind w:w="-332" w:type="dxa"/>
        <w:tblLayout w:type="fixed"/>
        <w:tblLook w:val="0000"/>
      </w:tblPr>
      <w:tblGrid>
        <w:gridCol w:w="14"/>
        <w:gridCol w:w="3286"/>
        <w:gridCol w:w="6968"/>
      </w:tblGrid>
      <w:tr w:rsidR="00603A5F" w:rsidRPr="00F10523" w:rsidTr="00080089">
        <w:trPr>
          <w:gridBefore w:val="1"/>
          <w:wBefore w:w="14" w:type="dxa"/>
          <w:trHeight w:val="20"/>
        </w:trPr>
        <w:tc>
          <w:tcPr>
            <w:tcW w:w="10254" w:type="dxa"/>
            <w:gridSpan w:val="2"/>
            <w:tcBorders>
              <w:top w:val="nil"/>
            </w:tcBorders>
          </w:tcPr>
          <w:p w:rsidR="00603A5F" w:rsidRDefault="00603A5F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                  Устойчивое развитие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3A5F" w:rsidRPr="00B72B77" w:rsidRDefault="00603A5F" w:rsidP="00A33405">
            <w:pPr>
              <w:widowControl w:val="0"/>
              <w:tabs>
                <w:tab w:val="left" w:pos="3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               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3A5F" w:rsidRDefault="00603A5F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Пономаревский 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3A5F" w:rsidRDefault="00603A5F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Пономаревского 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603A5F" w:rsidRDefault="00603A5F" w:rsidP="00A33405">
            <w:pPr>
              <w:widowControl w:val="0"/>
              <w:tabs>
                <w:tab w:val="left" w:pos="38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Оренбургской области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>–202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72B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03A5F" w:rsidRDefault="00603A5F" w:rsidP="00A33405">
            <w:pPr>
              <w:widowControl w:val="0"/>
              <w:tabs>
                <w:tab w:val="left" w:pos="3818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32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A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Администрация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603A5F" w:rsidRDefault="00603A5F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образования Пономаревский сельсовет </w:t>
            </w:r>
          </w:p>
          <w:p w:rsidR="00603A5F" w:rsidRDefault="00603A5F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Пономаревского района Оренбургской области</w:t>
            </w:r>
          </w:p>
          <w:p w:rsidR="00603A5F" w:rsidRDefault="00603A5F" w:rsidP="00187048">
            <w:pPr>
              <w:widowControl w:val="0"/>
              <w:tabs>
                <w:tab w:val="left" w:pos="1843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603A5F" w:rsidRDefault="00603A5F" w:rsidP="0031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отсутствуют</w:t>
            </w:r>
          </w:p>
          <w:p w:rsidR="00603A5F" w:rsidRPr="00F10523" w:rsidRDefault="00603A5F" w:rsidP="00A3340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3178"/>
              <w:gridCol w:w="6845"/>
            </w:tblGrid>
            <w:tr w:rsidR="00603A5F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Подпрограммы                </w:t>
                  </w:r>
                </w:p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                    </w:t>
                  </w: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Модернизация объектов коммунальной инфраструктуры</w:t>
                  </w:r>
                </w:p>
              </w:tc>
            </w:tr>
            <w:tr w:rsidR="00603A5F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Обеспечение безопасности дорожного движения</w:t>
                  </w:r>
                </w:p>
              </w:tc>
            </w:tr>
            <w:tr w:rsidR="00603A5F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3)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Культура и искусство</w:t>
                  </w:r>
                </w:p>
              </w:tc>
            </w:tr>
            <w:tr w:rsidR="00603A5F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4)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Благоустройство территории поселения</w:t>
                  </w:r>
                </w:p>
              </w:tc>
            </w:tr>
            <w:tr w:rsidR="00603A5F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Реализация вопросов местного значения поселения</w:t>
                  </w:r>
                </w:p>
              </w:tc>
            </w:tr>
            <w:tr w:rsidR="00603A5F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0"/>
                    </w:rPr>
                    <w:t>6)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>Капитальный ремонт жилого фонда собственности муниципальных  образований</w:t>
                  </w:r>
                </w:p>
              </w:tc>
            </w:tr>
            <w:tr w:rsidR="00603A5F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"/>
                    <w:contextualSpacing/>
                    <w:rPr>
                      <w:rFonts w:ascii="Times New Roman" w:hAnsi="Times New Roman"/>
                      <w:sz w:val="28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7)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603A5F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CF26B3" w:rsidRDefault="00603A5F" w:rsidP="00CF26B3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hyperlink r:id="rId7" w:history="1">
                    <w:r w:rsidRPr="00CF26B3">
                      <w:rPr>
                        <w:rFonts w:ascii="Times New Roman" w:hAnsi="Times New Roman"/>
                        <w:sz w:val="28"/>
                        <w:szCs w:val="28"/>
                      </w:rPr>
                      <w:t>Развитие системы градорегулирования</w:t>
                    </w:r>
                  </w:hyperlink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Пономаревский сельсовет Пономаревского района Оренбургской области на </w:t>
                  </w:r>
                  <w:r w:rsidRPr="00CF26B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2019- 2024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603A5F" w:rsidTr="00077859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3A5F" w:rsidRPr="00CF26B3" w:rsidRDefault="00603A5F" w:rsidP="00CF26B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6E6E">
                    <w:rPr>
                      <w:rFonts w:ascii="Times New Roman" w:hAnsi="Times New Roman"/>
                      <w:sz w:val="28"/>
                      <w:szCs w:val="28"/>
                    </w:rPr>
                    <w:t>9)</w:t>
                  </w:r>
                  <w:r w:rsidRPr="00CF26B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>Комплексное развитие сельских территорий - Пономаревский сельсовет Пономаревского района Оренбургской области на 2020-202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CF26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603A5F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3A5F" w:rsidRPr="00400179" w:rsidRDefault="00603A5F" w:rsidP="004F4596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10)</w:t>
                  </w:r>
                  <w:r w:rsidRPr="000E5940">
                    <w:rPr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Pr="004F4596">
                    <w:rPr>
                      <w:rFonts w:ascii="Times New Roman" w:hAnsi="Times New Roman"/>
                      <w:color w:val="333333"/>
                      <w:sz w:val="28"/>
                      <w:szCs w:val="28"/>
                    </w:rPr>
                    <w:t>Комплексное развитие систем коммунальной инфраструктуры МО Пономаревский сельсовет» на 2019 - 2024 годы</w:t>
                  </w:r>
                </w:p>
              </w:tc>
            </w:tr>
            <w:tr w:rsidR="00603A5F" w:rsidTr="00CF26B3">
              <w:tc>
                <w:tcPr>
                  <w:tcW w:w="3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3A5F" w:rsidRDefault="00603A5F" w:rsidP="00E3255C">
                  <w:pPr>
                    <w:widowControl w:val="0"/>
                    <w:tabs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03A5F" w:rsidRPr="00F10523" w:rsidRDefault="00603A5F" w:rsidP="00C945B6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A5F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603A5F" w:rsidRPr="00F10523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F10523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8" w:type="dxa"/>
            <w:tcBorders>
              <w:left w:val="nil"/>
            </w:tcBorders>
          </w:tcPr>
          <w:p w:rsidR="00603A5F" w:rsidRPr="000566DD" w:rsidRDefault="00603A5F" w:rsidP="005475D5">
            <w:pPr>
              <w:pStyle w:val="NoSpacing"/>
              <w:ind w:firstLine="662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</w:t>
            </w:r>
            <w:r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603A5F" w:rsidRPr="002D2677" w:rsidRDefault="00603A5F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1730">
              <w:rPr>
                <w:rFonts w:ascii="Times New Roman" w:hAnsi="Times New Roman"/>
                <w:sz w:val="28"/>
                <w:szCs w:val="28"/>
              </w:rPr>
              <w:t>овышения безопасности дорожного движения</w:t>
            </w:r>
            <w:r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A5F" w:rsidRPr="002D2677" w:rsidRDefault="00603A5F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 xml:space="preserve">охранение и развитие культурного потенциала и культурного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A5F" w:rsidRPr="002D2677" w:rsidRDefault="00603A5F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>овышение уровня внешнего благоустройства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населённых пунктов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Пономаревский сельсовет Пономаревского района Оренбургской области</w:t>
            </w:r>
            <w:r w:rsidRPr="002D267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03A5F" w:rsidRPr="002D2677" w:rsidRDefault="00603A5F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управления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Пономаревского  района Оренбургской области</w:t>
            </w:r>
            <w:r w:rsidRPr="002D26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A5F" w:rsidRPr="002D2677" w:rsidRDefault="00603A5F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677">
              <w:rPr>
                <w:rFonts w:ascii="Times New Roman" w:hAnsi="Times New Roman"/>
                <w:sz w:val="28"/>
                <w:szCs w:val="28"/>
              </w:rPr>
              <w:t>Создание условий для ремонта жилого фонда муниципальной собственности муниципального образования Пономаревский сельсовет Пономаревского района Оренбургской области</w:t>
            </w:r>
            <w:r w:rsidRPr="007B5D2E">
              <w:rPr>
                <w:rFonts w:ascii="Times New Roman" w:hAnsi="Times New Roman"/>
                <w:sz w:val="28"/>
                <w:szCs w:val="28"/>
              </w:rPr>
              <w:t>;</w:t>
            </w:r>
            <w:r w:rsidRPr="002D2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3A5F" w:rsidRDefault="00603A5F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переданных государственных полномочий по осуществлению первичного воинского учета на территориях, где отсутствуют военные комиссариаты,</w:t>
            </w:r>
          </w:p>
          <w:p w:rsidR="00603A5F" w:rsidRDefault="00603A5F" w:rsidP="00547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/>
                <w:sz w:val="28"/>
                <w:szCs w:val="28"/>
              </w:rPr>
              <w:t>Исполнение законодательства о градостроительной деятельности на территории муниципального образования Пономаревский сельсовет Пономаревского района Оренбургской области, в целях обеспечение устойчивого развития территорий муниципального образования Пономаревский сельсовет Пономаревского района Оренбургской области, выделения планировочной структуры (кварталов, микрорайонов, иных элементов), установления границ земельных участков. Развития инженерной, транспортной и социальной инфраструктуры</w:t>
            </w:r>
          </w:p>
          <w:p w:rsidR="00603A5F" w:rsidRDefault="00603A5F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Создание благоприятных инфраструктурных  условий на территории муниципального образования,</w:t>
            </w:r>
          </w:p>
          <w:p w:rsidR="00603A5F" w:rsidRDefault="00603A5F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60E8F">
              <w:rPr>
                <w:rFonts w:ascii="Times New Roman" w:hAnsi="Times New Roman"/>
                <w:sz w:val="28"/>
                <w:szCs w:val="28"/>
              </w:rPr>
              <w:t>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603A5F" w:rsidRDefault="00603A5F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6991">
              <w:rPr>
                <w:rFonts w:ascii="Times New Roman" w:hAnsi="Times New Roman"/>
                <w:sz w:val="28"/>
                <w:szCs w:val="28"/>
              </w:rPr>
              <w:t>ктивизация участия граждан, проживающих в сельской местности в реализации общественно значимых проектов</w:t>
            </w:r>
          </w:p>
          <w:p w:rsidR="00603A5F" w:rsidRPr="00296E6E" w:rsidRDefault="00603A5F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z w:val="28"/>
                <w:szCs w:val="28"/>
              </w:rPr>
              <w:t>10)</w:t>
            </w:r>
            <w:r w:rsidRPr="00296E6E">
              <w:rPr>
                <w:spacing w:val="2"/>
                <w:sz w:val="28"/>
                <w:szCs w:val="28"/>
              </w:rPr>
              <w:t xml:space="preserve"> повышение качества и надежности предоставления коммунальных услуг населению;</w:t>
            </w:r>
          </w:p>
          <w:p w:rsidR="00603A5F" w:rsidRPr="00296E6E" w:rsidRDefault="00603A5F" w:rsidP="00296E6E">
            <w:pPr>
              <w:pStyle w:val="2"/>
              <w:ind w:firstLine="2"/>
              <w:rPr>
                <w:spacing w:val="2"/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t>улучшение экологической ситуации в сельсовете;</w:t>
            </w:r>
          </w:p>
          <w:p w:rsidR="00603A5F" w:rsidRPr="00296E6E" w:rsidRDefault="00603A5F" w:rsidP="00296E6E">
            <w:pPr>
              <w:pStyle w:val="2"/>
              <w:ind w:firstLine="2"/>
              <w:rPr>
                <w:sz w:val="28"/>
                <w:szCs w:val="28"/>
              </w:rPr>
            </w:pPr>
            <w:r w:rsidRPr="00296E6E">
              <w:rPr>
                <w:spacing w:val="2"/>
                <w:sz w:val="28"/>
                <w:szCs w:val="28"/>
              </w:rPr>
              <w:t>создание устойчивых и эффективных механизмов привлечения частных инвестиций для модернизации объектов коммунальной инфраструктуры.</w:t>
            </w:r>
          </w:p>
          <w:p w:rsidR="00603A5F" w:rsidRPr="00296E6E" w:rsidRDefault="00603A5F" w:rsidP="0029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5C0AE5" w:rsidRDefault="00603A5F" w:rsidP="00D2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3A5F" w:rsidRPr="00F10523" w:rsidTr="00762557">
        <w:trPr>
          <w:gridBefore w:val="1"/>
          <w:wBefore w:w="14" w:type="dxa"/>
          <w:trHeight w:val="1564"/>
        </w:trPr>
        <w:tc>
          <w:tcPr>
            <w:tcW w:w="3286" w:type="dxa"/>
          </w:tcPr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68" w:type="dxa"/>
            <w:tcBorders>
              <w:left w:val="nil"/>
            </w:tcBorders>
          </w:tcPr>
          <w:p w:rsidR="00603A5F" w:rsidRPr="000566DD" w:rsidRDefault="00603A5F" w:rsidP="007B5D2E">
            <w:pPr>
              <w:pStyle w:val="NoSpacing"/>
              <w:jc w:val="both"/>
              <w:rPr>
                <w:spacing w:val="2"/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 xml:space="preserve">1) </w:t>
            </w:r>
            <w:r>
              <w:rPr>
                <w:spacing w:val="2"/>
                <w:sz w:val="28"/>
                <w:szCs w:val="28"/>
              </w:rPr>
              <w:t>П</w:t>
            </w:r>
            <w:r w:rsidRPr="000566DD">
              <w:rPr>
                <w:spacing w:val="2"/>
                <w:sz w:val="28"/>
                <w:szCs w:val="28"/>
              </w:rPr>
              <w:t>овышение качества и надежности предоставления коммунальных услуг населению;</w:t>
            </w:r>
          </w:p>
          <w:p w:rsidR="00603A5F" w:rsidRPr="00FE0F78" w:rsidRDefault="00603A5F" w:rsidP="00FE0F78">
            <w:pPr>
              <w:tabs>
                <w:tab w:val="left" w:pos="217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Pr="00FE0F78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обеспечения безопасности дорожного движения, повышение правового сознания и предупреждение опасного поведения участников дорожного движения, п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овышение технического уровня осуществления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нтрольно-надзорной деятельности</w:t>
            </w:r>
            <w:r w:rsidRPr="00FE0F78">
              <w:rPr>
                <w:rFonts w:ascii="Times New Roman" w:hAnsi="Times New Roman"/>
                <w:color w:val="000000"/>
                <w:sz w:val="28"/>
                <w:szCs w:val="28"/>
              </w:rPr>
              <w:t>, профилактика детского дорожно-транспортного травматизма;</w:t>
            </w:r>
          </w:p>
          <w:p w:rsidR="00603A5F" w:rsidRPr="00FE0F78" w:rsidRDefault="00603A5F" w:rsidP="00FE0F78">
            <w:pPr>
              <w:pStyle w:val="NoSpacing"/>
              <w:jc w:val="both"/>
              <w:rPr>
                <w:sz w:val="28"/>
                <w:szCs w:val="28"/>
              </w:rPr>
            </w:pPr>
            <w:r w:rsidRPr="00FE0F78">
              <w:rPr>
                <w:color w:val="000000"/>
                <w:sz w:val="28"/>
                <w:szCs w:val="28"/>
              </w:rPr>
              <w:t>3)</w:t>
            </w:r>
            <w:r w:rsidRPr="00236B65">
              <w:rPr>
                <w:sz w:val="28"/>
                <w:szCs w:val="28"/>
              </w:rPr>
              <w:t xml:space="preserve"> сохранение культурного наследия и расширение доступа населения к культурным ценностям и информации;</w:t>
            </w:r>
            <w:r w:rsidRPr="00FE0F78">
              <w:rPr>
                <w:sz w:val="28"/>
                <w:szCs w:val="28"/>
              </w:rPr>
              <w:t xml:space="preserve"> </w:t>
            </w:r>
            <w:r w:rsidRPr="00236B65">
              <w:rPr>
                <w:sz w:val="28"/>
                <w:szCs w:val="28"/>
              </w:rPr>
              <w:t xml:space="preserve">обеспечение прав граждан на участие в культурной жизни и реализация творческого потенциала населения Пономаревского </w:t>
            </w:r>
            <w:r>
              <w:rPr>
                <w:sz w:val="28"/>
                <w:szCs w:val="28"/>
              </w:rPr>
              <w:t>сельсовета</w:t>
            </w:r>
            <w:r w:rsidRPr="00FE0F78">
              <w:rPr>
                <w:sz w:val="28"/>
                <w:szCs w:val="28"/>
              </w:rPr>
              <w:t>;</w:t>
            </w:r>
          </w:p>
          <w:p w:rsidR="00603A5F" w:rsidRPr="007019BD" w:rsidRDefault="00603A5F" w:rsidP="007019BD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 xml:space="preserve">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507">
              <w:rPr>
                <w:rFonts w:ascii="Times New Roman" w:hAnsi="Times New Roman"/>
                <w:sz w:val="28"/>
                <w:szCs w:val="28"/>
              </w:rPr>
              <w:t>п</w:t>
            </w:r>
            <w:r w:rsidRPr="008A0507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</w:t>
            </w: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03A5F" w:rsidRPr="002F2B23" w:rsidRDefault="00603A5F" w:rsidP="007019BD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 w:rsidRPr="007019BD">
              <w:rPr>
                <w:rFonts w:ascii="Times New Roman" w:hAnsi="Times New Roman"/>
                <w:color w:val="000000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внедрение программно-целевых принципов организации деятельности Администрации муниципального образования 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>Пономаревск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36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Пономаревского  района Оренбургской области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эффективного использования бюджетных средств</w:t>
            </w:r>
            <w:r w:rsidRPr="00E65312">
              <w:rPr>
                <w:rFonts w:ascii="Times New Roman" w:hAnsi="Times New Roman"/>
                <w:sz w:val="28"/>
                <w:szCs w:val="28"/>
              </w:rPr>
              <w:t>;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качественного предоставления муниципальных услуг и исполнения муниципальных функций</w:t>
            </w:r>
            <w:r w:rsidRPr="007019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A5F" w:rsidRPr="00880F20" w:rsidRDefault="00603A5F" w:rsidP="00E40EF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EFE">
              <w:rPr>
                <w:rFonts w:ascii="Times New Roman" w:hAnsi="Times New Roman"/>
                <w:sz w:val="28"/>
                <w:szCs w:val="28"/>
              </w:rPr>
              <w:t>6)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капитального ремонта многоквартирн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880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1E6414">
              <w:rPr>
                <w:rFonts w:ascii="Times New Roman" w:hAnsi="Times New Roman"/>
                <w:color w:val="000000"/>
                <w:sz w:val="28"/>
                <w:szCs w:val="28"/>
              </w:rPr>
              <w:t>охранение, восстановление, повышение надежности зданий жилищного фонда</w:t>
            </w:r>
            <w:r w:rsidRPr="00880F2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03A5F" w:rsidRDefault="00603A5F" w:rsidP="003F4A8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2">
              <w:rPr>
                <w:rFonts w:ascii="Times New Roman" w:hAnsi="Times New Roman"/>
                <w:color w:val="000000"/>
                <w:sz w:val="28"/>
                <w:szCs w:val="28"/>
              </w:rPr>
              <w:t>7)</w:t>
            </w:r>
            <w:r w:rsidRPr="003F4A82">
              <w:rPr>
                <w:rFonts w:ascii="Times New Roman" w:hAnsi="Times New Roman"/>
                <w:sz w:val="28"/>
                <w:szCs w:val="28"/>
              </w:rPr>
              <w:t xml:space="preserve"> обеспечение исполнения гражданами воинской обязанности, установленной федеральными законами «Об обороне», «О воинской обязанности и  военной службе», документальное оформление сведений первичного воинского учёта о гражданах состоящих на воинском учёте</w:t>
            </w:r>
            <w:r w:rsidRPr="005475D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A5F" w:rsidRPr="00AA4AE2" w:rsidRDefault="00603A5F" w:rsidP="007A7BF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AA4A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4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603A5F" w:rsidRPr="00407D84" w:rsidRDefault="00603A5F" w:rsidP="00407D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  <w:p w:rsidR="00603A5F" w:rsidRPr="00407D84" w:rsidRDefault="00603A5F" w:rsidP="0040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D84">
              <w:rPr>
                <w:rFonts w:ascii="Times New Roman" w:hAnsi="Times New Roman"/>
                <w:sz w:val="28"/>
                <w:szCs w:val="28"/>
              </w:rPr>
              <w:t>9) Удовлетворение потребности сельского населения в комфортных условиях жизни;</w:t>
            </w:r>
          </w:p>
          <w:p w:rsidR="00603A5F" w:rsidRPr="00C24D4C" w:rsidRDefault="00603A5F" w:rsidP="00266117">
            <w:pPr>
              <w:pStyle w:val="TableParagraph"/>
              <w:spacing w:before="3"/>
              <w:jc w:val="both"/>
              <w:rPr>
                <w:sz w:val="28"/>
                <w:szCs w:val="28"/>
                <w:lang w:eastAsia="en-US"/>
              </w:rPr>
            </w:pPr>
            <w:r w:rsidRPr="00C24D4C">
              <w:rPr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  <w:p w:rsidR="00603A5F" w:rsidRPr="00E87245" w:rsidRDefault="00603A5F" w:rsidP="00E8724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color w:val="000000"/>
                <w:sz w:val="28"/>
                <w:szCs w:val="28"/>
              </w:rPr>
              <w:t>10)</w:t>
            </w:r>
            <w:r w:rsidRPr="00E87245">
              <w:rPr>
                <w:snapToGrid w:val="0"/>
                <w:sz w:val="28"/>
                <w:szCs w:val="28"/>
              </w:rPr>
              <w:t xml:space="preserve"> модернизация объектов коммунальной инфраструктуры;</w:t>
            </w:r>
          </w:p>
          <w:p w:rsidR="00603A5F" w:rsidRPr="00E87245" w:rsidRDefault="00603A5F" w:rsidP="00E8724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повышение эффективности управления коммунальной инфраструктурой;</w:t>
            </w:r>
          </w:p>
          <w:p w:rsidR="00603A5F" w:rsidRPr="00E87245" w:rsidRDefault="00603A5F" w:rsidP="00E87245">
            <w:pPr>
              <w:pStyle w:val="2"/>
              <w:jc w:val="both"/>
              <w:rPr>
                <w:snapToGrid w:val="0"/>
                <w:sz w:val="28"/>
                <w:szCs w:val="28"/>
              </w:rPr>
            </w:pPr>
            <w:r w:rsidRPr="00E87245">
              <w:rPr>
                <w:snapToGrid w:val="0"/>
                <w:sz w:val="28"/>
                <w:szCs w:val="28"/>
              </w:rPr>
              <w:t>привлечение частных инвестиций для модернизации объектов коммунальной инфраструктуры.</w:t>
            </w:r>
          </w:p>
        </w:tc>
      </w:tr>
      <w:tr w:rsidR="00603A5F" w:rsidRPr="00F10523" w:rsidTr="00080089">
        <w:trPr>
          <w:trHeight w:val="709"/>
        </w:trPr>
        <w:tc>
          <w:tcPr>
            <w:tcW w:w="10268" w:type="dxa"/>
            <w:gridSpan w:val="3"/>
            <w:tcBorders>
              <w:bottom w:val="nil"/>
            </w:tcBorders>
          </w:tcPr>
          <w:p w:rsidR="00603A5F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отсутствуют</w:t>
            </w:r>
          </w:p>
          <w:p w:rsidR="00603A5F" w:rsidRPr="00F10523" w:rsidRDefault="00603A5F" w:rsidP="001B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инструменты программы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3187"/>
              <w:gridCol w:w="6850"/>
            </w:tblGrid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Целевые индикаторы                    </w:t>
                  </w:r>
                </w:p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показатели                                     </w:t>
                  </w:r>
                </w:p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программы                                      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1) количество отремонтированных сетей водоснабжения, ед.;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4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2) протяженность отремонтированных дорог местного значения, км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установка светофоров, шт.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увеличение количества посещений учреждений культуры;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Улучшение состояния территорий муниципального образования Пономаревский сельсовет Пономаревского района Оренбургской области;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Пономаревский сельсовет Пономаревского района Оренбургской области;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 Повышение качества и доступности муниципальных услуг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6)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Количество отремонтированных домов, ед.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7A7BF0" w:rsidRDefault="00603A5F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8)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внесение изменений в генеральные планы, правила землепользования и застройки сельских поселений;</w:t>
                  </w:r>
                </w:p>
                <w:p w:rsidR="00603A5F" w:rsidRPr="00E3255C" w:rsidRDefault="00603A5F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  <w:tr w:rsidR="00603A5F" w:rsidTr="00077859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3A5F" w:rsidRPr="00E87245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 xml:space="preserve">9) </w:t>
                  </w:r>
                  <w:r w:rsidRPr="00E87245">
                    <w:rPr>
                      <w:rFonts w:ascii="Times New Roman" w:hAnsi="Times New Roman"/>
                      <w:color w:val="555555"/>
                      <w:sz w:val="28"/>
                      <w:szCs w:val="28"/>
                    </w:rPr>
                    <w:t>ввод в действие распределительных газовых сетей,</w:t>
                  </w:r>
                </w:p>
              </w:tc>
            </w:tr>
            <w:tr w:rsidR="00603A5F" w:rsidTr="00077859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3A5F" w:rsidRPr="00E87245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245">
                    <w:rPr>
                      <w:rFonts w:ascii="Times New Roman" w:hAnsi="Times New Roman"/>
                      <w:color w:val="555555"/>
                      <w:sz w:val="28"/>
                      <w:szCs w:val="28"/>
                    </w:rPr>
                    <w:t xml:space="preserve">ввод в действие локальных водопроводов </w:t>
                  </w:r>
                </w:p>
              </w:tc>
            </w:tr>
            <w:tr w:rsidR="00603A5F" w:rsidTr="00077859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3A5F" w:rsidRPr="00E87245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ввод автодорог</w:t>
                  </w:r>
                </w:p>
              </w:tc>
            </w:tr>
            <w:tr w:rsidR="00603A5F" w:rsidTr="00077859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3A5F" w:rsidRPr="009619C9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05F2F"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проектов благоустройства на сельских территориях</w:t>
                  </w:r>
                </w:p>
              </w:tc>
            </w:tr>
            <w:tr w:rsidR="00603A5F" w:rsidTr="00077859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3A5F" w:rsidRPr="004F4596" w:rsidRDefault="00603A5F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E87245">
                    <w:rPr>
                      <w:sz w:val="28"/>
                      <w:szCs w:val="28"/>
                    </w:rPr>
                    <w:t>10)</w:t>
                  </w:r>
                  <w:r w:rsidRPr="004F4596">
                    <w:rPr>
                      <w:snapToGrid w:val="0"/>
                      <w:sz w:val="28"/>
                      <w:szCs w:val="28"/>
                    </w:rPr>
                    <w:t xml:space="preserve"> снижение общего износа основных фондов коммунального сектора до уровня:</w:t>
                  </w:r>
                </w:p>
                <w:p w:rsidR="00603A5F" w:rsidRPr="004F4596" w:rsidRDefault="00603A5F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napToGrid w:val="0"/>
                      <w:sz w:val="28"/>
                      <w:szCs w:val="28"/>
                    </w:rPr>
                    <w:t xml:space="preserve">в 2019 году    - 70 процентов;    </w:t>
                  </w:r>
                </w:p>
                <w:p w:rsidR="00603A5F" w:rsidRDefault="00603A5F" w:rsidP="004F45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в 2024 году    - 50 процентов</w:t>
                  </w:r>
                </w:p>
                <w:p w:rsidR="00603A5F" w:rsidRPr="00082A96" w:rsidRDefault="00603A5F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      </w:r>
                </w:p>
                <w:p w:rsidR="00603A5F" w:rsidRPr="00082A96" w:rsidRDefault="00603A5F" w:rsidP="00082A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082A96">
                    <w:rPr>
                      <w:snapToGrid w:val="0"/>
                      <w:sz w:val="28"/>
                      <w:szCs w:val="28"/>
                    </w:rPr>
                    <w:t xml:space="preserve">в 2019 году  -   100 процентов;  </w:t>
                  </w:r>
                </w:p>
                <w:p w:rsidR="00603A5F" w:rsidRPr="00E87245" w:rsidRDefault="00603A5F" w:rsidP="00E87245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E87245">
                    <w:rPr>
                      <w:snapToGrid w:val="0"/>
                      <w:sz w:val="28"/>
                      <w:szCs w:val="28"/>
                    </w:rPr>
                    <w:t>в 2024 году  -   100 процент.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D25FA2" w:rsidRDefault="00603A5F" w:rsidP="007D54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03A5F" w:rsidTr="00253EE9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3A5F" w:rsidRPr="00D25FA2" w:rsidRDefault="00603A5F" w:rsidP="007D54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Сроки и этапы реализации 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2019 –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</w:t>
                  </w:r>
                </w:p>
                <w:p w:rsidR="00603A5F" w:rsidRPr="007A7BF0" w:rsidRDefault="00603A5F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внесение изменений в генеральные планы, правила землепользования и застройки сельских поселений;</w:t>
                  </w:r>
                </w:p>
                <w:p w:rsidR="00603A5F" w:rsidRPr="00E3255C" w:rsidRDefault="00603A5F" w:rsidP="007A7B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      </w:r>
                </w:p>
              </w:tc>
            </w:tr>
          </w:tbl>
          <w:p w:rsidR="00603A5F" w:rsidRDefault="00603A5F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Объёмы бюджетных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174063,7 </w:t>
            </w:r>
            <w:r w:rsidRPr="00BB4AD7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603A5F" w:rsidRPr="00F10523" w:rsidRDefault="00603A5F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Ассигнований                             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35855,9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10523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03A5F" w:rsidRPr="00F271A5" w:rsidRDefault="00603A5F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1A5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2020 год – </w:t>
            </w:r>
            <w:r>
              <w:rPr>
                <w:rFonts w:ascii="Times New Roman" w:hAnsi="Times New Roman"/>
                <w:sz w:val="28"/>
                <w:szCs w:val="28"/>
              </w:rPr>
              <w:t>36341,1</w:t>
            </w:r>
            <w:r w:rsidRPr="00F271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271A5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F271A5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03A5F" w:rsidRPr="00F10523" w:rsidRDefault="00603A5F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1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2021 год – 2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F271A5">
              <w:rPr>
                <w:rFonts w:ascii="Times New Roman" w:hAnsi="Times New Roman"/>
                <w:sz w:val="28"/>
                <w:szCs w:val="28"/>
              </w:rPr>
              <w:t xml:space="preserve">00,0  </w:t>
            </w:r>
            <w:r w:rsidRPr="00F271A5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F271A5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03A5F" w:rsidRPr="00F10523" w:rsidRDefault="00603A5F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2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41986,3 </w:t>
            </w:r>
            <w:r w:rsidRPr="00F10523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03A5F" w:rsidRDefault="00603A5F" w:rsidP="00734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41214,9 </w:t>
            </w:r>
            <w:r w:rsidRPr="00F10523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603A5F" w:rsidRDefault="00603A5F" w:rsidP="00F3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2024 год -  41310,5 </w:t>
            </w:r>
            <w:r w:rsidRPr="00F10523">
              <w:rPr>
                <w:rFonts w:ascii="Times New Roman" w:hAnsi="Times New Roman"/>
                <w:sz w:val="28"/>
                <w:szCs w:val="28"/>
                <w:lang w:eastAsia="en-US"/>
              </w:rPr>
              <w:t>тыс.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рублей </w:t>
            </w:r>
          </w:p>
          <w:p w:rsidR="00603A5F" w:rsidRDefault="00603A5F" w:rsidP="00F3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F3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счет средств муниципального бюджета, а также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межбюджетных трансфертов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федерального и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областного 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3187"/>
              <w:gridCol w:w="6850"/>
            </w:tblGrid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Ожидаемые результаты  </w:t>
                  </w:r>
                </w:p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реализации                                  </w:t>
                  </w:r>
                </w:p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  <w:r w:rsidRPr="00AE7BAC">
                    <w:t xml:space="preserve"> 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протяженность отремонтированных сетей        </w:t>
                  </w:r>
                </w:p>
                <w:p w:rsidR="00603A5F" w:rsidRPr="00E3255C" w:rsidRDefault="00603A5F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водоснабжения, по годам:</w:t>
                  </w:r>
                </w:p>
                <w:p w:rsidR="00603A5F" w:rsidRPr="00E3255C" w:rsidRDefault="00603A5F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в 2019году –1 км, в 2020году –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E3255C">
                      <w:rPr>
                        <w:rFonts w:ascii="Times New Roman" w:hAnsi="Times New Roman"/>
                        <w:sz w:val="28"/>
                        <w:szCs w:val="28"/>
                      </w:rPr>
                      <w:t>1 км</w:t>
                    </w:r>
                  </w:smartTag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, в 2021году </w:t>
                  </w:r>
                  <w:smartTag w:uri="urn:schemas-microsoft-com:office:smarttags" w:element="metricconverter">
                    <w:smartTagPr>
                      <w:attr w:name="ProductID" w:val="-1 км"/>
                    </w:smartTagPr>
                    <w:r w:rsidRPr="00E3255C">
                      <w:rPr>
                        <w:rFonts w:ascii="Times New Roman" w:hAnsi="Times New Roman"/>
                        <w:sz w:val="28"/>
                        <w:szCs w:val="28"/>
                      </w:rPr>
                      <w:t>-1 км</w:t>
                    </w:r>
                  </w:smartTag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, в 2022году - 1км, в 2023 году –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E3255C">
                      <w:rPr>
                        <w:rFonts w:ascii="Times New Roman" w:hAnsi="Times New Roman"/>
                        <w:sz w:val="28"/>
                        <w:szCs w:val="28"/>
                      </w:rPr>
                      <w:t>1 км</w:t>
                    </w:r>
                  </w:smartTag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, в 2024 году </w:t>
                  </w:r>
                  <w:smartTag w:uri="urn:schemas-microsoft-com:office:smarttags" w:element="metricconverter">
                    <w:smartTagPr>
                      <w:attr w:name="ProductID" w:val="-1 км"/>
                    </w:smartTagPr>
                    <w:r w:rsidRPr="00E3255C">
                      <w:rPr>
                        <w:rFonts w:ascii="Times New Roman" w:hAnsi="Times New Roman"/>
                        <w:sz w:val="28"/>
                        <w:szCs w:val="28"/>
                      </w:rPr>
                      <w:t>-1 км</w:t>
                    </w:r>
                  </w:smartTag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  <w:r w:rsidRPr="00AE7BAC">
                    <w:t xml:space="preserve"> 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протяженность отремонтированных дорог        </w:t>
                  </w:r>
                </w:p>
                <w:p w:rsidR="00603A5F" w:rsidRPr="00E3255C" w:rsidRDefault="00603A5F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местного значения, по годам:  в 2019году – </w:t>
                  </w:r>
                  <w:smartTag w:uri="urn:schemas-microsoft-com:office:smarttags" w:element="metricconverter">
                    <w:smartTagPr>
                      <w:attr w:name="ProductID" w:val="0,6 км"/>
                    </w:smartTagPr>
                    <w:r w:rsidRPr="00E3255C">
                      <w:rPr>
                        <w:rFonts w:ascii="Times New Roman" w:hAnsi="Times New Roman"/>
                        <w:sz w:val="28"/>
                        <w:szCs w:val="28"/>
                      </w:rPr>
                      <w:t>0,6 км</w:t>
                    </w:r>
                  </w:smartTag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,    в 2020 году – </w:t>
                  </w:r>
                  <w:smartTag w:uri="urn:schemas-microsoft-com:office:smarttags" w:element="metricconverter">
                    <w:smartTagPr>
                      <w:attr w:name="ProductID" w:val="0,6 км"/>
                    </w:smartTagPr>
                    <w:r w:rsidRPr="00E3255C">
                      <w:rPr>
                        <w:rFonts w:ascii="Times New Roman" w:hAnsi="Times New Roman"/>
                        <w:sz w:val="28"/>
                        <w:szCs w:val="28"/>
                      </w:rPr>
                      <w:t>0,6 км</w:t>
                    </w:r>
                  </w:smartTag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, в 2021 году - </w:t>
                  </w:r>
                  <w:smartTag w:uri="urn:schemas-microsoft-com:office:smarttags" w:element="metricconverter">
                    <w:smartTagPr>
                      <w:attr w:name="ProductID" w:val="0,6 км"/>
                    </w:smartTagPr>
                    <w:r w:rsidRPr="00E3255C">
                      <w:rPr>
                        <w:rFonts w:ascii="Times New Roman" w:hAnsi="Times New Roman"/>
                        <w:sz w:val="28"/>
                        <w:szCs w:val="28"/>
                      </w:rPr>
                      <w:t>0,6 км</w:t>
                    </w:r>
                  </w:smartTag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установка светофоров, 4 - шт.</w:t>
                  </w: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3) рост объема и расширение спектра услуг населению, оказываемых в сфере культуры;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E325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Улучшение санитарного состояния территорий муниципального образования Пономаревский сельсовет Пономаревского района Оренбургской области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5)</w:t>
                  </w:r>
                  <w:r w:rsidRPr="00E3255C">
                    <w:rPr>
                      <w:rFonts w:ascii="Times New Roman" w:hAnsi="Times New Roman"/>
                      <w:sz w:val="28"/>
                      <w:szCs w:val="20"/>
                    </w:rPr>
                    <w:t xml:space="preserve"> Повышение качества и доступности муниципальных услуг для граждан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6) Отремонтированный жилой фонд муниципальной собственности – в 2019году - 1 дом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255C">
                    <w:rPr>
                      <w:rFonts w:ascii="Times New Roman" w:hAnsi="Times New Roman"/>
                      <w:sz w:val="28"/>
                      <w:szCs w:val="28"/>
                    </w:rPr>
            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7A7BF0" w:rsidRDefault="00603A5F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8) </w:t>
                  </w:r>
                  <w:r w:rsidRPr="007A7BF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внесение изменений в генеральные планы, правила землепользования и застройки сельских поселений;</w:t>
                  </w:r>
                </w:p>
                <w:p w:rsidR="00603A5F" w:rsidRPr="007A7BF0" w:rsidRDefault="00603A5F" w:rsidP="007A7B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            </w:r>
                </w:p>
                <w:p w:rsidR="00603A5F" w:rsidRPr="00E3255C" w:rsidRDefault="00603A5F" w:rsidP="007A7BF0">
                  <w:pPr>
                    <w:widowControl w:val="0"/>
                    <w:tabs>
                      <w:tab w:val="left" w:pos="3948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7BF0">
                    <w:rPr>
                      <w:rFonts w:ascii="Times New Roman" w:hAnsi="Times New Roman"/>
                      <w:sz w:val="28"/>
                      <w:szCs w:val="28"/>
                    </w:rPr>
            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87245" w:rsidRDefault="00603A5F" w:rsidP="00D25FA2">
                  <w:pPr>
                    <w:pStyle w:val="s16"/>
                    <w:spacing w:before="0" w:beforeAutospacing="0" w:after="0" w:afterAutospacing="0"/>
                    <w:rPr>
                      <w:color w:val="22272F"/>
                      <w:sz w:val="28"/>
                      <w:szCs w:val="28"/>
                    </w:rPr>
                  </w:pPr>
                  <w:r w:rsidRPr="00505F2F">
                    <w:rPr>
                      <w:sz w:val="28"/>
                      <w:szCs w:val="28"/>
                    </w:rPr>
                    <w:t>9)</w:t>
                  </w:r>
                  <w:r w:rsidRPr="00505F2F">
                    <w:rPr>
                      <w:color w:val="22272F"/>
                      <w:sz w:val="28"/>
                      <w:szCs w:val="28"/>
                    </w:rPr>
                    <w:t xml:space="preserve"> </w:t>
                  </w:r>
                  <w:r w:rsidRPr="00E87245">
                    <w:rPr>
                      <w:color w:val="22272F"/>
                      <w:sz w:val="28"/>
                      <w:szCs w:val="28"/>
                    </w:rPr>
                    <w:t>ввод в действие:</w:t>
                  </w:r>
                </w:p>
                <w:p w:rsidR="00603A5F" w:rsidRPr="00E87245" w:rsidRDefault="00603A5F" w:rsidP="00D25FA2">
                  <w:pPr>
                    <w:pStyle w:val="s16"/>
                    <w:spacing w:before="0" w:beforeAutospacing="0" w:after="0" w:afterAutospacing="0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распределительных газовых сетей;</w:t>
                  </w:r>
                </w:p>
                <w:p w:rsidR="00603A5F" w:rsidRPr="00E87245" w:rsidRDefault="00603A5F" w:rsidP="00D25FA2">
                  <w:pPr>
                    <w:pStyle w:val="s16"/>
                    <w:spacing w:before="0" w:beforeAutospacing="0" w:after="0" w:afterAutospacing="0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локальных водопроводов,</w:t>
                  </w:r>
                </w:p>
                <w:p w:rsidR="00603A5F" w:rsidRPr="00E87245" w:rsidRDefault="00603A5F" w:rsidP="00D25FA2">
                  <w:pPr>
                    <w:pStyle w:val="s16"/>
                    <w:spacing w:before="0" w:beforeAutospacing="0" w:after="0" w:afterAutospacing="0"/>
                    <w:rPr>
                      <w:color w:val="22272F"/>
                      <w:sz w:val="28"/>
                      <w:szCs w:val="28"/>
                    </w:rPr>
                  </w:pPr>
                  <w:r w:rsidRPr="00E87245">
                    <w:rPr>
                      <w:color w:val="22272F"/>
                      <w:sz w:val="28"/>
                      <w:szCs w:val="28"/>
                    </w:rPr>
                    <w:t>автодорог</w:t>
                  </w:r>
                  <w:r>
                    <w:rPr>
                      <w:color w:val="22272F"/>
                      <w:sz w:val="28"/>
                      <w:szCs w:val="28"/>
                    </w:rPr>
                    <w:t>,</w:t>
                  </w:r>
                </w:p>
                <w:p w:rsidR="00603A5F" w:rsidRDefault="00603A5F" w:rsidP="00E87245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E87245">
                    <w:rPr>
                      <w:rFonts w:ascii="Times New Roman" w:hAnsi="Times New Roman"/>
                      <w:sz w:val="28"/>
                      <w:szCs w:val="28"/>
                    </w:rPr>
                    <w:t>еализация проектов благоустройства на сельских территориях;</w:t>
                  </w:r>
                </w:p>
                <w:p w:rsidR="00603A5F" w:rsidRPr="00577D3F" w:rsidRDefault="00603A5F" w:rsidP="00577D3F">
                  <w:pPr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повышение уровня комфортности и привлекательности проживания в сельской местности;</w:t>
                  </w:r>
                </w:p>
                <w:p w:rsidR="00603A5F" w:rsidRPr="00E87245" w:rsidRDefault="00603A5F" w:rsidP="00577D3F">
                  <w:pPr>
                    <w:pStyle w:val="ConsPlusNormal"/>
                    <w:shd w:val="clear" w:color="auto" w:fill="FFFFFF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77D3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рост инвестиционной активности в социально-экономическом развитии сельских территорий</w:t>
                  </w:r>
                </w:p>
              </w:tc>
            </w:tr>
            <w:tr w:rsidR="00603A5F" w:rsidTr="002F2B23">
              <w:tc>
                <w:tcPr>
                  <w:tcW w:w="3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E3255C" w:rsidRDefault="00603A5F" w:rsidP="00E325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A5F" w:rsidRPr="004F4596" w:rsidRDefault="00603A5F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10) снижение уровня износа объектов коммунальной инфраструктуры до 50 процентов;</w:t>
                  </w:r>
                  <w:r w:rsidRPr="004F4596">
                    <w:rPr>
                      <w:spacing w:val="2"/>
                      <w:sz w:val="28"/>
                      <w:szCs w:val="28"/>
                    </w:rPr>
                    <w:br/>
                    <w:t>создание благоприятных условий для привлечения частных инвестиций в проекты по модернизации объектов коммунального хозяйства района;</w:t>
                  </w:r>
                </w:p>
                <w:p w:rsidR="00603A5F" w:rsidRPr="004F4596" w:rsidRDefault="00603A5F" w:rsidP="004F4596">
                  <w:pPr>
                    <w:pStyle w:val="2"/>
                    <w:rPr>
                      <w:spacing w:val="2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>повышение качества предоставляемых потребителям   коммунальных услуг;</w:t>
                  </w:r>
                </w:p>
                <w:p w:rsidR="00603A5F" w:rsidRPr="004F4596" w:rsidRDefault="00603A5F" w:rsidP="004F4596">
                  <w:pPr>
                    <w:pStyle w:val="2"/>
                    <w:rPr>
                      <w:snapToGrid w:val="0"/>
                      <w:sz w:val="28"/>
                      <w:szCs w:val="28"/>
                    </w:rPr>
                  </w:pPr>
                  <w:r w:rsidRPr="004F4596">
                    <w:rPr>
                      <w:spacing w:val="2"/>
                      <w:sz w:val="28"/>
                      <w:szCs w:val="28"/>
                    </w:rPr>
                    <w:t xml:space="preserve">улучшение экологической ситуации. </w:t>
                  </w:r>
                </w:p>
                <w:p w:rsidR="00603A5F" w:rsidRPr="00505F2F" w:rsidRDefault="00603A5F" w:rsidP="00D25FA2">
                  <w:pPr>
                    <w:pStyle w:val="s1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03A5F" w:rsidRPr="00F10523" w:rsidRDefault="00603A5F" w:rsidP="002F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892297" w:rsidRDefault="00603A5F" w:rsidP="00C15C55">
            <w:pPr>
              <w:widowControl w:val="0"/>
              <w:tabs>
                <w:tab w:val="left" w:pos="3948"/>
              </w:tabs>
              <w:autoSpaceDE w:val="0"/>
              <w:autoSpaceDN w:val="0"/>
              <w:adjustRightInd w:val="0"/>
              <w:spacing w:after="0" w:line="240" w:lineRule="auto"/>
              <w:ind w:left="367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A5F" w:rsidRPr="00F10523" w:rsidRDefault="00603A5F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4AD7">
        <w:rPr>
          <w:rFonts w:ascii="Times New Roman" w:hAnsi="Times New Roman"/>
          <w:b/>
          <w:sz w:val="28"/>
          <w:szCs w:val="28"/>
        </w:rPr>
        <w:t>1. Общая характеристика сферы реализации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D7">
        <w:rPr>
          <w:rFonts w:ascii="Times New Roman" w:hAnsi="Times New Roman"/>
          <w:b/>
          <w:sz w:val="28"/>
          <w:szCs w:val="28"/>
        </w:rPr>
        <w:t>программы</w:t>
      </w:r>
    </w:p>
    <w:p w:rsidR="00603A5F" w:rsidRDefault="00603A5F" w:rsidP="00E14D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Default="00603A5F" w:rsidP="003D506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Целью социально-экономического развития муниципального образования Пономаревский сельсовет Пономаревского района Оренбургской области (далее - сельское поселение) является создание благоприятных условий для жизнедеятельности населения и формирование эффективной системы исполнения полномочий органов местного самоуправления Пономаревского сельсовета. Уровень и качество жизни населения являются основными индикаторами степени благосостояния общества, которые отражают потребность и степень удовлетворения материальных и духовных благ всех членов общества. Важнейшей частью социальной инфраструктуры, призванной обеспечивать удовлетворение социально-бытовых нужд человека, является жилье и его качество. Важное значение имеют показатели качественных характеристик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 этого жилья: электричеств</w:t>
      </w:r>
      <w:r>
        <w:rPr>
          <w:rFonts w:ascii="Times New Roman" w:hAnsi="Times New Roman"/>
          <w:bCs/>
          <w:kern w:val="32"/>
          <w:sz w:val="28"/>
          <w:szCs w:val="28"/>
        </w:rPr>
        <w:t>а, водопровода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, газоснабжени</w:t>
      </w:r>
      <w:r>
        <w:rPr>
          <w:rFonts w:ascii="Times New Roman" w:hAnsi="Times New Roman"/>
          <w:bCs/>
          <w:kern w:val="32"/>
          <w:sz w:val="28"/>
          <w:szCs w:val="28"/>
        </w:rPr>
        <w:t>я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.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Модернизация объектов коммунальной инфраструктуры</w:t>
      </w:r>
      <w:r w:rsidRPr="00C96800"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следующими основными задачами: </w:t>
      </w:r>
      <w:r w:rsidRPr="00C96800">
        <w:rPr>
          <w:rFonts w:ascii="Times New Roman" w:hAnsi="Times New Roman"/>
          <w:sz w:val="28"/>
          <w:szCs w:val="28"/>
        </w:rPr>
        <w:t>улучшение качества питьевой воды и состояния водоснабжения</w:t>
      </w:r>
      <w:r>
        <w:rPr>
          <w:rFonts w:ascii="Times New Roman" w:hAnsi="Times New Roman"/>
          <w:sz w:val="28"/>
          <w:szCs w:val="28"/>
        </w:rPr>
        <w:t xml:space="preserve">. К основным проблемам  </w:t>
      </w:r>
      <w:r w:rsidRPr="00C96800">
        <w:rPr>
          <w:rFonts w:ascii="Times New Roman" w:hAnsi="Times New Roman"/>
          <w:sz w:val="28"/>
          <w:szCs w:val="28"/>
        </w:rPr>
        <w:t>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можно отнести: дефицит в доброкачественной воде, обусловленный недостаточной мощностью водопроводов, ухудшение качества воды поверхностных  и подземных водных объектов, в ряде случаев до уровня, делающего их непригодным для хозяйственно-питьевого водоснабжения.  </w:t>
      </w:r>
    </w:p>
    <w:p w:rsidR="00603A5F" w:rsidRDefault="00603A5F" w:rsidP="003D506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овышением безопасности дорожного движения в муниципальном образовании поставлен вопрос о приведении автомобильных дорог местного значения расположенных на территории муниципального образования Пономаревский сельсовет в соответствие с требованиями законодательства Российской Федерации.</w:t>
      </w:r>
    </w:p>
    <w:p w:rsidR="00603A5F" w:rsidRDefault="00603A5F" w:rsidP="00E87245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В целях создания благоприятных условий для проживания на территории Пономаревского сельсовета необходимо усилить меры по борьбе с преступностью, продолжить работу по улучшению жилищных условий граждан, молодых семей, реконструкции сетей водоснабжения, активизировать работу по охране окружающей среды. Социально-экономическое развитие сельского поселения на перспективу определяется в соответствии с муниципальной Программой «</w:t>
      </w:r>
      <w:r w:rsidRPr="003D506F">
        <w:rPr>
          <w:rFonts w:ascii="Times New Roman" w:hAnsi="Times New Roman"/>
          <w:bCs/>
          <w:sz w:val="28"/>
          <w:szCs w:val="28"/>
        </w:rPr>
        <w:t xml:space="preserve"> Устойчивое развитие  муниципального образования Пономаревский сельсовет Пономаревского района Оренбургской области на 2019–2024 годы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>». Для оценки качества муниципального управления ежегодно формируется доклад главы Пономаревского сельсовета о достигнутых и планируемых значениях показателей для оценки эффективности деятельности органов местного самоуправления. Таким образом, данная Программа направлена на создание условий для формирования условий для развития человеческого потенциала и роста уровня жизни населения Пономар</w:t>
      </w:r>
      <w:r>
        <w:rPr>
          <w:rFonts w:ascii="Times New Roman" w:hAnsi="Times New Roman"/>
          <w:bCs/>
          <w:kern w:val="32"/>
          <w:sz w:val="28"/>
          <w:szCs w:val="28"/>
        </w:rPr>
        <w:t>ев</w:t>
      </w:r>
      <w:r w:rsidRPr="003D506F">
        <w:rPr>
          <w:rFonts w:ascii="Times New Roman" w:hAnsi="Times New Roman"/>
          <w:bCs/>
          <w:kern w:val="32"/>
          <w:sz w:val="28"/>
          <w:szCs w:val="28"/>
        </w:rPr>
        <w:t xml:space="preserve">ского сельсовета и повышения эффективности использования бюджетных средств. </w:t>
      </w:r>
    </w:p>
    <w:p w:rsidR="00603A5F" w:rsidRPr="00E87245" w:rsidRDefault="00603A5F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06F">
        <w:rPr>
          <w:rFonts w:ascii="Times New Roman" w:hAnsi="Times New Roman"/>
          <w:bCs/>
          <w:kern w:val="32"/>
          <w:sz w:val="28"/>
          <w:szCs w:val="28"/>
        </w:rPr>
        <w:t> </w:t>
      </w:r>
      <w:r w:rsidRPr="00E87245">
        <w:rPr>
          <w:rFonts w:ascii="Times New Roman" w:hAnsi="Times New Roman"/>
          <w:sz w:val="28"/>
          <w:szCs w:val="28"/>
        </w:rPr>
        <w:t>Настоящая подпрограмма направлена на развитие муниципальной системы градорегулирования 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Пономаревский сельсовет Пономаревского района Оренбургской области.</w:t>
      </w:r>
    </w:p>
    <w:p w:rsidR="00603A5F" w:rsidRPr="00E87245" w:rsidRDefault="00603A5F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Составной частью муниципальной системы градорегулирования:</w:t>
      </w:r>
    </w:p>
    <w:p w:rsidR="00603A5F" w:rsidRPr="00E87245" w:rsidRDefault="00603A5F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подготовка и принятие муниципальных нормативных правовых актов в сфере градостроительной деятельности;</w:t>
      </w:r>
    </w:p>
    <w:p w:rsidR="00603A5F" w:rsidRPr="00E87245" w:rsidRDefault="00603A5F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603A5F" w:rsidRPr="00E87245" w:rsidRDefault="00603A5F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603A5F" w:rsidRPr="00E87245" w:rsidRDefault="00603A5F" w:rsidP="00E872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- обсуждение на публичных слушаниях проектов документов территориального планирования, градостроительного зонирования и планировки территорий.</w:t>
      </w:r>
    </w:p>
    <w:p w:rsidR="00603A5F" w:rsidRPr="00E87245" w:rsidRDefault="00603A5F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Решение задач развития инвестиционной деятельности во многом зависит от обеспечения территорий муниципального образования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8" w:history="1">
        <w:r w:rsidRPr="00E87245">
          <w:rPr>
            <w:rFonts w:ascii="Times New Roman" w:hAnsi="Times New Roman"/>
            <w:sz w:val="28"/>
            <w:szCs w:val="28"/>
          </w:rPr>
          <w:t>кодексом</w:t>
        </w:r>
      </w:hyperlink>
      <w:r w:rsidRPr="00E8724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03A5F" w:rsidRPr="00E87245" w:rsidRDefault="00603A5F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В состав Пономаревского сельсовета Пономаревского района Оренбургской области входит 2 населенных пункта. Согласно требованиям градостроительного законодательства, до 1 июня 2014 года требовалось в обязательном порядке наличие документов территориального планирования и правил землепользования и застройки, при принятии решений о резервировании земель, об изъятии земельных участков для государственных и муниципальных нужд, о переводе земель из одной категории в другую, выдаче разрешений на строительство и ввод в эксплуатацию. Поэтому приоритетной задачей в этой сфере оставалась разработка документов территориального планирования и градостроительного зонирования. </w:t>
      </w:r>
    </w:p>
    <w:p w:rsidR="00603A5F" w:rsidRPr="00E87245" w:rsidRDefault="00603A5F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 xml:space="preserve">За период </w:t>
      </w:r>
      <w:r w:rsidRPr="00E87245">
        <w:rPr>
          <w:rFonts w:ascii="Times New Roman" w:hAnsi="Times New Roman"/>
          <w:sz w:val="28"/>
          <w:szCs w:val="28"/>
          <w:shd w:val="clear" w:color="auto" w:fill="FFFFFF"/>
        </w:rPr>
        <w:t>2012-2016</w:t>
      </w:r>
      <w:r w:rsidRPr="00E87245">
        <w:rPr>
          <w:rFonts w:ascii="Times New Roman" w:hAnsi="Times New Roman"/>
          <w:sz w:val="28"/>
          <w:szCs w:val="28"/>
        </w:rPr>
        <w:t xml:space="preserve"> годов подготовлены и утверждены генеральный план и правила землепользования и застройки Пономаревского сельсовета Пономаревского района Оренбургской области:</w:t>
      </w:r>
    </w:p>
    <w:p w:rsidR="00603A5F" w:rsidRPr="00E87245" w:rsidRDefault="00603A5F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Генеральный план муниципального образования Пономаревский сельсовет – утвержден решением Совета депутатов муниципального образования Пономаревский сельсовет от 06.12.2012 № 119 «Об утверждении генерального плана муниципального образования Пономаревский сельсовет Пономаревского района Оренбургской области», внесены изменения решениями Совета депутатов муниципального образования Пономаревский сельсовет от 23.03.2016 № 28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 от 08.09.2016 № 36 «О внесении изменений в решение № 119 от 06.12.2012 «Об утверждении генерального плана муниципального образования Пономаревский сельсовет Пономаревского района Оренбургской области»,</w:t>
      </w:r>
    </w:p>
    <w:p w:rsidR="00603A5F" w:rsidRPr="00E87245" w:rsidRDefault="00603A5F" w:rsidP="007A7B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Решением  от 17.08.2012 № 107 утверждены «Правила землепользования и застройки муниципального образования Пономаревский сельсовет Пономаревского района Оренбургской области».</w:t>
      </w:r>
    </w:p>
    <w:p w:rsidR="00603A5F" w:rsidRPr="00E34E84" w:rsidRDefault="00603A5F" w:rsidP="00E3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E84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E34E84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E34E84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        </w:t>
      </w:r>
      <w:r w:rsidRPr="00E34E84">
        <w:rPr>
          <w:rFonts w:ascii="Times New Roman" w:hAnsi="Times New Roman"/>
          <w:sz w:val="28"/>
          <w:szCs w:val="28"/>
        </w:rPr>
        <w:tab/>
      </w:r>
    </w:p>
    <w:p w:rsidR="00603A5F" w:rsidRDefault="00603A5F" w:rsidP="00E34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E84">
        <w:rPr>
          <w:rFonts w:ascii="Times New Roman" w:hAnsi="Times New Roman"/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603A5F" w:rsidRPr="00E87245" w:rsidRDefault="00603A5F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политикой.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затрат.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603A5F" w:rsidRPr="00E87245" w:rsidRDefault="00603A5F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603A5F" w:rsidRPr="00E87245" w:rsidRDefault="00603A5F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составляет в настоящее время в среднем 70 процентов.</w:t>
      </w:r>
    </w:p>
    <w:p w:rsidR="00603A5F" w:rsidRPr="00E87245" w:rsidRDefault="00603A5F" w:rsidP="00E87245">
      <w:pPr>
        <w:pStyle w:val="ConsPlusNormal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E87245">
        <w:rPr>
          <w:rFonts w:ascii="Times New Roman" w:hAnsi="Times New Roman"/>
          <w:sz w:val="28"/>
          <w:szCs w:val="28"/>
        </w:rPr>
        <w:t>Объектовый износ коммунальной инфраструктуры  МО «Пономаревский сельсовет»  на 01.01.2018:</w:t>
      </w:r>
    </w:p>
    <w:p w:rsidR="00603A5F" w:rsidRPr="00E87245" w:rsidRDefault="00603A5F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котельные                       - 55,0 процента;</w:t>
      </w:r>
    </w:p>
    <w:p w:rsidR="00603A5F" w:rsidRPr="00E87245" w:rsidRDefault="00603A5F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водопроводные              - 65,0 процента;</w:t>
      </w:r>
    </w:p>
    <w:p w:rsidR="00603A5F" w:rsidRPr="00E87245" w:rsidRDefault="00603A5F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канализации                - 93,0 процента;</w:t>
      </w:r>
    </w:p>
    <w:p w:rsidR="00603A5F" w:rsidRPr="00E87245" w:rsidRDefault="00603A5F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сети тепловые                   - 5,0 процента;</w:t>
      </w:r>
    </w:p>
    <w:p w:rsidR="00603A5F" w:rsidRPr="00E87245" w:rsidRDefault="00603A5F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водопровода    - 53,0 процента;</w:t>
      </w:r>
    </w:p>
    <w:p w:rsidR="00603A5F" w:rsidRPr="00E87245" w:rsidRDefault="00603A5F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насосные станции канализации    - 94,0 процента;</w:t>
      </w:r>
    </w:p>
    <w:p w:rsidR="00603A5F" w:rsidRDefault="00603A5F" w:rsidP="00E87245">
      <w:pPr>
        <w:pStyle w:val="ConsPlusNonformat"/>
        <w:ind w:firstLine="770"/>
        <w:rPr>
          <w:rFonts w:ascii="Times New Roman" w:hAnsi="Times New Roman" w:cs="Times New Roman"/>
          <w:sz w:val="28"/>
          <w:szCs w:val="28"/>
        </w:rPr>
      </w:pPr>
      <w:r w:rsidRPr="00E87245">
        <w:rPr>
          <w:rFonts w:ascii="Times New Roman" w:hAnsi="Times New Roman" w:cs="Times New Roman"/>
          <w:sz w:val="28"/>
          <w:szCs w:val="28"/>
        </w:rPr>
        <w:t>очистные сооружения канализации - 100,0 процента;</w:t>
      </w:r>
    </w:p>
    <w:p w:rsidR="00603A5F" w:rsidRPr="00B603BB" w:rsidRDefault="00603A5F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 xml:space="preserve">Водопроводные сети в  МО «Пономаревский сельсовет» составляют  </w:t>
      </w:r>
      <w:smartTag w:uri="urn:schemas-microsoft-com:office:smarttags" w:element="metricconverter">
        <w:smartTagPr>
          <w:attr w:name="ProductID" w:val="45,1 км"/>
        </w:smartTagPr>
        <w:r w:rsidRPr="00B603BB">
          <w:rPr>
            <w:spacing w:val="2"/>
            <w:sz w:val="28"/>
            <w:szCs w:val="28"/>
          </w:rPr>
          <w:t>45,1 км</w:t>
        </w:r>
      </w:smartTag>
    </w:p>
    <w:p w:rsidR="00603A5F" w:rsidRPr="00B603BB" w:rsidRDefault="00603A5F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 xml:space="preserve">Большинство  водопроводов и локальных систем водоснабжения были введены в эксплуатацию  более 20-25 лет назад. Срок эксплуатации ряда водопроводов  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воды, большим утечкам в сети, достигающим в отдельных случаях 30 и более процентов, что ведет к перерасходу электроэнергии и, в конечном счете, к увеличению себестоимости </w:t>
      </w:r>
      <w:smartTag w:uri="urn:schemas-microsoft-com:office:smarttags" w:element="metricconverter">
        <w:smartTagPr>
          <w:attr w:name="ProductID" w:val="1 куб. м"/>
        </w:smartTagPr>
        <w:r w:rsidRPr="00B603BB">
          <w:rPr>
            <w:spacing w:val="2"/>
            <w:sz w:val="28"/>
            <w:szCs w:val="28"/>
          </w:rPr>
          <w:t>1 куб. м</w:t>
        </w:r>
      </w:smartTag>
      <w:r w:rsidRPr="00B603BB">
        <w:rPr>
          <w:spacing w:val="2"/>
          <w:sz w:val="28"/>
          <w:szCs w:val="28"/>
        </w:rPr>
        <w:t>. воды.</w:t>
      </w:r>
    </w:p>
    <w:p w:rsidR="00603A5F" w:rsidRPr="00B603BB" w:rsidRDefault="00603A5F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ресурсам. Как следствие, у этих организаций нет возможности осуществить проекты модернизации объектов коммунальной инфраструктуры без  повышения тарифов.   </w:t>
      </w:r>
    </w:p>
    <w:p w:rsidR="00603A5F" w:rsidRPr="00B603BB" w:rsidRDefault="00603A5F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603A5F" w:rsidRPr="00B603BB" w:rsidRDefault="00603A5F" w:rsidP="00B603BB">
      <w:pPr>
        <w:pStyle w:val="2"/>
        <w:ind w:firstLine="709"/>
        <w:jc w:val="both"/>
        <w:rPr>
          <w:spacing w:val="2"/>
          <w:sz w:val="28"/>
          <w:szCs w:val="28"/>
        </w:rPr>
      </w:pPr>
      <w:r w:rsidRPr="00B603BB">
        <w:rPr>
          <w:spacing w:val="2"/>
          <w:sz w:val="28"/>
          <w:szCs w:val="28"/>
        </w:rPr>
        <w:t>Для снижения уровня износа коммунальной инфраструктуры до 50 процентов в 2024 году необходимо направить в коммунальный комплекс инвестиций в объеме 81,257 млн. руб., в том числе из районного бюджета – 0,5 млн. руб. и местного бюджета 7,654 млн. руб.</w:t>
      </w:r>
    </w:p>
    <w:p w:rsidR="00603A5F" w:rsidRPr="003D506F" w:rsidRDefault="00603A5F" w:rsidP="00E14D7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Pr="008D1A45" w:rsidRDefault="00603A5F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1A45">
        <w:rPr>
          <w:rFonts w:ascii="Times New Roman" w:hAnsi="Times New Roman"/>
          <w:b/>
          <w:sz w:val="28"/>
          <w:szCs w:val="28"/>
        </w:rPr>
        <w:t>2. Ресурсное обеспечение, целевые показатели и ожидаемые результаты реализации муниципальной программы</w:t>
      </w:r>
    </w:p>
    <w:p w:rsidR="00603A5F" w:rsidRPr="00F10523" w:rsidRDefault="00603A5F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Pr="00F10523" w:rsidRDefault="00603A5F" w:rsidP="00E14D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Основной целью Программы является повышение комфортности жилья, качества жилищного обеспечения населения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Пономаревский сельсовет Пономаревского</w:t>
      </w:r>
      <w:r w:rsidRPr="00F1052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10523">
        <w:rPr>
          <w:rFonts w:ascii="Times New Roman" w:hAnsi="Times New Roman"/>
          <w:sz w:val="28"/>
          <w:szCs w:val="28"/>
        </w:rPr>
        <w:t>.</w:t>
      </w:r>
    </w:p>
    <w:p w:rsidR="00603A5F" w:rsidRPr="00F10523" w:rsidRDefault="00603A5F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Достижение цели Программы осуществляется путем решения следующих задач:</w:t>
      </w:r>
    </w:p>
    <w:p w:rsidR="00603A5F" w:rsidRDefault="00603A5F" w:rsidP="004C14A0">
      <w:pPr>
        <w:widowControl w:val="0"/>
        <w:autoSpaceDE w:val="0"/>
        <w:autoSpaceDN w:val="0"/>
        <w:adjustRightInd w:val="0"/>
        <w:spacing w:before="240"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93A93">
        <w:rPr>
          <w:rFonts w:ascii="Times New Roman" w:hAnsi="Times New Roman"/>
          <w:sz w:val="28"/>
          <w:szCs w:val="28"/>
        </w:rPr>
        <w:t>улучшение качества питьевой воды и состояния водоснабжения;</w:t>
      </w:r>
    </w:p>
    <w:p w:rsidR="00603A5F" w:rsidRPr="0015597B" w:rsidRDefault="00603A5F" w:rsidP="004C14A0">
      <w:pPr>
        <w:widowControl w:val="0"/>
        <w:autoSpaceDE w:val="0"/>
        <w:autoSpaceDN w:val="0"/>
        <w:adjustRightInd w:val="0"/>
        <w:spacing w:before="240"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93A93">
        <w:rPr>
          <w:rFonts w:ascii="Times New Roman" w:hAnsi="Times New Roman"/>
          <w:sz w:val="28"/>
          <w:szCs w:val="28"/>
        </w:rPr>
        <w:t>улучшение качества</w:t>
      </w:r>
      <w:r>
        <w:rPr>
          <w:rFonts w:ascii="Times New Roman" w:hAnsi="Times New Roman"/>
          <w:sz w:val="28"/>
          <w:szCs w:val="28"/>
        </w:rPr>
        <w:t xml:space="preserve"> и протяженности</w:t>
      </w:r>
      <w:r w:rsidRPr="00493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автомобильных дорог местного значения</w:t>
      </w:r>
      <w:r w:rsidRPr="00493A93">
        <w:rPr>
          <w:rFonts w:ascii="Times New Roman" w:hAnsi="Times New Roman"/>
          <w:sz w:val="28"/>
          <w:szCs w:val="28"/>
        </w:rPr>
        <w:t>;</w:t>
      </w:r>
    </w:p>
    <w:p w:rsidR="00603A5F" w:rsidRPr="00407D84" w:rsidRDefault="00603A5F" w:rsidP="00407D84">
      <w:pPr>
        <w:pStyle w:val="NoSpacing"/>
        <w:ind w:firstLine="770"/>
        <w:jc w:val="both"/>
        <w:rPr>
          <w:sz w:val="28"/>
          <w:szCs w:val="28"/>
        </w:rPr>
      </w:pPr>
      <w:r w:rsidRPr="00A91A9D">
        <w:rPr>
          <w:sz w:val="28"/>
          <w:szCs w:val="28"/>
        </w:rPr>
        <w:t xml:space="preserve">3) </w:t>
      </w:r>
      <w:r w:rsidRPr="00236B65">
        <w:rPr>
          <w:sz w:val="28"/>
          <w:szCs w:val="28"/>
        </w:rPr>
        <w:t>сохранение культурного наследия и расширение доступа населения к культурным ценностям и информации;</w:t>
      </w:r>
      <w:r w:rsidRPr="00FE0F78">
        <w:rPr>
          <w:sz w:val="28"/>
          <w:szCs w:val="28"/>
        </w:rPr>
        <w:t xml:space="preserve"> </w:t>
      </w:r>
      <w:r w:rsidRPr="00236B65">
        <w:rPr>
          <w:sz w:val="28"/>
          <w:szCs w:val="28"/>
        </w:rPr>
        <w:t xml:space="preserve">обеспечение прав граждан на участие в культурной жизни и реализация творческого потенциала населения </w:t>
      </w:r>
      <w:r w:rsidRPr="00407D84">
        <w:rPr>
          <w:sz w:val="28"/>
          <w:szCs w:val="28"/>
        </w:rPr>
        <w:t>Пономаревского сельсовета;</w:t>
      </w:r>
    </w:p>
    <w:p w:rsidR="00603A5F" w:rsidRPr="00407D84" w:rsidRDefault="00603A5F" w:rsidP="00407D84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4)</w:t>
      </w:r>
      <w:r w:rsidRPr="00407D84">
        <w:rPr>
          <w:rFonts w:ascii="Times New Roman" w:hAnsi="Times New Roman"/>
          <w:spacing w:val="2"/>
          <w:sz w:val="28"/>
          <w:szCs w:val="28"/>
        </w:rPr>
        <w:t xml:space="preserve"> о</w:t>
      </w:r>
      <w:r w:rsidRPr="00407D84">
        <w:rPr>
          <w:rFonts w:ascii="Times New Roman" w:hAnsi="Times New Roman"/>
          <w:sz w:val="28"/>
          <w:szCs w:val="28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мусора;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 п</w:t>
      </w:r>
      <w:r w:rsidRPr="00407D84">
        <w:rPr>
          <w:rFonts w:ascii="Times New Roman" w:hAnsi="Times New Roman"/>
          <w:color w:val="000000"/>
          <w:sz w:val="28"/>
          <w:szCs w:val="28"/>
        </w:rPr>
        <w:t>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603A5F" w:rsidRPr="00407D84" w:rsidRDefault="00603A5F" w:rsidP="00407D8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5) Внедрение программно-целевых принципов организации деятельности Администрации муниципального образования Пономаревский сельсовет Пономаревского  района Оренбургской области; обеспечение эффективного использования бюджетных средств; обеспечение качественного предоставления муниципальных услуг и исполнения муниципальных функций;</w:t>
      </w:r>
    </w:p>
    <w:p w:rsidR="00603A5F" w:rsidRPr="00407D84" w:rsidRDefault="00603A5F" w:rsidP="00407D84">
      <w:pPr>
        <w:widowControl w:val="0"/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 xml:space="preserve">6) </w:t>
      </w:r>
      <w:r w:rsidRPr="00407D84">
        <w:rPr>
          <w:rFonts w:ascii="Times New Roman" w:hAnsi="Times New Roman"/>
          <w:color w:val="000000"/>
          <w:sz w:val="28"/>
          <w:szCs w:val="28"/>
        </w:rPr>
        <w:t xml:space="preserve">проведение капитального ремонта многоквартирного дома; </w:t>
      </w:r>
      <w:r w:rsidRPr="00407D8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7D84">
        <w:rPr>
          <w:rFonts w:ascii="Times New Roman" w:hAnsi="Times New Roman"/>
          <w:color w:val="000000"/>
          <w:sz w:val="28"/>
          <w:szCs w:val="28"/>
        </w:rPr>
        <w:t>охранение, восстановление, повышение надежности зданий жилищного фонда;</w:t>
      </w:r>
      <w:r w:rsidRPr="00407D84">
        <w:rPr>
          <w:rFonts w:ascii="Times New Roman" w:hAnsi="Times New Roman"/>
          <w:sz w:val="28"/>
          <w:szCs w:val="28"/>
        </w:rPr>
        <w:t xml:space="preserve"> </w:t>
      </w:r>
    </w:p>
    <w:p w:rsidR="00603A5F" w:rsidRPr="00407D84" w:rsidRDefault="00603A5F" w:rsidP="00407D84">
      <w:pPr>
        <w:widowControl w:val="0"/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7) обеспечение исполнения гражданами воинской обязанности, установленной федеральными законами «Об обороне», «О воинской обязанности и  военной службе», документальное оформление сведений первичного воинского учёта о гражданах состоящих на воинском учёте.</w:t>
      </w:r>
    </w:p>
    <w:p w:rsidR="00603A5F" w:rsidRPr="00407D84" w:rsidRDefault="00603A5F" w:rsidP="00407D84">
      <w:pPr>
        <w:pStyle w:val="a0"/>
        <w:ind w:firstLine="770"/>
        <w:rPr>
          <w:rFonts w:ascii="Times New Roman" w:hAnsi="Times New Roman" w:cs="Times New Roman"/>
          <w:sz w:val="28"/>
          <w:szCs w:val="28"/>
        </w:rPr>
      </w:pPr>
      <w:r w:rsidRPr="00407D84">
        <w:rPr>
          <w:rFonts w:ascii="Times New Roman" w:hAnsi="Times New Roman" w:cs="Times New Roman"/>
          <w:sz w:val="28"/>
          <w:szCs w:val="28"/>
        </w:rPr>
        <w:t>8)</w:t>
      </w:r>
      <w:r w:rsidRPr="00407D84">
        <w:rPr>
          <w:rFonts w:ascii="Times New Roman" w:hAnsi="Times New Roman" w:cs="Times New Roman"/>
          <w:color w:val="000000"/>
          <w:sz w:val="28"/>
          <w:szCs w:val="28"/>
        </w:rPr>
        <w:t xml:space="preserve"> - внесение изменений в генеральные планы, правила землепользования и застройки сельских поселений;</w:t>
      </w:r>
    </w:p>
    <w:p w:rsidR="00603A5F" w:rsidRPr="00407D84" w:rsidRDefault="00603A5F" w:rsidP="00407D84">
      <w:pPr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603A5F" w:rsidRPr="00407D84" w:rsidRDefault="00603A5F" w:rsidP="00407D84">
      <w:pPr>
        <w:widowControl w:val="0"/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9) Удовлетворение потребности сельского населения в комфортных условиях жизни;</w:t>
      </w:r>
    </w:p>
    <w:p w:rsidR="00603A5F" w:rsidRPr="00407D84" w:rsidRDefault="00603A5F" w:rsidP="00407D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  <w:lang w:eastAsia="en-US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</w:r>
    </w:p>
    <w:p w:rsidR="00603A5F" w:rsidRPr="00407D84" w:rsidRDefault="00603A5F" w:rsidP="00407D84">
      <w:pPr>
        <w:pStyle w:val="2"/>
        <w:ind w:firstLine="720"/>
        <w:rPr>
          <w:snapToGrid w:val="0"/>
          <w:sz w:val="28"/>
          <w:szCs w:val="28"/>
        </w:rPr>
      </w:pPr>
      <w:r w:rsidRPr="00407D84">
        <w:rPr>
          <w:sz w:val="28"/>
          <w:szCs w:val="28"/>
        </w:rPr>
        <w:t>10)</w:t>
      </w:r>
      <w:r w:rsidRPr="00407D84">
        <w:rPr>
          <w:snapToGrid w:val="0"/>
          <w:sz w:val="28"/>
          <w:szCs w:val="28"/>
        </w:rPr>
        <w:t xml:space="preserve"> модернизация объектов коммунальной инфраструктуры;</w:t>
      </w:r>
    </w:p>
    <w:p w:rsidR="00603A5F" w:rsidRPr="00407D84" w:rsidRDefault="00603A5F" w:rsidP="00407D84">
      <w:pPr>
        <w:pStyle w:val="2"/>
        <w:ind w:firstLine="720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>повышение эффективности управления коммунальной инфраструктурой;</w:t>
      </w:r>
    </w:p>
    <w:p w:rsidR="00603A5F" w:rsidRPr="00407D84" w:rsidRDefault="00603A5F" w:rsidP="00407D84">
      <w:pPr>
        <w:pStyle w:val="2"/>
        <w:ind w:firstLine="720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>привлечение частных инвестиций для модернизации объектов коммунальной инфраструктуры.</w:t>
      </w:r>
    </w:p>
    <w:p w:rsidR="00603A5F" w:rsidRPr="00407D84" w:rsidRDefault="00603A5F" w:rsidP="00407D8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Для оценки результатов реализации Программы предусмотрены следующие целевые показатели (индикаторы), характеризующие достижение цели и решение задач:</w:t>
      </w:r>
    </w:p>
    <w:p w:rsidR="00603A5F" w:rsidRPr="00407D84" w:rsidRDefault="00603A5F" w:rsidP="00407D8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1) количество отремонтированных сетей  водоснабжения;</w:t>
      </w:r>
    </w:p>
    <w:p w:rsidR="00603A5F" w:rsidRPr="00407D84" w:rsidRDefault="00603A5F" w:rsidP="00407D84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2) протяженность отремонтированных дорог  местного значения;</w:t>
      </w:r>
    </w:p>
    <w:p w:rsidR="00603A5F" w:rsidRPr="00407D84" w:rsidRDefault="00603A5F" w:rsidP="00407D84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3) увеличение количества посещений учреждений культуры;</w:t>
      </w:r>
    </w:p>
    <w:p w:rsidR="00603A5F" w:rsidRPr="00407D84" w:rsidRDefault="00603A5F" w:rsidP="00407D84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4) у</w:t>
      </w:r>
      <w:r w:rsidRPr="00407D84">
        <w:rPr>
          <w:rFonts w:ascii="Times New Roman" w:hAnsi="Times New Roman"/>
          <w:color w:val="000000"/>
          <w:sz w:val="28"/>
          <w:szCs w:val="28"/>
        </w:rPr>
        <w:t>лучшение состояния территорий муниципального образования Пономаревский сельсовет Пономаревского района Оренбургской области;</w:t>
      </w:r>
    </w:p>
    <w:p w:rsidR="00603A5F" w:rsidRPr="00407D84" w:rsidRDefault="00603A5F" w:rsidP="00407D84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5) Повышение качества и доступности муниципальных услуг;</w:t>
      </w:r>
    </w:p>
    <w:p w:rsidR="00603A5F" w:rsidRPr="00407D84" w:rsidRDefault="00603A5F" w:rsidP="00407D84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6) Отремонтированный жилой фонд муниципальной собственности;</w:t>
      </w:r>
    </w:p>
    <w:p w:rsidR="00603A5F" w:rsidRPr="00407D84" w:rsidRDefault="00603A5F" w:rsidP="00407D84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7) 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603A5F" w:rsidRPr="007A7BF0" w:rsidRDefault="00603A5F" w:rsidP="00407D84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8)</w:t>
      </w:r>
      <w:r w:rsidRPr="00407D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7BF0">
        <w:rPr>
          <w:rFonts w:ascii="Times New Roman" w:hAnsi="Times New Roman"/>
          <w:color w:val="000000"/>
          <w:sz w:val="28"/>
          <w:szCs w:val="28"/>
        </w:rPr>
        <w:t>- внесение изменений в генеральные планы, правила землепользования и застройки сельских поселений;</w:t>
      </w:r>
    </w:p>
    <w:p w:rsidR="00603A5F" w:rsidRPr="00407D84" w:rsidRDefault="00603A5F" w:rsidP="00407D84">
      <w:pPr>
        <w:widowControl w:val="0"/>
        <w:shd w:val="clear" w:color="auto" w:fill="FFFFFF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7A7BF0">
        <w:rPr>
          <w:rFonts w:ascii="Times New Roman" w:hAnsi="Times New Roman"/>
          <w:sz w:val="28"/>
          <w:szCs w:val="28"/>
        </w:rPr>
        <w:t>- 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</w:r>
    </w:p>
    <w:p w:rsidR="00603A5F" w:rsidRPr="00407D84" w:rsidRDefault="00603A5F" w:rsidP="00407D84">
      <w:pPr>
        <w:pStyle w:val="s16"/>
        <w:spacing w:before="0" w:beforeAutospacing="0" w:after="0" w:afterAutospacing="0"/>
        <w:ind w:firstLine="770"/>
        <w:rPr>
          <w:color w:val="22272F"/>
          <w:sz w:val="28"/>
          <w:szCs w:val="28"/>
        </w:rPr>
      </w:pPr>
      <w:r w:rsidRPr="00407D84">
        <w:rPr>
          <w:sz w:val="28"/>
          <w:szCs w:val="28"/>
        </w:rPr>
        <w:t>9)</w:t>
      </w:r>
      <w:r w:rsidRPr="00407D84">
        <w:rPr>
          <w:color w:val="22272F"/>
          <w:sz w:val="28"/>
          <w:szCs w:val="28"/>
        </w:rPr>
        <w:t xml:space="preserve"> ввод в действие:</w:t>
      </w:r>
    </w:p>
    <w:p w:rsidR="00603A5F" w:rsidRPr="00407D84" w:rsidRDefault="00603A5F" w:rsidP="00407D84">
      <w:pPr>
        <w:pStyle w:val="s16"/>
        <w:spacing w:before="0" w:beforeAutospacing="0" w:after="0" w:afterAutospacing="0"/>
        <w:ind w:firstLine="770"/>
        <w:rPr>
          <w:color w:val="22272F"/>
          <w:sz w:val="28"/>
          <w:szCs w:val="28"/>
        </w:rPr>
      </w:pPr>
      <w:r w:rsidRPr="00407D84">
        <w:rPr>
          <w:color w:val="22272F"/>
          <w:sz w:val="28"/>
          <w:szCs w:val="28"/>
        </w:rPr>
        <w:t xml:space="preserve"> распределительных газовых сетей;</w:t>
      </w:r>
    </w:p>
    <w:p w:rsidR="00603A5F" w:rsidRPr="00407D84" w:rsidRDefault="00603A5F" w:rsidP="00407D84">
      <w:pPr>
        <w:pStyle w:val="s16"/>
        <w:spacing w:before="0" w:beforeAutospacing="0" w:after="0" w:afterAutospacing="0"/>
        <w:ind w:firstLine="770"/>
        <w:rPr>
          <w:color w:val="22272F"/>
          <w:sz w:val="28"/>
          <w:szCs w:val="28"/>
        </w:rPr>
      </w:pPr>
      <w:r w:rsidRPr="00407D84">
        <w:rPr>
          <w:color w:val="22272F"/>
          <w:sz w:val="28"/>
          <w:szCs w:val="28"/>
        </w:rPr>
        <w:t>локальных водопроводов,</w:t>
      </w:r>
    </w:p>
    <w:p w:rsidR="00603A5F" w:rsidRPr="00407D84" w:rsidRDefault="00603A5F" w:rsidP="00407D84">
      <w:pPr>
        <w:pStyle w:val="s16"/>
        <w:spacing w:before="0" w:beforeAutospacing="0" w:after="0" w:afterAutospacing="0"/>
        <w:ind w:firstLine="770"/>
        <w:rPr>
          <w:color w:val="22272F"/>
          <w:sz w:val="28"/>
          <w:szCs w:val="28"/>
        </w:rPr>
      </w:pPr>
      <w:r w:rsidRPr="00407D84">
        <w:rPr>
          <w:color w:val="22272F"/>
          <w:sz w:val="28"/>
          <w:szCs w:val="28"/>
        </w:rPr>
        <w:t>автодорог,</w:t>
      </w:r>
    </w:p>
    <w:p w:rsidR="00603A5F" w:rsidRPr="00407D84" w:rsidRDefault="00603A5F" w:rsidP="00407D84">
      <w:pPr>
        <w:pStyle w:val="s16"/>
        <w:spacing w:before="0" w:beforeAutospacing="0" w:after="0" w:afterAutospacing="0"/>
        <w:ind w:firstLine="770"/>
        <w:rPr>
          <w:color w:val="555555"/>
          <w:sz w:val="28"/>
          <w:szCs w:val="28"/>
          <w:shd w:val="clear" w:color="auto" w:fill="FFFFFF"/>
        </w:rPr>
      </w:pPr>
      <w:r w:rsidRPr="00407D84">
        <w:rPr>
          <w:color w:val="555555"/>
          <w:sz w:val="28"/>
          <w:szCs w:val="28"/>
          <w:shd w:val="clear" w:color="auto" w:fill="FFFFFF"/>
        </w:rPr>
        <w:t>реализованный проект в рамках ведомственного проекта «Благоустройство сельских территорий»,</w:t>
      </w:r>
    </w:p>
    <w:p w:rsidR="00603A5F" w:rsidRPr="00407D84" w:rsidRDefault="00603A5F" w:rsidP="00407D84">
      <w:pPr>
        <w:pStyle w:val="2"/>
        <w:ind w:firstLine="770"/>
        <w:rPr>
          <w:snapToGrid w:val="0"/>
          <w:sz w:val="28"/>
          <w:szCs w:val="28"/>
        </w:rPr>
      </w:pPr>
      <w:r w:rsidRPr="00407D84">
        <w:rPr>
          <w:sz w:val="28"/>
          <w:szCs w:val="28"/>
        </w:rPr>
        <w:t>10)</w:t>
      </w:r>
      <w:r w:rsidRPr="00407D84">
        <w:rPr>
          <w:snapToGrid w:val="0"/>
          <w:sz w:val="28"/>
          <w:szCs w:val="28"/>
        </w:rPr>
        <w:t xml:space="preserve"> снижение общего износа основных фондов коммунального сектора до уровня:</w:t>
      </w:r>
    </w:p>
    <w:p w:rsidR="00603A5F" w:rsidRPr="00407D84" w:rsidRDefault="00603A5F" w:rsidP="00407D84">
      <w:pPr>
        <w:pStyle w:val="2"/>
        <w:ind w:firstLine="770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 xml:space="preserve">в 2019 году    - 70 процентов;    </w:t>
      </w:r>
    </w:p>
    <w:p w:rsidR="00603A5F" w:rsidRPr="00407D84" w:rsidRDefault="00603A5F" w:rsidP="00407D84">
      <w:pPr>
        <w:widowControl w:val="0"/>
        <w:autoSpaceDE w:val="0"/>
        <w:autoSpaceDN w:val="0"/>
        <w:adjustRightInd w:val="0"/>
        <w:spacing w:after="0" w:line="240" w:lineRule="auto"/>
        <w:ind w:firstLine="770"/>
        <w:contextualSpacing/>
        <w:rPr>
          <w:rFonts w:ascii="Times New Roman" w:hAnsi="Times New Roman"/>
          <w:snapToGrid w:val="0"/>
          <w:sz w:val="28"/>
          <w:szCs w:val="28"/>
        </w:rPr>
      </w:pPr>
      <w:r w:rsidRPr="00407D84">
        <w:rPr>
          <w:rFonts w:ascii="Times New Roman" w:hAnsi="Times New Roman"/>
          <w:snapToGrid w:val="0"/>
          <w:sz w:val="28"/>
          <w:szCs w:val="28"/>
        </w:rPr>
        <w:t>в 2024 году    - 50 процентов</w:t>
      </w:r>
    </w:p>
    <w:p w:rsidR="00603A5F" w:rsidRPr="00407D84" w:rsidRDefault="00603A5F" w:rsidP="00407D84">
      <w:pPr>
        <w:pStyle w:val="2"/>
        <w:ind w:firstLine="770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</w:r>
    </w:p>
    <w:p w:rsidR="00603A5F" w:rsidRPr="00407D84" w:rsidRDefault="00603A5F" w:rsidP="00407D84">
      <w:pPr>
        <w:pStyle w:val="2"/>
        <w:ind w:firstLine="770"/>
        <w:rPr>
          <w:snapToGrid w:val="0"/>
          <w:sz w:val="28"/>
          <w:szCs w:val="28"/>
        </w:rPr>
      </w:pPr>
      <w:r w:rsidRPr="00407D84">
        <w:rPr>
          <w:snapToGrid w:val="0"/>
          <w:sz w:val="28"/>
          <w:szCs w:val="28"/>
        </w:rPr>
        <w:t xml:space="preserve">в 2019 году  -   100 процентов;  </w:t>
      </w:r>
    </w:p>
    <w:p w:rsidR="00603A5F" w:rsidRDefault="00603A5F" w:rsidP="00407D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napToGrid w:val="0"/>
          <w:sz w:val="28"/>
          <w:szCs w:val="28"/>
        </w:rPr>
        <w:t>в 2024 году  -   100 процент.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603A5F" w:rsidRPr="00407D84" w:rsidRDefault="00603A5F" w:rsidP="00407D84">
      <w:pPr>
        <w:widowControl w:val="0"/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73CC">
        <w:rPr>
          <w:rFonts w:ascii="Times New Roman" w:hAnsi="Times New Roman"/>
          <w:sz w:val="28"/>
          <w:szCs w:val="28"/>
        </w:rPr>
        <w:t xml:space="preserve">Сведения о составе, значениях целевых показателей (индикаторов) Программы представлены в Приложении </w:t>
      </w:r>
      <w:r w:rsidRPr="008D1A45">
        <w:rPr>
          <w:rFonts w:ascii="Times New Roman" w:hAnsi="Times New Roman"/>
          <w:sz w:val="28"/>
          <w:szCs w:val="28"/>
        </w:rPr>
        <w:t>№ 2</w:t>
      </w:r>
      <w:r w:rsidRPr="009573C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603A5F" w:rsidRPr="00407D84" w:rsidRDefault="00603A5F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Целью Программы является создание условий для:</w:t>
      </w:r>
    </w:p>
    <w:p w:rsidR="00603A5F" w:rsidRPr="00407D84" w:rsidRDefault="00603A5F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устойчивого развития территорий муниципального образования Пономаревский сельсовет Пономаревского района Оренбургской области;</w:t>
      </w:r>
    </w:p>
    <w:p w:rsidR="00603A5F" w:rsidRPr="00407D84" w:rsidRDefault="00603A5F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развития инженерной, транспортной и социальной инфраструктур, обеспечения учета интересов граждан и их объединений, муниципального образования Пономаревский сельсовет Пономаревского района Оренбургской области и Оренбургской области в целом;</w:t>
      </w:r>
    </w:p>
    <w:p w:rsidR="00603A5F" w:rsidRPr="00407D84" w:rsidRDefault="00603A5F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сохранения окружающей среды, объектов культурного наследия;</w:t>
      </w:r>
    </w:p>
    <w:p w:rsidR="00603A5F" w:rsidRPr="00407D84" w:rsidRDefault="00603A5F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планировки территорий муниципального образования Пономаревский сельсовет Пономаревского района Оренбургской области;</w:t>
      </w:r>
    </w:p>
    <w:p w:rsidR="00603A5F" w:rsidRPr="00407D84" w:rsidRDefault="00603A5F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03A5F" w:rsidRPr="00407D84" w:rsidRDefault="00603A5F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603A5F" w:rsidRPr="00407D84" w:rsidRDefault="00603A5F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603A5F" w:rsidRPr="00407D84" w:rsidRDefault="00603A5F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Для достижения указанной цели в ходе реализации Программы решаются следующие основные задачи:</w:t>
      </w:r>
    </w:p>
    <w:p w:rsidR="00603A5F" w:rsidRPr="00407D84" w:rsidRDefault="00603A5F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- обеспечение документами территориального планирования и градостроительного зонирования (генеральный план, правила землепользования и застройки) с учетом внесенных изменений и привидение в соответствие действующего законодательства;</w:t>
      </w:r>
    </w:p>
    <w:p w:rsidR="00603A5F" w:rsidRPr="00407D84" w:rsidRDefault="00603A5F" w:rsidP="00407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D84">
        <w:rPr>
          <w:rFonts w:ascii="Times New Roman" w:hAnsi="Times New Roman"/>
          <w:color w:val="000000"/>
          <w:sz w:val="28"/>
          <w:szCs w:val="28"/>
        </w:rPr>
        <w:t>- внесение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</w:r>
    </w:p>
    <w:p w:rsidR="00603A5F" w:rsidRPr="00407D84" w:rsidRDefault="00603A5F" w:rsidP="00407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Мероприятия, предусмотренные Программой, согласованы по срокам реализации и по объемам финансирования.</w:t>
      </w:r>
    </w:p>
    <w:p w:rsidR="00603A5F" w:rsidRPr="00407D84" w:rsidRDefault="00603A5F" w:rsidP="00407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7D84">
        <w:rPr>
          <w:rFonts w:ascii="Times New Roman" w:hAnsi="Times New Roman"/>
          <w:sz w:val="28"/>
          <w:szCs w:val="28"/>
        </w:rPr>
        <w:t>Предлагаемый Программой комплекс мероприятий должен быть реализован в течение 2019-2024годов. Сроки реализации Программы обусловлены объемом 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603A5F" w:rsidRDefault="00603A5F" w:rsidP="004C14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573CC">
        <w:rPr>
          <w:rFonts w:ascii="Times New Roman" w:hAnsi="Times New Roman"/>
          <w:sz w:val="28"/>
          <w:szCs w:val="28"/>
        </w:rPr>
        <w:t xml:space="preserve">Сведения о составе, значениях целевых показателей (индикаторов) Программы представлены в Приложении </w:t>
      </w:r>
      <w:r w:rsidRPr="008D1A45">
        <w:rPr>
          <w:rFonts w:ascii="Times New Roman" w:hAnsi="Times New Roman"/>
          <w:sz w:val="28"/>
          <w:szCs w:val="28"/>
        </w:rPr>
        <w:t>№ 2</w:t>
      </w:r>
      <w:r w:rsidRPr="009573C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603A5F" w:rsidRDefault="00603A5F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3CC">
        <w:rPr>
          <w:rFonts w:ascii="Times New Roman" w:hAnsi="Times New Roman"/>
          <w:sz w:val="28"/>
          <w:szCs w:val="28"/>
        </w:rPr>
        <w:t>Основными ожидаемыми результатами реализации Программы являются:</w:t>
      </w:r>
    </w:p>
    <w:p w:rsidR="00603A5F" w:rsidRPr="00AE7BAC" w:rsidRDefault="00603A5F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1</w:t>
      </w:r>
      <w:r w:rsidRPr="00AE7BAC">
        <w:rPr>
          <w:rFonts w:ascii="Times New Roman" w:hAnsi="Times New Roman"/>
          <w:sz w:val="28"/>
          <w:szCs w:val="28"/>
        </w:rPr>
        <w:t xml:space="preserve">) </w:t>
      </w:r>
      <w:r w:rsidRPr="00AE7BAC">
        <w:t xml:space="preserve"> </w:t>
      </w:r>
      <w:r w:rsidRPr="00AE7BAC">
        <w:rPr>
          <w:rFonts w:ascii="Times New Roman" w:hAnsi="Times New Roman"/>
          <w:sz w:val="28"/>
          <w:szCs w:val="28"/>
        </w:rPr>
        <w:t>протяженность отремонтированных сетей  водоснабжения, по годам:</w:t>
      </w:r>
    </w:p>
    <w:p w:rsidR="00603A5F" w:rsidRPr="00AE7BAC" w:rsidRDefault="00603A5F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 xml:space="preserve">в 2019году –1 км, в 2020году – </w:t>
      </w:r>
      <w:smartTag w:uri="urn:schemas-microsoft-com:office:smarttags" w:element="metricconverter">
        <w:smartTagPr>
          <w:attr w:name="ProductID" w:val="1 км"/>
        </w:smartTagPr>
        <w:r w:rsidRPr="00AE7BAC">
          <w:rPr>
            <w:rFonts w:ascii="Times New Roman" w:hAnsi="Times New Roman"/>
            <w:sz w:val="28"/>
            <w:szCs w:val="28"/>
          </w:rPr>
          <w:t>1 км</w:t>
        </w:r>
      </w:smartTag>
      <w:r w:rsidRPr="00AE7BAC">
        <w:rPr>
          <w:rFonts w:ascii="Times New Roman" w:hAnsi="Times New Roman"/>
          <w:sz w:val="28"/>
          <w:szCs w:val="28"/>
        </w:rPr>
        <w:t xml:space="preserve">, в 2021году </w:t>
      </w:r>
      <w:smartTag w:uri="urn:schemas-microsoft-com:office:smarttags" w:element="metricconverter">
        <w:smartTagPr>
          <w:attr w:name="ProductID" w:val="-1 км"/>
        </w:smartTagPr>
        <w:r w:rsidRPr="00AE7BAC">
          <w:rPr>
            <w:rFonts w:ascii="Times New Roman" w:hAnsi="Times New Roman"/>
            <w:sz w:val="28"/>
            <w:szCs w:val="28"/>
          </w:rPr>
          <w:t>-1 км</w:t>
        </w:r>
      </w:smartTag>
      <w:r w:rsidRPr="00AE7BAC">
        <w:rPr>
          <w:rFonts w:ascii="Times New Roman" w:hAnsi="Times New Roman"/>
          <w:sz w:val="28"/>
          <w:szCs w:val="28"/>
        </w:rPr>
        <w:t xml:space="preserve">, в 2022году - 1км, в 2023 году – </w:t>
      </w:r>
      <w:smartTag w:uri="urn:schemas-microsoft-com:office:smarttags" w:element="metricconverter">
        <w:smartTagPr>
          <w:attr w:name="ProductID" w:val="1 км"/>
        </w:smartTagPr>
        <w:r w:rsidRPr="00AE7BAC">
          <w:rPr>
            <w:rFonts w:ascii="Times New Roman" w:hAnsi="Times New Roman"/>
            <w:sz w:val="28"/>
            <w:szCs w:val="28"/>
          </w:rPr>
          <w:t>1 км</w:t>
        </w:r>
      </w:smartTag>
      <w:r w:rsidRPr="00AE7BAC">
        <w:rPr>
          <w:rFonts w:ascii="Times New Roman" w:hAnsi="Times New Roman"/>
          <w:sz w:val="28"/>
          <w:szCs w:val="28"/>
        </w:rPr>
        <w:t xml:space="preserve">, в 2024 году </w:t>
      </w:r>
      <w:smartTag w:uri="urn:schemas-microsoft-com:office:smarttags" w:element="metricconverter">
        <w:smartTagPr>
          <w:attr w:name="ProductID" w:val="-1 км"/>
        </w:smartTagPr>
        <w:r w:rsidRPr="00AE7BAC">
          <w:rPr>
            <w:rFonts w:ascii="Times New Roman" w:hAnsi="Times New Roman"/>
            <w:sz w:val="28"/>
            <w:szCs w:val="28"/>
          </w:rPr>
          <w:t>-1 км</w:t>
        </w:r>
      </w:smartTag>
      <w:r w:rsidRPr="00AE7BAC">
        <w:rPr>
          <w:rFonts w:ascii="Times New Roman" w:hAnsi="Times New Roman"/>
          <w:sz w:val="28"/>
          <w:szCs w:val="28"/>
        </w:rPr>
        <w:t xml:space="preserve"> </w:t>
      </w:r>
    </w:p>
    <w:p w:rsidR="00603A5F" w:rsidRPr="00AE7BAC" w:rsidRDefault="00603A5F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>2)</w:t>
      </w:r>
      <w:r w:rsidRPr="00AE7BAC">
        <w:t xml:space="preserve"> </w:t>
      </w:r>
      <w:r w:rsidRPr="00AE7BAC">
        <w:rPr>
          <w:rFonts w:ascii="Times New Roman" w:hAnsi="Times New Roman"/>
          <w:sz w:val="28"/>
          <w:szCs w:val="28"/>
        </w:rPr>
        <w:t>протяженность отремонтированных автомобильных дорог местного значения, по годам:</w:t>
      </w:r>
    </w:p>
    <w:p w:rsidR="00603A5F" w:rsidRDefault="00603A5F" w:rsidP="004C14A0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 xml:space="preserve">в 2019году – </w:t>
      </w:r>
      <w:smartTag w:uri="urn:schemas-microsoft-com:office:smarttags" w:element="metricconverter">
        <w:smartTagPr>
          <w:attr w:name="ProductID" w:val="0,6 км"/>
        </w:smartTagPr>
        <w:r w:rsidRPr="00AE7BAC">
          <w:rPr>
            <w:rFonts w:ascii="Times New Roman" w:hAnsi="Times New Roman"/>
            <w:sz w:val="28"/>
            <w:szCs w:val="28"/>
          </w:rPr>
          <w:t>0,6 км</w:t>
        </w:r>
      </w:smartTag>
      <w:r w:rsidRPr="00AE7BAC">
        <w:rPr>
          <w:rFonts w:ascii="Times New Roman" w:hAnsi="Times New Roman"/>
          <w:sz w:val="28"/>
          <w:szCs w:val="28"/>
        </w:rPr>
        <w:t xml:space="preserve">,    в 2020 году – </w:t>
      </w:r>
      <w:smartTag w:uri="urn:schemas-microsoft-com:office:smarttags" w:element="metricconverter">
        <w:smartTagPr>
          <w:attr w:name="ProductID" w:val="0,6 км"/>
        </w:smartTagPr>
        <w:r w:rsidRPr="00AE7BAC">
          <w:rPr>
            <w:rFonts w:ascii="Times New Roman" w:hAnsi="Times New Roman"/>
            <w:sz w:val="28"/>
            <w:szCs w:val="28"/>
          </w:rPr>
          <w:t>0,6 км</w:t>
        </w:r>
      </w:smartTag>
      <w:r w:rsidRPr="00AE7BAC">
        <w:rPr>
          <w:rFonts w:ascii="Times New Roman" w:hAnsi="Times New Roman"/>
          <w:sz w:val="28"/>
          <w:szCs w:val="28"/>
        </w:rPr>
        <w:t xml:space="preserve">, в 2021 году - </w:t>
      </w:r>
      <w:smartTag w:uri="urn:schemas-microsoft-com:office:smarttags" w:element="metricconverter">
        <w:smartTagPr>
          <w:attr w:name="ProductID" w:val="0,6 км"/>
        </w:smartTagPr>
        <w:r w:rsidRPr="00AE7BAC">
          <w:rPr>
            <w:rFonts w:ascii="Times New Roman" w:hAnsi="Times New Roman"/>
            <w:sz w:val="28"/>
            <w:szCs w:val="28"/>
          </w:rPr>
          <w:t>0,6 км</w:t>
        </w:r>
      </w:smartTag>
      <w:r w:rsidRPr="00AE7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E01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установка светофоров, 4 - шт.</w:t>
      </w:r>
      <w:r w:rsidRPr="00E3255C">
        <w:rPr>
          <w:rFonts w:ascii="Times New Roman" w:hAnsi="Times New Roman"/>
          <w:sz w:val="28"/>
          <w:szCs w:val="28"/>
        </w:rPr>
        <w:t>;</w:t>
      </w:r>
      <w:r w:rsidRPr="00AE7BAC">
        <w:rPr>
          <w:rFonts w:ascii="Times New Roman" w:hAnsi="Times New Roman"/>
          <w:sz w:val="28"/>
          <w:szCs w:val="28"/>
        </w:rPr>
        <w:t xml:space="preserve"> </w:t>
      </w:r>
    </w:p>
    <w:p w:rsidR="00603A5F" w:rsidRDefault="00603A5F" w:rsidP="004D331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C0CAB">
        <w:rPr>
          <w:rFonts w:ascii="Times New Roman" w:hAnsi="Times New Roman"/>
          <w:sz w:val="28"/>
          <w:szCs w:val="28"/>
        </w:rPr>
        <w:t xml:space="preserve"> </w:t>
      </w:r>
      <w:r w:rsidRPr="00E3255C">
        <w:rPr>
          <w:rFonts w:ascii="Times New Roman" w:hAnsi="Times New Roman"/>
          <w:sz w:val="28"/>
          <w:szCs w:val="28"/>
        </w:rPr>
        <w:t>рост объема и расширение спектра услуг населению, оказываемых в сфере культуры;</w:t>
      </w:r>
    </w:p>
    <w:p w:rsidR="00603A5F" w:rsidRPr="008C0CAB" w:rsidRDefault="00603A5F" w:rsidP="008C0CAB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у</w:t>
      </w:r>
      <w:r w:rsidRPr="00E3255C">
        <w:rPr>
          <w:rFonts w:ascii="Times New Roman" w:hAnsi="Times New Roman"/>
          <w:color w:val="000000"/>
          <w:sz w:val="28"/>
          <w:szCs w:val="28"/>
        </w:rPr>
        <w:t>лучшение санитарного состояния территорий муниципального образования Пономаревский сельсовет Пономаревского района Оренбургской области</w:t>
      </w:r>
      <w:r w:rsidRPr="008C0CAB">
        <w:rPr>
          <w:rFonts w:ascii="Times New Roman" w:hAnsi="Times New Roman"/>
          <w:color w:val="000000"/>
          <w:sz w:val="28"/>
          <w:szCs w:val="28"/>
        </w:rPr>
        <w:t>;</w:t>
      </w:r>
    </w:p>
    <w:p w:rsidR="00603A5F" w:rsidRPr="008C0CAB" w:rsidRDefault="00603A5F" w:rsidP="004D331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3255C">
        <w:rPr>
          <w:rFonts w:ascii="Times New Roman" w:hAnsi="Times New Roman"/>
          <w:sz w:val="28"/>
          <w:szCs w:val="20"/>
        </w:rPr>
        <w:t>Повышение качества и доступности муниципальных услуг для граждан</w:t>
      </w:r>
      <w:r w:rsidRPr="008C0CAB">
        <w:rPr>
          <w:rFonts w:ascii="Times New Roman" w:hAnsi="Times New Roman"/>
          <w:sz w:val="28"/>
          <w:szCs w:val="20"/>
        </w:rPr>
        <w:t>;</w:t>
      </w:r>
    </w:p>
    <w:p w:rsidR="00603A5F" w:rsidRPr="0015597B" w:rsidRDefault="00603A5F" w:rsidP="004D331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E7BAC">
        <w:rPr>
          <w:rFonts w:ascii="Times New Roman" w:hAnsi="Times New Roman"/>
          <w:sz w:val="28"/>
          <w:szCs w:val="28"/>
        </w:rPr>
        <w:t>) количество отремонтированных домов – в 2019 году – 1 дом.</w:t>
      </w:r>
    </w:p>
    <w:p w:rsidR="00603A5F" w:rsidRDefault="00603A5F" w:rsidP="004D331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sz w:val="28"/>
          <w:szCs w:val="28"/>
        </w:rPr>
      </w:pPr>
      <w:r w:rsidRPr="00A91A9D">
        <w:rPr>
          <w:rFonts w:ascii="Times New Roman" w:hAnsi="Times New Roman"/>
          <w:sz w:val="28"/>
          <w:szCs w:val="28"/>
        </w:rPr>
        <w:t xml:space="preserve">7) </w:t>
      </w:r>
      <w:r w:rsidRPr="00E3255C">
        <w:rPr>
          <w:rFonts w:ascii="Times New Roman" w:hAnsi="Times New Roman"/>
          <w:sz w:val="28"/>
          <w:szCs w:val="28"/>
        </w:rPr>
        <w:t>отсутствие выявленных нарушений при проведении проверок осуществления контрольными органами организации первичного воинского учета, ед.</w:t>
      </w:r>
    </w:p>
    <w:p w:rsidR="00603A5F" w:rsidRPr="00CC365D" w:rsidRDefault="00603A5F" w:rsidP="00CC36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365D">
        <w:rPr>
          <w:rFonts w:ascii="Times New Roman" w:hAnsi="Times New Roman"/>
          <w:sz w:val="28"/>
          <w:szCs w:val="28"/>
        </w:rPr>
        <w:t>8)</w:t>
      </w:r>
      <w:r w:rsidRPr="00CC365D">
        <w:rPr>
          <w:rFonts w:ascii="Times New Roman" w:hAnsi="Times New Roman"/>
          <w:color w:val="000000"/>
          <w:sz w:val="28"/>
          <w:szCs w:val="28"/>
        </w:rPr>
        <w:t xml:space="preserve"> - внесение изменений в генеральные планы, правила землепользования и застройки сельских поселений;</w:t>
      </w:r>
    </w:p>
    <w:p w:rsidR="00603A5F" w:rsidRPr="00CC365D" w:rsidRDefault="00603A5F" w:rsidP="00CC36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365D">
        <w:rPr>
          <w:rFonts w:ascii="Times New Roman" w:hAnsi="Times New Roman"/>
          <w:sz w:val="28"/>
          <w:szCs w:val="28"/>
        </w:rPr>
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</w:r>
    </w:p>
    <w:p w:rsidR="00603A5F" w:rsidRPr="00CC365D" w:rsidRDefault="00603A5F" w:rsidP="00CC365D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CC365D">
        <w:rPr>
          <w:rFonts w:ascii="Times New Roman" w:hAnsi="Times New Roman"/>
          <w:sz w:val="28"/>
          <w:szCs w:val="28"/>
        </w:rPr>
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</w:r>
    </w:p>
    <w:p w:rsidR="00603A5F" w:rsidRPr="00CC365D" w:rsidRDefault="00603A5F" w:rsidP="009821B4">
      <w:pPr>
        <w:pStyle w:val="s16"/>
        <w:spacing w:before="0" w:beforeAutospacing="0" w:after="0" w:afterAutospacing="0"/>
        <w:ind w:firstLine="660"/>
        <w:rPr>
          <w:color w:val="22272F"/>
          <w:sz w:val="28"/>
          <w:szCs w:val="28"/>
        </w:rPr>
      </w:pPr>
      <w:r>
        <w:rPr>
          <w:sz w:val="28"/>
          <w:szCs w:val="28"/>
        </w:rPr>
        <w:t>9</w:t>
      </w:r>
      <w:r w:rsidRPr="00CC365D">
        <w:rPr>
          <w:sz w:val="28"/>
          <w:szCs w:val="28"/>
        </w:rPr>
        <w:t xml:space="preserve">) </w:t>
      </w:r>
      <w:r w:rsidRPr="00CC365D">
        <w:rPr>
          <w:color w:val="22272F"/>
          <w:sz w:val="28"/>
          <w:szCs w:val="28"/>
        </w:rPr>
        <w:t>ввод в действие не менее:</w:t>
      </w:r>
    </w:p>
    <w:p w:rsidR="00603A5F" w:rsidRPr="00CC365D" w:rsidRDefault="00603A5F" w:rsidP="009821B4">
      <w:pPr>
        <w:pStyle w:val="s16"/>
        <w:spacing w:before="0" w:beforeAutospacing="0" w:after="0" w:afterAutospacing="0"/>
        <w:ind w:firstLine="660"/>
        <w:rPr>
          <w:color w:val="22272F"/>
          <w:sz w:val="28"/>
          <w:szCs w:val="28"/>
        </w:rPr>
      </w:pPr>
      <w:r w:rsidRPr="00CC365D">
        <w:rPr>
          <w:color w:val="22272F"/>
          <w:sz w:val="28"/>
          <w:szCs w:val="28"/>
        </w:rPr>
        <w:t>распределительных газовых сетей;</w:t>
      </w:r>
    </w:p>
    <w:p w:rsidR="00603A5F" w:rsidRPr="00CC365D" w:rsidRDefault="00603A5F" w:rsidP="009821B4">
      <w:pPr>
        <w:pStyle w:val="s16"/>
        <w:spacing w:before="0" w:beforeAutospacing="0" w:after="0" w:afterAutospacing="0"/>
        <w:ind w:firstLine="660"/>
        <w:rPr>
          <w:color w:val="22272F"/>
          <w:sz w:val="28"/>
          <w:szCs w:val="28"/>
        </w:rPr>
      </w:pPr>
      <w:r w:rsidRPr="00CC365D">
        <w:rPr>
          <w:color w:val="22272F"/>
          <w:sz w:val="28"/>
          <w:szCs w:val="28"/>
        </w:rPr>
        <w:t>локальных водопроводов,</w:t>
      </w:r>
    </w:p>
    <w:p w:rsidR="00603A5F" w:rsidRPr="00CC365D" w:rsidRDefault="00603A5F" w:rsidP="009821B4">
      <w:pPr>
        <w:pStyle w:val="s16"/>
        <w:spacing w:before="0" w:beforeAutospacing="0" w:after="0" w:afterAutospacing="0"/>
        <w:ind w:firstLine="660"/>
        <w:rPr>
          <w:color w:val="22272F"/>
          <w:sz w:val="28"/>
          <w:szCs w:val="28"/>
        </w:rPr>
      </w:pPr>
      <w:r w:rsidRPr="00CC365D">
        <w:rPr>
          <w:color w:val="22272F"/>
          <w:sz w:val="28"/>
          <w:szCs w:val="28"/>
        </w:rPr>
        <w:t>автодорог</w:t>
      </w:r>
      <w:r>
        <w:rPr>
          <w:color w:val="22272F"/>
          <w:sz w:val="28"/>
          <w:szCs w:val="28"/>
        </w:rPr>
        <w:t>,</w:t>
      </w:r>
    </w:p>
    <w:p w:rsidR="00603A5F" w:rsidRDefault="00603A5F" w:rsidP="00577D3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CC365D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реализованный проект в рамках ведомственного проекта «Благоустройство сельских территорий»</w:t>
      </w:r>
      <w:r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,</w:t>
      </w:r>
    </w:p>
    <w:p w:rsidR="00603A5F" w:rsidRPr="00577D3F" w:rsidRDefault="00603A5F" w:rsidP="00577D3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577D3F">
        <w:rPr>
          <w:rFonts w:ascii="Times New Roman" w:hAnsi="Times New Roman"/>
          <w:sz w:val="28"/>
          <w:szCs w:val="28"/>
          <w:lang w:eastAsia="en-US"/>
        </w:rPr>
        <w:t>повышение уровня комфортности и привлекательности проживания в сельской местности;</w:t>
      </w:r>
    </w:p>
    <w:p w:rsidR="00603A5F" w:rsidRPr="00577D3F" w:rsidRDefault="00603A5F" w:rsidP="00577D3F">
      <w:pPr>
        <w:widowControl w:val="0"/>
        <w:tabs>
          <w:tab w:val="left" w:pos="3948"/>
        </w:tabs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577D3F">
        <w:rPr>
          <w:rFonts w:ascii="Times New Roman" w:hAnsi="Times New Roman"/>
          <w:sz w:val="28"/>
          <w:szCs w:val="28"/>
          <w:lang w:eastAsia="en-US"/>
        </w:rPr>
        <w:t>рост инвестиционной активности в социально-экономическом развитии сельских территорий</w:t>
      </w:r>
      <w:r w:rsidRPr="00577D3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.</w:t>
      </w:r>
    </w:p>
    <w:p w:rsidR="00603A5F" w:rsidRPr="00CC365D" w:rsidRDefault="00603A5F" w:rsidP="00CC365D">
      <w:pPr>
        <w:pStyle w:val="2"/>
        <w:ind w:firstLine="660"/>
        <w:rPr>
          <w:spacing w:val="2"/>
          <w:sz w:val="28"/>
          <w:szCs w:val="28"/>
        </w:rPr>
      </w:pPr>
      <w:r w:rsidRPr="00CC365D">
        <w:rPr>
          <w:color w:val="555555"/>
          <w:sz w:val="28"/>
          <w:szCs w:val="28"/>
          <w:shd w:val="clear" w:color="auto" w:fill="FFFFFF"/>
        </w:rPr>
        <w:t>10)</w:t>
      </w:r>
      <w:r w:rsidRPr="00CC365D">
        <w:rPr>
          <w:spacing w:val="2"/>
          <w:sz w:val="28"/>
          <w:szCs w:val="28"/>
        </w:rPr>
        <w:t xml:space="preserve"> снижение уровня износа объектов коммунальной инфраструктуры до 50 процентов</w:t>
      </w:r>
      <w:r>
        <w:rPr>
          <w:spacing w:val="2"/>
          <w:sz w:val="28"/>
          <w:szCs w:val="28"/>
        </w:rPr>
        <w:t>;</w:t>
      </w:r>
    </w:p>
    <w:p w:rsidR="00603A5F" w:rsidRPr="00CC365D" w:rsidRDefault="00603A5F" w:rsidP="00CC365D">
      <w:pPr>
        <w:pStyle w:val="2"/>
        <w:ind w:firstLine="660"/>
        <w:rPr>
          <w:snapToGrid w:val="0"/>
          <w:sz w:val="28"/>
          <w:szCs w:val="28"/>
        </w:rPr>
      </w:pPr>
      <w:r w:rsidRPr="00CC365D">
        <w:rPr>
          <w:spacing w:val="2"/>
          <w:sz w:val="28"/>
          <w:szCs w:val="28"/>
        </w:rPr>
        <w:t>создание благоприятных условий для привлечения частных инвестиций в проекты по модернизации объектов коммунального хозяйства района;</w:t>
      </w:r>
    </w:p>
    <w:p w:rsidR="00603A5F" w:rsidRPr="00CC365D" w:rsidRDefault="00603A5F" w:rsidP="00CC365D">
      <w:pPr>
        <w:pStyle w:val="2"/>
        <w:ind w:firstLine="660"/>
        <w:rPr>
          <w:spacing w:val="2"/>
          <w:sz w:val="28"/>
          <w:szCs w:val="28"/>
        </w:rPr>
      </w:pPr>
      <w:r w:rsidRPr="00CC365D">
        <w:rPr>
          <w:spacing w:val="2"/>
          <w:sz w:val="28"/>
          <w:szCs w:val="28"/>
        </w:rPr>
        <w:t>повышение качества предоставляемых потребителям   коммунальных услуг;</w:t>
      </w:r>
    </w:p>
    <w:p w:rsidR="00603A5F" w:rsidRPr="00CC365D" w:rsidRDefault="00603A5F" w:rsidP="00CC365D">
      <w:pPr>
        <w:pStyle w:val="2"/>
        <w:ind w:firstLine="660"/>
        <w:rPr>
          <w:snapToGrid w:val="0"/>
          <w:sz w:val="28"/>
          <w:szCs w:val="28"/>
        </w:rPr>
      </w:pPr>
      <w:r w:rsidRPr="00CC365D">
        <w:rPr>
          <w:spacing w:val="2"/>
          <w:sz w:val="28"/>
          <w:szCs w:val="28"/>
        </w:rPr>
        <w:t xml:space="preserve">улучшение экологической ситуации. </w:t>
      </w:r>
    </w:p>
    <w:p w:rsidR="00603A5F" w:rsidRDefault="00603A5F" w:rsidP="003D50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75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реализации Программы</w:t>
      </w:r>
      <w:r w:rsidRPr="00777754">
        <w:rPr>
          <w:rFonts w:ascii="Times New Roman" w:hAnsi="Times New Roman"/>
          <w:sz w:val="28"/>
          <w:szCs w:val="28"/>
        </w:rPr>
        <w:t xml:space="preserve"> запланировано проведение мероприятий, направленных </w:t>
      </w:r>
      <w:r>
        <w:rPr>
          <w:rFonts w:ascii="Times New Roman" w:hAnsi="Times New Roman"/>
          <w:sz w:val="28"/>
          <w:szCs w:val="28"/>
        </w:rPr>
        <w:t>на достижение поставленных целей и</w:t>
      </w:r>
      <w:r w:rsidRPr="00777754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Программы:</w:t>
      </w:r>
    </w:p>
    <w:p w:rsidR="00603A5F" w:rsidRDefault="00603A5F" w:rsidP="003D50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Подпрограмма 1 «Модернизация объектов коммунальной инфраструктуры» </w:t>
      </w:r>
      <w:r w:rsidRPr="00493A93">
        <w:rPr>
          <w:rFonts w:ascii="Times New Roman" w:hAnsi="Times New Roman"/>
          <w:sz w:val="28"/>
          <w:szCs w:val="28"/>
        </w:rPr>
        <w:t>В рамках данного мероприятия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</w:p>
    <w:p w:rsidR="00603A5F" w:rsidRPr="007D1531" w:rsidRDefault="00603A5F" w:rsidP="003D50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Софинансирование мероприятий по капитальному ремонту объектов коммунальной инфраструктуры муниципальной собственности</w:t>
      </w:r>
      <w:r w:rsidRPr="007D1531">
        <w:rPr>
          <w:rFonts w:ascii="Times New Roman" w:hAnsi="Times New Roman"/>
          <w:sz w:val="28"/>
          <w:szCs w:val="28"/>
        </w:rPr>
        <w:t>;</w:t>
      </w:r>
    </w:p>
    <w:p w:rsidR="00603A5F" w:rsidRPr="007D1531" w:rsidRDefault="00603A5F" w:rsidP="003D50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Капитальный ремонт объектов коммунальной инфраструктуры муниципальной собственности.</w:t>
      </w:r>
    </w:p>
    <w:p w:rsidR="00603A5F" w:rsidRDefault="00603A5F" w:rsidP="003D5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Подпрограмма 2 «Повышение безопасности дорожного движения в МО». </w:t>
      </w:r>
      <w:r w:rsidRPr="0092759C">
        <w:rPr>
          <w:rFonts w:ascii="Times New Roman" w:hAnsi="Times New Roman"/>
          <w:sz w:val="28"/>
          <w:szCs w:val="28"/>
        </w:rPr>
        <w:t>Предоставление межбюджетных трансфертов бюджетам сельских поселений для софинансирования расходов по капитальному ремонту и ремонту автомобильных дорог общего пользования населенных пунктов за счет средств областного бюджета.</w:t>
      </w:r>
    </w:p>
    <w:p w:rsidR="00603A5F" w:rsidRDefault="00603A5F" w:rsidP="003D5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>Цель мероприятия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2759C">
        <w:rPr>
          <w:rFonts w:ascii="Times New Roman" w:hAnsi="Times New Roman"/>
          <w:sz w:val="28"/>
          <w:szCs w:val="28"/>
        </w:rPr>
        <w:t xml:space="preserve"> повышение безопасности дорожного движения в Пономаревском </w:t>
      </w:r>
      <w:r>
        <w:rPr>
          <w:rFonts w:ascii="Times New Roman" w:hAnsi="Times New Roman"/>
          <w:sz w:val="28"/>
          <w:szCs w:val="28"/>
        </w:rPr>
        <w:t>сельсовете</w:t>
      </w:r>
      <w:r w:rsidRPr="0092759C">
        <w:rPr>
          <w:rFonts w:ascii="Times New Roman" w:hAnsi="Times New Roman"/>
          <w:sz w:val="28"/>
          <w:szCs w:val="28"/>
        </w:rPr>
        <w:t xml:space="preserve"> за счет приведения автомобильных дорог в состояние, соответствующее нормативным требованиям, увеличение пропускной способности и улучшение обстановки населенных пунктов Пономаревского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92759C">
        <w:rPr>
          <w:rFonts w:ascii="Times New Roman" w:hAnsi="Times New Roman"/>
          <w:sz w:val="28"/>
          <w:szCs w:val="28"/>
        </w:rPr>
        <w:t>.</w:t>
      </w:r>
    </w:p>
    <w:p w:rsidR="00603A5F" w:rsidRDefault="00603A5F" w:rsidP="003D506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Подпрограмма 3 «</w:t>
      </w:r>
      <w:r w:rsidRPr="00E3255C">
        <w:rPr>
          <w:rFonts w:ascii="Times New Roman" w:hAnsi="Times New Roman"/>
          <w:sz w:val="28"/>
          <w:szCs w:val="20"/>
        </w:rPr>
        <w:t>Культура и искусство</w:t>
      </w:r>
      <w:r>
        <w:rPr>
          <w:rFonts w:ascii="Times New Roman" w:hAnsi="Times New Roman"/>
          <w:sz w:val="28"/>
          <w:szCs w:val="28"/>
        </w:rPr>
        <w:t>».</w:t>
      </w:r>
      <w:r w:rsidRPr="0064506C">
        <w:rPr>
          <w:rFonts w:ascii="Times New Roman" w:hAnsi="Times New Roman"/>
          <w:sz w:val="28"/>
          <w:szCs w:val="28"/>
        </w:rPr>
        <w:t xml:space="preserve">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направлениям:</w:t>
      </w:r>
      <w:r w:rsidRPr="0064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Pr="00236B65">
        <w:rPr>
          <w:rFonts w:ascii="Times New Roman" w:hAnsi="Times New Roman"/>
          <w:sz w:val="28"/>
          <w:szCs w:val="28"/>
        </w:rPr>
        <w:t xml:space="preserve">сохранение культурного наследия и развитие творческого потенциала; </w:t>
      </w:r>
    </w:p>
    <w:p w:rsidR="00603A5F" w:rsidRDefault="00603A5F" w:rsidP="003D50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06C4">
        <w:rPr>
          <w:rFonts w:ascii="Times New Roman" w:hAnsi="Times New Roman"/>
          <w:sz w:val="28"/>
          <w:szCs w:val="28"/>
        </w:rPr>
        <w:t xml:space="preserve">4) Подпрограмма 4 «Благоустройство территории поселения».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</w:t>
      </w:r>
      <w:r w:rsidRPr="001506C4">
        <w:rPr>
          <w:rFonts w:ascii="Times New Roman" w:hAnsi="Times New Roman"/>
          <w:sz w:val="28"/>
          <w:szCs w:val="28"/>
        </w:rPr>
        <w:t xml:space="preserve"> по направлениям: о</w:t>
      </w:r>
      <w:r w:rsidRPr="001506C4">
        <w:rPr>
          <w:rFonts w:ascii="Times New Roman" w:hAnsi="Times New Roman"/>
          <w:color w:val="000000"/>
          <w:sz w:val="28"/>
          <w:szCs w:val="28"/>
        </w:rPr>
        <w:t xml:space="preserve">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</w:t>
      </w:r>
      <w:r w:rsidRPr="001506C4">
        <w:rPr>
          <w:rFonts w:ascii="Times New Roman" w:hAnsi="Times New Roman"/>
          <w:sz w:val="28"/>
          <w:szCs w:val="28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  <w:r w:rsidRPr="00150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06C4">
        <w:rPr>
          <w:rFonts w:ascii="Times New Roman" w:hAnsi="Times New Roman"/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  <w:r w:rsidRPr="00150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06C4">
        <w:rPr>
          <w:rFonts w:ascii="Times New Roman" w:hAnsi="Times New Roman"/>
          <w:sz w:val="28"/>
          <w:szCs w:val="28"/>
        </w:rPr>
        <w:t>п</w:t>
      </w:r>
      <w:r w:rsidRPr="001506C4">
        <w:rPr>
          <w:rFonts w:ascii="Times New Roman" w:hAnsi="Times New Roman"/>
          <w:color w:val="000000"/>
          <w:sz w:val="28"/>
          <w:szCs w:val="28"/>
        </w:rPr>
        <w:t>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603A5F" w:rsidRPr="009B4F1C" w:rsidRDefault="00603A5F" w:rsidP="003D506F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 5 «</w:t>
      </w:r>
      <w:r w:rsidRPr="00E3255C">
        <w:rPr>
          <w:rFonts w:ascii="Times New Roman" w:hAnsi="Times New Roman"/>
          <w:sz w:val="28"/>
          <w:szCs w:val="20"/>
        </w:rPr>
        <w:t>Реализация вопросов местного значения поселения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мероприятий по направлениям:</w:t>
      </w:r>
      <w:r w:rsidRPr="0064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внедрение программно-целевых принципов организации деятельности Администрации муниципального образования </w:t>
      </w:r>
      <w:r w:rsidRPr="00236B65">
        <w:rPr>
          <w:rFonts w:ascii="Times New Roman" w:hAnsi="Times New Roman"/>
          <w:sz w:val="28"/>
          <w:szCs w:val="28"/>
        </w:rPr>
        <w:t>Пономаревск</w:t>
      </w:r>
      <w:r>
        <w:rPr>
          <w:rFonts w:ascii="Times New Roman" w:hAnsi="Times New Roman"/>
          <w:sz w:val="28"/>
          <w:szCs w:val="28"/>
        </w:rPr>
        <w:t>ий</w:t>
      </w:r>
      <w:r w:rsidRPr="00236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Пономаревского  района Оренбургской области</w:t>
      </w:r>
      <w:r w:rsidRPr="00E653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эффективного использования бюджетных средств</w:t>
      </w:r>
      <w:r w:rsidRPr="00E653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качественного предоставления муниципальных услуг и исполнения муниципальных функций</w:t>
      </w:r>
      <w:r w:rsidRPr="002357D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обеспечение  реализации вопросов местного значения на территории сельского поселения</w:t>
      </w:r>
      <w:r w:rsidRPr="009B4F1C">
        <w:rPr>
          <w:rFonts w:ascii="Times New Roman" w:hAnsi="Times New Roman"/>
          <w:sz w:val="28"/>
          <w:szCs w:val="28"/>
        </w:rPr>
        <w:t>;</w:t>
      </w:r>
    </w:p>
    <w:p w:rsidR="00603A5F" w:rsidRPr="009B4F1C" w:rsidRDefault="00603A5F" w:rsidP="003D50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F1C">
        <w:rPr>
          <w:rFonts w:ascii="Times New Roman" w:hAnsi="Times New Roman"/>
          <w:sz w:val="28"/>
          <w:szCs w:val="28"/>
        </w:rPr>
        <w:t xml:space="preserve">6)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 w:rsidRPr="009B4F1C">
        <w:rPr>
          <w:rFonts w:ascii="Times New Roman" w:hAnsi="Times New Roman"/>
          <w:sz w:val="28"/>
          <w:szCs w:val="28"/>
        </w:rPr>
        <w:t xml:space="preserve"> 6 </w:t>
      </w:r>
      <w:r>
        <w:rPr>
          <w:rFonts w:ascii="Times New Roman" w:hAnsi="Times New Roman"/>
          <w:sz w:val="28"/>
          <w:szCs w:val="28"/>
        </w:rPr>
        <w:t>«</w:t>
      </w:r>
      <w:r w:rsidRPr="00E3255C">
        <w:rPr>
          <w:rFonts w:ascii="Times New Roman" w:hAnsi="Times New Roman"/>
          <w:sz w:val="28"/>
          <w:szCs w:val="20"/>
        </w:rPr>
        <w:t>Капитальный ремонт жилого фонда собственности муниципальных  образований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E6414">
        <w:rPr>
          <w:rFonts w:ascii="Times New Roman" w:hAnsi="Times New Roman"/>
          <w:color w:val="000000"/>
          <w:sz w:val="28"/>
          <w:szCs w:val="28"/>
        </w:rPr>
        <w:t>роведение капитального ремонта многоквартирн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E6414">
        <w:rPr>
          <w:rFonts w:ascii="Times New Roman" w:hAnsi="Times New Roman"/>
          <w:color w:val="000000"/>
          <w:sz w:val="28"/>
          <w:szCs w:val="28"/>
        </w:rPr>
        <w:t xml:space="preserve"> дом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E6414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E6414">
        <w:rPr>
          <w:rFonts w:ascii="Times New Roman" w:hAnsi="Times New Roman"/>
          <w:color w:val="000000"/>
          <w:sz w:val="28"/>
          <w:szCs w:val="28"/>
        </w:rPr>
        <w:t>охранение, восстановление, повышение надежности зданий жилищного фонда</w:t>
      </w:r>
      <w:r w:rsidRPr="009B4F1C">
        <w:rPr>
          <w:rFonts w:ascii="Times New Roman" w:hAnsi="Times New Roman"/>
          <w:color w:val="000000"/>
          <w:sz w:val="28"/>
          <w:szCs w:val="28"/>
        </w:rPr>
        <w:t>;</w:t>
      </w:r>
    </w:p>
    <w:p w:rsidR="00603A5F" w:rsidRDefault="00603A5F" w:rsidP="00407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4F1C">
        <w:rPr>
          <w:rFonts w:ascii="Times New Roman" w:hAnsi="Times New Roman"/>
          <w:color w:val="000000"/>
          <w:sz w:val="28"/>
          <w:szCs w:val="28"/>
        </w:rPr>
        <w:t xml:space="preserve">7)  </w:t>
      </w:r>
      <w:r w:rsidRPr="001506C4">
        <w:rPr>
          <w:rFonts w:ascii="Times New Roman" w:hAnsi="Times New Roman"/>
          <w:sz w:val="28"/>
          <w:szCs w:val="28"/>
        </w:rPr>
        <w:t>Подпрограмма</w:t>
      </w:r>
      <w:r w:rsidRPr="009B4F1C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>«</w:t>
      </w:r>
      <w:r w:rsidRPr="00E3255C">
        <w:rPr>
          <w:rFonts w:ascii="Times New Roman" w:hAnsi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>».</w:t>
      </w:r>
      <w:r w:rsidRPr="009B4F1C">
        <w:rPr>
          <w:rFonts w:ascii="Times New Roman" w:hAnsi="Times New Roman"/>
          <w:sz w:val="28"/>
          <w:szCs w:val="28"/>
        </w:rPr>
        <w:t xml:space="preserve"> </w:t>
      </w:r>
      <w:r w:rsidRPr="00493A93">
        <w:rPr>
          <w:rFonts w:ascii="Times New Roman" w:hAnsi="Times New Roman"/>
          <w:sz w:val="28"/>
          <w:szCs w:val="28"/>
        </w:rPr>
        <w:t>В рамках данно</w:t>
      </w:r>
      <w:r>
        <w:rPr>
          <w:rFonts w:ascii="Times New Roman" w:hAnsi="Times New Roman"/>
          <w:sz w:val="28"/>
          <w:szCs w:val="28"/>
        </w:rPr>
        <w:t>й подпрограммы</w:t>
      </w:r>
      <w:r w:rsidRPr="00493A93">
        <w:rPr>
          <w:rFonts w:ascii="Times New Roman" w:hAnsi="Times New Roman"/>
          <w:sz w:val="28"/>
          <w:szCs w:val="28"/>
        </w:rPr>
        <w:t xml:space="preserve"> планируется проведение следующи</w:t>
      </w:r>
      <w:r>
        <w:rPr>
          <w:rFonts w:ascii="Times New Roman" w:hAnsi="Times New Roman"/>
          <w:sz w:val="28"/>
          <w:szCs w:val="28"/>
        </w:rPr>
        <w:t>х</w:t>
      </w:r>
      <w:r w:rsidRPr="00493A93">
        <w:rPr>
          <w:rFonts w:ascii="Times New Roman" w:hAnsi="Times New Roman"/>
          <w:sz w:val="28"/>
          <w:szCs w:val="28"/>
        </w:rPr>
        <w:t xml:space="preserve"> мероприятий по направлениям: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AFB">
        <w:rPr>
          <w:rFonts w:ascii="Times New Roman" w:hAnsi="Times New Roman"/>
          <w:sz w:val="28"/>
          <w:szCs w:val="28"/>
        </w:rPr>
        <w:t>поддержание в актуальном состоянии сведений, содержащихся в документах первичного воинского учета; обеспечение 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AFB">
        <w:rPr>
          <w:rFonts w:ascii="Times New Roman" w:hAnsi="Times New Roman"/>
          <w:sz w:val="28"/>
          <w:szCs w:val="28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603A5F" w:rsidRDefault="00603A5F" w:rsidP="00407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подпрограмм 1-7 </w:t>
      </w:r>
      <w:r w:rsidRPr="0092759C">
        <w:rPr>
          <w:rFonts w:ascii="Times New Roman" w:hAnsi="Times New Roman"/>
          <w:sz w:val="28"/>
          <w:szCs w:val="28"/>
        </w:rPr>
        <w:t xml:space="preserve">будет осуществляться в пределах средств, предусмотренных на эти цели в </w:t>
      </w:r>
      <w:r>
        <w:rPr>
          <w:rFonts w:ascii="Times New Roman" w:hAnsi="Times New Roman"/>
          <w:sz w:val="28"/>
          <w:szCs w:val="28"/>
        </w:rPr>
        <w:t>районном</w:t>
      </w:r>
      <w:r w:rsidRPr="0092759C">
        <w:rPr>
          <w:rFonts w:ascii="Times New Roman" w:hAnsi="Times New Roman"/>
          <w:sz w:val="28"/>
          <w:szCs w:val="28"/>
        </w:rPr>
        <w:t xml:space="preserve"> бюджете на соответствующий финансовый год муниципальному образованию «Пономаревский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92759C">
        <w:rPr>
          <w:rFonts w:ascii="Times New Roman" w:hAnsi="Times New Roman"/>
          <w:sz w:val="28"/>
          <w:szCs w:val="28"/>
        </w:rPr>
        <w:t>».</w:t>
      </w:r>
    </w:p>
    <w:p w:rsidR="00603A5F" w:rsidRDefault="00603A5F" w:rsidP="00407D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759C">
        <w:rPr>
          <w:rFonts w:ascii="Times New Roman" w:hAnsi="Times New Roman"/>
          <w:sz w:val="28"/>
          <w:szCs w:val="28"/>
        </w:rPr>
        <w:t>Предоставление межбюджетных трансфертов  из районного бюджета бюджетам поселений осуществляется на основании заключенных соглашений между администрацией Пономаревского района и администрациями сельских поселений района</w:t>
      </w:r>
      <w:r>
        <w:rPr>
          <w:rFonts w:ascii="Times New Roman" w:hAnsi="Times New Roman"/>
          <w:sz w:val="28"/>
          <w:szCs w:val="28"/>
        </w:rPr>
        <w:t>.</w:t>
      </w:r>
    </w:p>
    <w:p w:rsidR="00603A5F" w:rsidRDefault="00603A5F" w:rsidP="00D40CAB">
      <w:pPr>
        <w:pStyle w:val="ConsPlusTitle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 xml:space="preserve">8) </w:t>
      </w:r>
      <w:r w:rsidRPr="00D40CAB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 w:rsidRPr="00D40CAB">
        <w:rPr>
          <w:rFonts w:ascii="Times New Roman" w:hAnsi="Times New Roman"/>
          <w:b w:val="0"/>
          <w:sz w:val="28"/>
          <w:szCs w:val="28"/>
        </w:rPr>
        <w:t>8</w:t>
      </w:r>
      <w:r w:rsidRPr="00D40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D40CAB">
          <w:rPr>
            <w:rFonts w:ascii="Times New Roman" w:hAnsi="Times New Roman"/>
            <w:b w:val="0"/>
            <w:sz w:val="28"/>
            <w:szCs w:val="28"/>
          </w:rPr>
          <w:t>Развитие системы градорегулирования</w:t>
        </w:r>
      </w:hyperlink>
      <w:r w:rsidRPr="00D40CA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Пономаревский сельсовет Пономаревского района Оренбургской области на </w:t>
      </w:r>
      <w:r w:rsidRPr="00D40CAB">
        <w:rPr>
          <w:rFonts w:ascii="Times New Roman" w:hAnsi="Times New Roman"/>
          <w:b w:val="0"/>
          <w:color w:val="000000"/>
          <w:sz w:val="28"/>
          <w:szCs w:val="28"/>
        </w:rPr>
        <w:t>2019- 2024</w:t>
      </w:r>
      <w:r w:rsidRPr="00D40CAB"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D40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>в рамках данной подпрограммы планируется проведение следующих мероприятий по направлениям:</w:t>
      </w:r>
    </w:p>
    <w:p w:rsidR="00603A5F" w:rsidRPr="00D40CAB" w:rsidRDefault="00603A5F" w:rsidP="00D40CAB">
      <w:pPr>
        <w:pStyle w:val="ConsPlusTitle"/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40CAB">
        <w:rPr>
          <w:rFonts w:ascii="Times New Roman" w:hAnsi="Times New Roman" w:cs="Times New Roman"/>
          <w:b w:val="0"/>
          <w:sz w:val="28"/>
          <w:szCs w:val="28"/>
        </w:rPr>
        <w:t>-</w:t>
      </w:r>
      <w:r w:rsidRPr="00D40CAB">
        <w:rPr>
          <w:rFonts w:ascii="Times New Roman" w:hAnsi="Times New Roman"/>
          <w:b w:val="0"/>
          <w:sz w:val="28"/>
          <w:szCs w:val="28"/>
        </w:rPr>
        <w:t xml:space="preserve"> Разработка документации территориального планирования</w:t>
      </w:r>
    </w:p>
    <w:p w:rsidR="00603A5F" w:rsidRPr="00D40CAB" w:rsidRDefault="00603A5F" w:rsidP="00D40CAB">
      <w:pPr>
        <w:pStyle w:val="ConsPlusTitle"/>
        <w:shd w:val="clear" w:color="auto" w:fill="FFFFFF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>- Внесение изменений в генеральный план, в правила землепользования и застройки, в местные нормативы градостроительного проектирования</w:t>
      </w:r>
    </w:p>
    <w:p w:rsidR="00603A5F" w:rsidRPr="009821B4" w:rsidRDefault="00603A5F" w:rsidP="00D40CAB">
      <w:pPr>
        <w:pStyle w:val="ConsPlusTitle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CAB">
        <w:rPr>
          <w:rFonts w:ascii="Times New Roman" w:hAnsi="Times New Roman"/>
          <w:b w:val="0"/>
          <w:sz w:val="28"/>
          <w:szCs w:val="28"/>
        </w:rPr>
        <w:t>- Подготовка документов для внесения сведений о границах  муниципального образования в государственный кадастр недвижимости</w:t>
      </w:r>
    </w:p>
    <w:p w:rsidR="00603A5F" w:rsidRPr="00AA4AE2" w:rsidRDefault="00603A5F" w:rsidP="00D40CAB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A4AE2">
        <w:rPr>
          <w:rFonts w:ascii="Times New Roman" w:hAnsi="Times New Roman"/>
          <w:sz w:val="28"/>
          <w:szCs w:val="28"/>
        </w:rPr>
        <w:t xml:space="preserve">Мероприятия, обеспечивающие реализацию Программы, являются системными, направлены на решение поставленных в Программе задач по подготовке градостроительной документации. Источниками финансирования Программы являются областной, местный бюджет. </w:t>
      </w:r>
    </w:p>
    <w:p w:rsidR="00603A5F" w:rsidRDefault="00603A5F" w:rsidP="00D40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4AE2">
        <w:rPr>
          <w:rFonts w:ascii="Times New Roman" w:hAnsi="Times New Roman"/>
          <w:sz w:val="28"/>
          <w:szCs w:val="28"/>
        </w:rPr>
        <w:t>Выполнение мероприятий по разработке и утверждению документов территориального планирования и градостроительного зонирования муниципального образования будет осуществляться в рамках областной целевой программы "Стимулирование развития жилищного строительства в Оренбургской области "</w:t>
      </w:r>
      <w:r>
        <w:rPr>
          <w:rFonts w:ascii="Times New Roman" w:hAnsi="Times New Roman"/>
          <w:sz w:val="28"/>
          <w:szCs w:val="28"/>
        </w:rPr>
        <w:t>.</w:t>
      </w:r>
    </w:p>
    <w:p w:rsidR="00603A5F" w:rsidRPr="009821B4" w:rsidRDefault="00603A5F" w:rsidP="00CC365D">
      <w:pPr>
        <w:pStyle w:val="ConsPlusTitle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>) По</w:t>
      </w:r>
      <w:r>
        <w:rPr>
          <w:rFonts w:ascii="Times New Roman" w:hAnsi="Times New Roman" w:cs="Times New Roman"/>
          <w:b w:val="0"/>
          <w:sz w:val="28"/>
          <w:szCs w:val="28"/>
        </w:rPr>
        <w:t>дп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821B4">
        <w:rPr>
          <w:rFonts w:ascii="Times New Roman" w:hAnsi="Times New Roman" w:cs="Times New Roman"/>
          <w:b w:val="0"/>
          <w:sz w:val="28"/>
          <w:szCs w:val="28"/>
        </w:rPr>
        <w:t xml:space="preserve"> «Комплексное развитие сельских территорий» - в рамках данной подпрограммы планируется проведение следующих мероприятий по направлениям:</w:t>
      </w:r>
    </w:p>
    <w:p w:rsidR="00603A5F" w:rsidRPr="00B05B7C" w:rsidRDefault="00603A5F" w:rsidP="00B05B7C">
      <w:pPr>
        <w:widowControl w:val="0"/>
        <w:tabs>
          <w:tab w:val="left" w:pos="10065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>- Развитие инженерной инфраструктуры на сельских территориях:</w:t>
      </w:r>
    </w:p>
    <w:p w:rsidR="00603A5F" w:rsidRPr="00B05B7C" w:rsidRDefault="00603A5F" w:rsidP="00B05B7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 xml:space="preserve">1.1- </w:t>
      </w:r>
      <w:r w:rsidRPr="00B05B7C">
        <w:rPr>
          <w:rFonts w:ascii="Times New Roman" w:hAnsi="Times New Roman"/>
          <w:sz w:val="28"/>
          <w:szCs w:val="28"/>
          <w:lang w:eastAsia="en-US"/>
        </w:rPr>
        <w:t>Развитие газификации в сельской местности</w:t>
      </w:r>
      <w:r w:rsidRPr="00B05B7C">
        <w:rPr>
          <w:rFonts w:ascii="Times New Roman" w:hAnsi="Times New Roman"/>
          <w:sz w:val="28"/>
          <w:szCs w:val="28"/>
        </w:rPr>
        <w:t>,</w:t>
      </w:r>
    </w:p>
    <w:p w:rsidR="00603A5F" w:rsidRPr="00B05B7C" w:rsidRDefault="00603A5F" w:rsidP="00B05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Предусматривается софинансирование расходов МО по строительству объектов газоснабжения муниципальной собственности.</w:t>
      </w:r>
    </w:p>
    <w:p w:rsidR="00603A5F" w:rsidRPr="00B05B7C" w:rsidRDefault="00603A5F" w:rsidP="00B05B7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 xml:space="preserve">1.2 - </w:t>
      </w:r>
      <w:r w:rsidRPr="00B05B7C">
        <w:rPr>
          <w:rFonts w:ascii="Times New Roman" w:hAnsi="Times New Roman"/>
          <w:sz w:val="28"/>
          <w:szCs w:val="28"/>
          <w:lang w:eastAsia="en-US"/>
        </w:rPr>
        <w:t>Развитие водоснабжения в сельской местности</w:t>
      </w:r>
      <w:r w:rsidRPr="00B05B7C">
        <w:rPr>
          <w:rFonts w:ascii="Times New Roman" w:hAnsi="Times New Roman"/>
          <w:sz w:val="28"/>
          <w:szCs w:val="28"/>
        </w:rPr>
        <w:t>,</w:t>
      </w:r>
    </w:p>
    <w:p w:rsidR="00603A5F" w:rsidRPr="00B05B7C" w:rsidRDefault="00603A5F" w:rsidP="00B05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5B7C">
        <w:rPr>
          <w:rFonts w:ascii="Times New Roman" w:hAnsi="Times New Roman"/>
          <w:sz w:val="28"/>
          <w:szCs w:val="28"/>
          <w:lang w:eastAsia="en-US"/>
        </w:rPr>
        <w:t>Предусматривается софинансирование расходов МО по строительству и реконструкции объектов водоснабжения муниципальной собственности.</w:t>
      </w:r>
    </w:p>
    <w:p w:rsidR="00603A5F" w:rsidRPr="00B05B7C" w:rsidRDefault="00603A5F" w:rsidP="00B05B7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05B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B7C">
        <w:rPr>
          <w:rFonts w:ascii="Times New Roman" w:hAnsi="Times New Roman"/>
          <w:sz w:val="28"/>
          <w:szCs w:val="28"/>
        </w:rPr>
        <w:t>«Развитие транспортной инфраструктуры на сельских территориях»</w:t>
      </w:r>
      <w:r>
        <w:rPr>
          <w:rFonts w:ascii="Times New Roman" w:hAnsi="Times New Roman"/>
          <w:sz w:val="28"/>
          <w:szCs w:val="28"/>
        </w:rPr>
        <w:t>-</w:t>
      </w:r>
      <w:r w:rsidRPr="00B05B7C">
        <w:rPr>
          <w:rFonts w:ascii="Times New Roman" w:hAnsi="Times New Roman"/>
          <w:sz w:val="28"/>
          <w:szCs w:val="28"/>
        </w:rPr>
        <w:t xml:space="preserve"> </w:t>
      </w:r>
    </w:p>
    <w:p w:rsidR="00603A5F" w:rsidRPr="00B05B7C" w:rsidRDefault="00603A5F" w:rsidP="00B05B7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05B7C">
        <w:rPr>
          <w:rFonts w:ascii="Times New Roman" w:hAnsi="Times New Roman"/>
          <w:sz w:val="28"/>
          <w:szCs w:val="28"/>
          <w:lang w:eastAsia="en-US"/>
        </w:rPr>
        <w:t>«Развитие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производства и переработки продукции»</w:t>
      </w:r>
    </w:p>
    <w:p w:rsidR="00603A5F" w:rsidRPr="00B05B7C" w:rsidRDefault="00603A5F" w:rsidP="00B05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Финансирование мероприятия будет осуществляться за счет средств дорожного фонда Оренбургской области и муниципальных дорожных фондов.</w:t>
      </w:r>
    </w:p>
    <w:p w:rsidR="00603A5F" w:rsidRDefault="00603A5F" w:rsidP="00B05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05B7C">
        <w:rPr>
          <w:rFonts w:ascii="Times New Roman" w:hAnsi="Times New Roman"/>
          <w:bCs/>
          <w:sz w:val="28"/>
          <w:szCs w:val="28"/>
          <w:lang w:eastAsia="en-US"/>
        </w:rPr>
        <w:t>Предусматривается софинансирование расходов МО по строительству автомобильных дорог общего пользования местного значения за счет ассигнований областного дорожного фонда.</w:t>
      </w:r>
    </w:p>
    <w:p w:rsidR="00603A5F" w:rsidRPr="004601DC" w:rsidRDefault="00603A5F" w:rsidP="002F34C8">
      <w:pPr>
        <w:pStyle w:val="ConsPlus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- Благоустройство сельских территорий</w:t>
      </w:r>
      <w:r w:rsidRPr="004601DC">
        <w:rPr>
          <w:rFonts w:ascii="Times New Roman" w:hAnsi="Times New Roman"/>
          <w:sz w:val="28"/>
          <w:szCs w:val="28"/>
        </w:rPr>
        <w:t>:</w:t>
      </w:r>
    </w:p>
    <w:p w:rsidR="00603A5F" w:rsidRPr="002F34C8" w:rsidRDefault="00603A5F" w:rsidP="002F34C8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F34C8">
        <w:rPr>
          <w:rFonts w:ascii="Times New Roman" w:hAnsi="Times New Roman"/>
          <w:bCs/>
          <w:sz w:val="28"/>
          <w:szCs w:val="28"/>
          <w:lang w:eastAsia="en-US"/>
        </w:rPr>
        <w:t xml:space="preserve">Реализация мероприятия 4 предусматривает </w:t>
      </w:r>
      <w:r w:rsidRPr="002F34C8">
        <w:rPr>
          <w:rFonts w:ascii="Times New Roman" w:hAnsi="Times New Roman"/>
          <w:sz w:val="28"/>
          <w:szCs w:val="28"/>
        </w:rPr>
        <w:t>предоставление государственной поддержки ОМС или органу территориального общественного самоуправления, расположенным на сельской территории Пономаревского сельсовета, на реализацию общественно-значимых проектов по благоустройству сельских территорий (далее - проекты) по следующим направлениям:</w:t>
      </w:r>
    </w:p>
    <w:p w:rsidR="00603A5F" w:rsidRPr="002F34C8" w:rsidRDefault="00603A5F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603A5F" w:rsidRPr="002F34C8" w:rsidRDefault="00603A5F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603A5F" w:rsidRPr="002F34C8" w:rsidRDefault="00603A5F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в) организация пешеходных коммуникаций, в том числе тротуаров, аллей, дорожек, тропинок;</w:t>
      </w:r>
    </w:p>
    <w:p w:rsidR="00603A5F" w:rsidRPr="002F34C8" w:rsidRDefault="00603A5F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603A5F" w:rsidRPr="002F34C8" w:rsidRDefault="00603A5F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д) организация ливневых стоков;</w:t>
      </w:r>
    </w:p>
    <w:p w:rsidR="00603A5F" w:rsidRPr="002F34C8" w:rsidRDefault="00603A5F" w:rsidP="002F34C8">
      <w:pPr>
        <w:pStyle w:val="BodyText"/>
        <w:tabs>
          <w:tab w:val="left" w:pos="3058"/>
          <w:tab w:val="left" w:pos="4502"/>
          <w:tab w:val="left" w:pos="6151"/>
          <w:tab w:val="left" w:pos="739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е) обустройство общественных колодцев и водоразборных колонок;</w:t>
      </w:r>
    </w:p>
    <w:p w:rsidR="00603A5F" w:rsidRPr="002F34C8" w:rsidRDefault="00603A5F" w:rsidP="002F34C8">
      <w:pPr>
        <w:pStyle w:val="BodyText"/>
        <w:tabs>
          <w:tab w:val="left" w:pos="3058"/>
          <w:tab w:val="left" w:pos="4502"/>
          <w:tab w:val="left" w:pos="6151"/>
          <w:tab w:val="left" w:pos="739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ж)</w:t>
      </w:r>
      <w:r w:rsidRPr="002F34C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34C8">
        <w:rPr>
          <w:rFonts w:ascii="Times New Roman" w:hAnsi="Times New Roman"/>
          <w:sz w:val="28"/>
          <w:szCs w:val="28"/>
        </w:rPr>
        <w:t>обустройство</w:t>
      </w:r>
      <w:r w:rsidRPr="002F34C8">
        <w:rPr>
          <w:rFonts w:ascii="Times New Roman" w:hAnsi="Times New Roman"/>
          <w:sz w:val="28"/>
          <w:szCs w:val="28"/>
        </w:rPr>
        <w:tab/>
        <w:t>площадок</w:t>
      </w:r>
      <w:r w:rsidRPr="002F34C8">
        <w:rPr>
          <w:rFonts w:ascii="Times New Roman" w:hAnsi="Times New Roman"/>
          <w:sz w:val="28"/>
          <w:szCs w:val="28"/>
        </w:rPr>
        <w:tab/>
        <w:t>накопления</w:t>
      </w:r>
      <w:r w:rsidRPr="002F34C8">
        <w:rPr>
          <w:rFonts w:ascii="Times New Roman" w:hAnsi="Times New Roman"/>
          <w:sz w:val="28"/>
          <w:szCs w:val="28"/>
        </w:rPr>
        <w:tab/>
        <w:t>твердых</w:t>
      </w:r>
      <w:r w:rsidRPr="002F34C8">
        <w:rPr>
          <w:rFonts w:ascii="Times New Roman" w:hAnsi="Times New Roman"/>
          <w:sz w:val="28"/>
          <w:szCs w:val="28"/>
        </w:rPr>
        <w:tab/>
      </w:r>
      <w:r w:rsidRPr="002F34C8">
        <w:rPr>
          <w:rFonts w:ascii="Times New Roman" w:hAnsi="Times New Roman"/>
          <w:spacing w:val="-1"/>
          <w:sz w:val="28"/>
          <w:szCs w:val="28"/>
        </w:rPr>
        <w:t xml:space="preserve">коммунальных </w:t>
      </w:r>
    </w:p>
    <w:p w:rsidR="00603A5F" w:rsidRPr="002F34C8" w:rsidRDefault="00603A5F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отходов;</w:t>
      </w:r>
    </w:p>
    <w:p w:rsidR="00603A5F" w:rsidRPr="002F34C8" w:rsidRDefault="00603A5F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 xml:space="preserve">з) сохранение и восстановление природных ландшафтов и историко- культурных памятников. </w:t>
      </w:r>
    </w:p>
    <w:p w:rsidR="00603A5F" w:rsidRPr="002F34C8" w:rsidRDefault="00603A5F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34C8">
        <w:rPr>
          <w:rFonts w:ascii="Times New Roman" w:hAnsi="Times New Roman"/>
          <w:sz w:val="28"/>
          <w:szCs w:val="28"/>
        </w:rPr>
        <w:t xml:space="preserve">Размер государственной поддержки, предоставляемой ОМС или органу территориального общественного самоуправления, расположенным на сельской территории Оренбургской области, по каждому из направлений, указанных в пункте 1 настоящего раздела, не превышает 2 млн.  рублей  и  составляет  не  более 70 процентов общего объема финансового обеспечения реализации проекта. При этом не менее 30 процентов объема финансирования реализации проекта должно быть обеспечено за счет средств местного бюджета, а также за счет обязательного 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средств. </w:t>
      </w:r>
    </w:p>
    <w:p w:rsidR="00603A5F" w:rsidRPr="002F34C8" w:rsidRDefault="00603A5F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>При этом за счет средств местного бюджета должно быть обеспечено не менее 3 процента объема финансирования реализации проекта.</w:t>
      </w:r>
    </w:p>
    <w:p w:rsidR="00603A5F" w:rsidRDefault="00603A5F" w:rsidP="002F34C8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C8">
        <w:rPr>
          <w:rFonts w:ascii="Times New Roman" w:hAnsi="Times New Roman"/>
          <w:sz w:val="28"/>
          <w:szCs w:val="28"/>
        </w:rPr>
        <w:t xml:space="preserve"> Работы, выполняемые в рамках проекта, должны быть завершены до           31 декабря года, в котором получена</w:t>
      </w:r>
      <w:r w:rsidRPr="002F34C8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F34C8">
        <w:rPr>
          <w:rFonts w:ascii="Times New Roman" w:hAnsi="Times New Roman"/>
          <w:sz w:val="28"/>
          <w:szCs w:val="28"/>
        </w:rPr>
        <w:t>субсидия.</w:t>
      </w:r>
    </w:p>
    <w:p w:rsidR="00603A5F" w:rsidRPr="009E2F8F" w:rsidRDefault="00603A5F" w:rsidP="00641563">
      <w:pPr>
        <w:adjustRightInd w:val="0"/>
        <w:ind w:firstLine="660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6415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E2F8F"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>Соврем</w:t>
      </w:r>
      <w:r>
        <w:rPr>
          <w:rFonts w:ascii="Times New Roman" w:hAnsi="Times New Roman"/>
          <w:bCs/>
          <w:sz w:val="28"/>
          <w:szCs w:val="28"/>
          <w:lang w:eastAsia="en-US"/>
        </w:rPr>
        <w:t>енный облик сельских территорий</w:t>
      </w:r>
      <w:r w:rsidRPr="009E2F8F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603A5F" w:rsidRPr="00641563" w:rsidRDefault="00603A5F" w:rsidP="00641563">
      <w:pPr>
        <w:pStyle w:val="BodyText"/>
        <w:ind w:right="102" w:firstLine="851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bCs/>
          <w:sz w:val="28"/>
          <w:szCs w:val="28"/>
          <w:lang w:eastAsia="en-US"/>
        </w:rPr>
        <w:t>Реализация основного мероприятия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>направлен</w:t>
      </w:r>
      <w:r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Pr="00641563">
        <w:rPr>
          <w:rFonts w:ascii="Times New Roman" w:hAnsi="Times New Roman"/>
          <w:bCs/>
          <w:sz w:val="28"/>
          <w:szCs w:val="28"/>
          <w:lang w:eastAsia="en-US"/>
        </w:rPr>
        <w:t xml:space="preserve"> на</w:t>
      </w:r>
      <w:r w:rsidRPr="00641563">
        <w:rPr>
          <w:rFonts w:ascii="Times New Roman" w:hAnsi="Times New Roman"/>
          <w:sz w:val="28"/>
          <w:szCs w:val="28"/>
        </w:rPr>
        <w:t xml:space="preserve"> цели   оказания    финансовой поддержки при исполнении расходных обязательств МО, возникающих при реализации проектов комплексного развития сельских территорий (сельских агломераций).</w:t>
      </w:r>
    </w:p>
    <w:p w:rsidR="00603A5F" w:rsidRPr="00641563" w:rsidRDefault="00603A5F" w:rsidP="00641563">
      <w:pPr>
        <w:pStyle w:val="ListParagraph"/>
        <w:widowControl w:val="0"/>
        <w:numPr>
          <w:ilvl w:val="1"/>
          <w:numId w:val="37"/>
        </w:numPr>
        <w:tabs>
          <w:tab w:val="left" w:pos="-142"/>
        </w:tabs>
        <w:autoSpaceDE w:val="0"/>
        <w:autoSpaceDN w:val="0"/>
        <w:spacing w:after="0" w:line="240" w:lineRule="auto"/>
        <w:ind w:left="0" w:right="104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Реализация проектов комплексного развития сельских территорий (агломераций) должна быть направлена на достижение целей государственной программы.</w:t>
      </w:r>
    </w:p>
    <w:p w:rsidR="00603A5F" w:rsidRPr="00641563" w:rsidRDefault="00603A5F" w:rsidP="00641563">
      <w:pPr>
        <w:pStyle w:val="ListParagraph"/>
        <w:widowControl w:val="0"/>
        <w:numPr>
          <w:ilvl w:val="1"/>
          <w:numId w:val="37"/>
        </w:numPr>
        <w:tabs>
          <w:tab w:val="left" w:pos="-142"/>
        </w:tabs>
        <w:autoSpaceDE w:val="0"/>
        <w:autoSpaceDN w:val="0"/>
        <w:spacing w:after="0" w:line="240" w:lineRule="auto"/>
        <w:ind w:left="0" w:right="104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Проект комплексного развития сельских территорий (агломераций)» – комплекс  мероприятий,  направленных   на  достижение  целей   программы в условиях временных и ресурсных ограничений, предусматривающих:</w:t>
      </w:r>
    </w:p>
    <w:p w:rsidR="00603A5F" w:rsidRPr="00641563" w:rsidRDefault="00603A5F" w:rsidP="00641563">
      <w:pPr>
        <w:pStyle w:val="BodyText"/>
        <w:ind w:right="104" w:firstLine="567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строительство, реконструкцию, модернизацию и капитальный ремонт объектов социальной и  культурной сферы  (дошкольные  образовательные 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</w:t>
      </w:r>
      <w:r w:rsidRPr="0064156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сооружения),</w:t>
      </w:r>
    </w:p>
    <w:p w:rsidR="00603A5F" w:rsidRPr="00641563" w:rsidRDefault="00603A5F" w:rsidP="00641563">
      <w:pPr>
        <w:pStyle w:val="BodyText"/>
        <w:tabs>
          <w:tab w:val="left" w:pos="2660"/>
          <w:tab w:val="left" w:pos="3737"/>
          <w:tab w:val="left" w:pos="5936"/>
          <w:tab w:val="left" w:pos="7269"/>
          <w:tab w:val="left" w:pos="7790"/>
        </w:tabs>
        <w:ind w:right="105" w:firstLine="567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строительство социокультурных и многофункциональных центров; приобретение</w:t>
      </w:r>
      <w:r w:rsidRPr="00641563">
        <w:rPr>
          <w:rFonts w:ascii="Times New Roman" w:hAnsi="Times New Roman"/>
          <w:sz w:val="28"/>
          <w:szCs w:val="28"/>
        </w:rPr>
        <w:tab/>
        <w:t>новой</w:t>
      </w:r>
      <w:r w:rsidRPr="00641563">
        <w:rPr>
          <w:rFonts w:ascii="Times New Roman" w:hAnsi="Times New Roman"/>
          <w:sz w:val="28"/>
          <w:szCs w:val="28"/>
        </w:rPr>
        <w:tab/>
        <w:t>автомобильной</w:t>
      </w:r>
      <w:r w:rsidRPr="00641563">
        <w:rPr>
          <w:rFonts w:ascii="Times New Roman" w:hAnsi="Times New Roman"/>
          <w:sz w:val="28"/>
          <w:szCs w:val="28"/>
        </w:rPr>
        <w:tab/>
        <w:t>техники</w:t>
      </w:r>
      <w:r w:rsidRPr="00641563">
        <w:rPr>
          <w:rFonts w:ascii="Times New Roman" w:hAnsi="Times New Roman"/>
          <w:sz w:val="28"/>
          <w:szCs w:val="28"/>
        </w:rPr>
        <w:tab/>
        <w:t>и</w:t>
      </w:r>
      <w:r w:rsidRPr="005E250C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pacing w:val="-1"/>
          <w:sz w:val="28"/>
          <w:szCs w:val="28"/>
        </w:rPr>
        <w:t>оборудования</w:t>
      </w:r>
    </w:p>
    <w:p w:rsidR="00603A5F" w:rsidRPr="00641563" w:rsidRDefault="00603A5F" w:rsidP="005E250C">
      <w:pPr>
        <w:pStyle w:val="BodyText"/>
        <w:ind w:right="102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для обеспечения  функционирования  существующих  объектов  социальной и культурной сферы, указанных в настоящем пункте, в том числе автобусов, санитарного транспорта, мобильных медицинских комплексов, оборудования для   реализации   проектов   в   области   телемедицины,    оборудования   для      предоставления       дистанционных       услуг       при       условии,    что на приобретаемую автомобильную технику и оборудование Министерством промышленности и торговли Российской Федерации выдано заключение  о  подтверждении  производства   промышленной   продукции  на территории Российской Федерации или заключение об отнесении продукции  к   промышленной   продукции,   не   имеющей   произведенных  в Российской Федерации</w:t>
      </w:r>
      <w:r w:rsidRPr="0064156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аналогов;</w:t>
      </w:r>
    </w:p>
    <w:p w:rsidR="00603A5F" w:rsidRPr="00641563" w:rsidRDefault="00603A5F" w:rsidP="00641563">
      <w:pPr>
        <w:pStyle w:val="BodyText"/>
        <w:ind w:right="102" w:firstLine="567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</w:t>
      </w:r>
      <w:r w:rsidRPr="006415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ab/>
        <w:t>(строительство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 </w:t>
      </w:r>
      <w:r w:rsidRPr="00641563">
        <w:rPr>
          <w:rFonts w:ascii="Times New Roman" w:hAnsi="Times New Roman"/>
          <w:sz w:val="28"/>
          <w:szCs w:val="28"/>
        </w:rPr>
        <w:t xml:space="preserve">реконструкция </w:t>
      </w:r>
      <w:r w:rsidRPr="00641563">
        <w:rPr>
          <w:rFonts w:ascii="Times New Roman" w:hAnsi="Times New Roman"/>
          <w:spacing w:val="-1"/>
          <w:sz w:val="28"/>
          <w:szCs w:val="28"/>
        </w:rPr>
        <w:t xml:space="preserve">систем </w:t>
      </w:r>
      <w:r w:rsidRPr="00641563">
        <w:rPr>
          <w:rFonts w:ascii="Times New Roman" w:hAnsi="Times New Roman"/>
          <w:sz w:val="28"/>
          <w:szCs w:val="28"/>
        </w:rPr>
        <w:t>водоотведения</w:t>
      </w:r>
      <w:r w:rsidRPr="00641563">
        <w:rPr>
          <w:rFonts w:ascii="Times New Roman" w:hAnsi="Times New Roman"/>
          <w:sz w:val="28"/>
          <w:szCs w:val="28"/>
        </w:rPr>
        <w:tab/>
      </w:r>
      <w:r w:rsidRPr="00641563">
        <w:rPr>
          <w:rFonts w:ascii="Times New Roman" w:hAnsi="Times New Roman"/>
          <w:sz w:val="28"/>
          <w:szCs w:val="28"/>
        </w:rPr>
        <w:tab/>
        <w:t>и</w:t>
      </w:r>
      <w:r w:rsidRPr="00641563">
        <w:rPr>
          <w:rFonts w:ascii="Times New Roman" w:hAnsi="Times New Roman"/>
          <w:sz w:val="28"/>
          <w:szCs w:val="28"/>
        </w:rPr>
        <w:tab/>
        <w:t>канализации,</w:t>
      </w:r>
      <w:r w:rsidRPr="00641563">
        <w:rPr>
          <w:rFonts w:ascii="Times New Roman" w:hAnsi="Times New Roman"/>
          <w:sz w:val="28"/>
          <w:szCs w:val="28"/>
        </w:rPr>
        <w:tab/>
      </w:r>
      <w:r w:rsidRPr="00641563">
        <w:rPr>
          <w:rFonts w:ascii="Times New Roman" w:hAnsi="Times New Roman"/>
          <w:sz w:val="28"/>
          <w:szCs w:val="28"/>
        </w:rPr>
        <w:tab/>
        <w:t xml:space="preserve">очистных сооружений, </w:t>
      </w:r>
      <w:r w:rsidRPr="00641563">
        <w:rPr>
          <w:rFonts w:ascii="Times New Roman" w:hAnsi="Times New Roman"/>
          <w:spacing w:val="-1"/>
          <w:sz w:val="28"/>
          <w:szCs w:val="28"/>
        </w:rPr>
        <w:t xml:space="preserve">станций </w:t>
      </w:r>
      <w:r w:rsidRPr="00641563">
        <w:rPr>
          <w:rFonts w:ascii="Times New Roman" w:hAnsi="Times New Roman"/>
          <w:sz w:val="28"/>
          <w:szCs w:val="28"/>
        </w:rPr>
        <w:t>обезжелезивания воды, локальных водопроводов,</w:t>
      </w:r>
      <w:r w:rsidRPr="00641563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водозаборных</w:t>
      </w:r>
      <w:r w:rsidRPr="006415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сооружений</w:t>
      </w:r>
      <w:r>
        <w:rPr>
          <w:rFonts w:ascii="Times New Roman" w:hAnsi="Times New Roman"/>
          <w:sz w:val="28"/>
          <w:szCs w:val="28"/>
        </w:rPr>
        <w:t>) развитие</w:t>
      </w:r>
      <w:r>
        <w:rPr>
          <w:rFonts w:ascii="Times New Roman" w:hAnsi="Times New Roman"/>
          <w:sz w:val="28"/>
          <w:szCs w:val="28"/>
        </w:rPr>
        <w:tab/>
        <w:t>жилищно-коммунальных</w:t>
      </w:r>
      <w:r w:rsidRPr="005E250C">
        <w:rPr>
          <w:rFonts w:ascii="Times New Roman" w:hAnsi="Times New Roman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объектов</w:t>
      </w:r>
      <w:r w:rsidRPr="00641563">
        <w:rPr>
          <w:rFonts w:ascii="Times New Roman" w:hAnsi="Times New Roman"/>
          <w:sz w:val="28"/>
          <w:szCs w:val="28"/>
        </w:rPr>
        <w:tab/>
        <w:t xml:space="preserve">(строительство </w:t>
      </w:r>
      <w:r w:rsidRPr="00641563">
        <w:rPr>
          <w:rFonts w:ascii="Times New Roman" w:hAnsi="Times New Roman"/>
          <w:spacing w:val="-1"/>
          <w:sz w:val="28"/>
          <w:szCs w:val="28"/>
        </w:rPr>
        <w:t>блочно-</w:t>
      </w:r>
      <w:r w:rsidRPr="00641563">
        <w:rPr>
          <w:rFonts w:ascii="Times New Roman" w:hAnsi="Times New Roman"/>
          <w:sz w:val="28"/>
          <w:szCs w:val="28"/>
        </w:rPr>
        <w:t>модульных   котельных   и   перевод    многоквартирных    жилых    домой   на индивидуальное</w:t>
      </w:r>
      <w:r w:rsidRPr="0064156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отопление);</w:t>
      </w:r>
    </w:p>
    <w:p w:rsidR="00603A5F" w:rsidRPr="00641563" w:rsidRDefault="00603A5F" w:rsidP="00641563">
      <w:pPr>
        <w:pStyle w:val="BodyText"/>
        <w:ind w:right="102" w:firstLine="567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 энергообеспечения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   уличных     сетей     освещения     населенных     пунктов 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</w:t>
      </w:r>
      <w:r w:rsidRPr="0064156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1563">
        <w:rPr>
          <w:rFonts w:ascii="Times New Roman" w:hAnsi="Times New Roman"/>
          <w:sz w:val="28"/>
          <w:szCs w:val="28"/>
        </w:rPr>
        <w:t>энергосбережения;</w:t>
      </w:r>
    </w:p>
    <w:p w:rsidR="00603A5F" w:rsidRPr="00641563" w:rsidRDefault="00603A5F" w:rsidP="00641563">
      <w:pPr>
        <w:pStyle w:val="BodyText"/>
        <w:ind w:right="112" w:firstLine="567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>развитие телекоммуникаций (приобретения и монтаж оборудования, строительство линий передачи данных, обеспечивающих возможность подключения к сети «Интернет»);</w:t>
      </w:r>
    </w:p>
    <w:p w:rsidR="00603A5F" w:rsidRPr="009E2F8F" w:rsidRDefault="00603A5F" w:rsidP="00641563">
      <w:pPr>
        <w:pStyle w:val="BodyText"/>
        <w:ind w:right="112" w:firstLine="567"/>
        <w:jc w:val="both"/>
        <w:rPr>
          <w:rFonts w:ascii="Times New Roman" w:hAnsi="Times New Roman"/>
          <w:sz w:val="28"/>
          <w:szCs w:val="28"/>
        </w:rPr>
      </w:pPr>
      <w:r w:rsidRPr="00641563">
        <w:rPr>
          <w:rFonts w:ascii="Times New Roman" w:hAnsi="Times New Roman"/>
          <w:sz w:val="28"/>
          <w:szCs w:val="28"/>
        </w:rPr>
        <w:t xml:space="preserve">развитие традиционных промыслов и ремесел (строительство Центров народных промыслов и ремесел, строительство и реконструкция подводящей инфраструктуры к объектам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статьями 4 и 5 Федерального закона от 6 января </w:t>
      </w:r>
      <w:smartTag w:uri="urn:schemas-microsoft-com:office:smarttags" w:element="metricconverter">
        <w:smartTagPr>
          <w:attr w:name="ProductID" w:val="1999 г"/>
        </w:smartTagPr>
        <w:r w:rsidRPr="00641563">
          <w:rPr>
            <w:rFonts w:ascii="Times New Roman" w:hAnsi="Times New Roman"/>
            <w:sz w:val="28"/>
            <w:szCs w:val="28"/>
          </w:rPr>
          <w:t>1999 г</w:t>
        </w:r>
      </w:smartTag>
      <w:r w:rsidRPr="00641563">
        <w:rPr>
          <w:rFonts w:ascii="Times New Roman" w:hAnsi="Times New Roman"/>
          <w:sz w:val="28"/>
          <w:szCs w:val="28"/>
        </w:rPr>
        <w:t xml:space="preserve">. № 7-ФЗ «О народных художественных промыслах». </w:t>
      </w:r>
    </w:p>
    <w:p w:rsidR="00603A5F" w:rsidRPr="00286922" w:rsidRDefault="00603A5F" w:rsidP="00BA0CFD">
      <w:pPr>
        <w:adjustRightInd w:val="0"/>
        <w:ind w:firstLine="540"/>
        <w:jc w:val="both"/>
        <w:rPr>
          <w:sz w:val="28"/>
          <w:szCs w:val="28"/>
          <w:lang w:eastAsia="en-US"/>
        </w:rPr>
      </w:pPr>
      <w:r w:rsidRPr="00286922">
        <w:rPr>
          <w:sz w:val="28"/>
          <w:szCs w:val="28"/>
          <w:lang w:eastAsia="en-US"/>
        </w:rPr>
        <w:t>Финансирование основных мероприятий подпрограммы в 2020 - 2025 годах осуществляется за счет средств областного бюджета. Предполагается привлечение средств федерального бюджета на софинансирование основных мероприятий подпрограммы на условиях, установленных законодательством Российской Федерации.</w:t>
      </w:r>
    </w:p>
    <w:p w:rsidR="00603A5F" w:rsidRPr="00BA0CFD" w:rsidRDefault="00603A5F" w:rsidP="00641563">
      <w:pPr>
        <w:pStyle w:val="BodyText"/>
        <w:ind w:right="112" w:firstLine="567"/>
        <w:jc w:val="both"/>
        <w:rPr>
          <w:rFonts w:ascii="Times New Roman" w:hAnsi="Times New Roman"/>
          <w:sz w:val="28"/>
          <w:szCs w:val="28"/>
        </w:rPr>
      </w:pPr>
    </w:p>
    <w:p w:rsidR="00603A5F" w:rsidRDefault="00603A5F" w:rsidP="00D40CAB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0CAB">
        <w:rPr>
          <w:rFonts w:ascii="Times New Roman" w:hAnsi="Times New Roman"/>
          <w:sz w:val="28"/>
          <w:szCs w:val="28"/>
        </w:rPr>
        <w:t>10) Подпрограмма 10 «Комплексное развитие систем коммунальной инфраструктуры» в рамках данной подпрограммы планируется проведение следующих мероприятий по направлениям:</w:t>
      </w:r>
    </w:p>
    <w:p w:rsidR="00603A5F" w:rsidRDefault="00603A5F" w:rsidP="00D40CAB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0CAB">
        <w:rPr>
          <w:rFonts w:ascii="Times New Roman" w:hAnsi="Times New Roman"/>
          <w:sz w:val="28"/>
          <w:szCs w:val="28"/>
        </w:rPr>
        <w:t xml:space="preserve"> </w:t>
      </w:r>
      <w:r w:rsidRPr="00495A72">
        <w:rPr>
          <w:rFonts w:ascii="Times New Roman" w:hAnsi="Times New Roman"/>
          <w:sz w:val="28"/>
          <w:szCs w:val="28"/>
        </w:rPr>
        <w:t>Техническое перевооружение котельной с. Пономаревка</w:t>
      </w:r>
      <w:r>
        <w:rPr>
          <w:rFonts w:ascii="Times New Roman" w:hAnsi="Times New Roman"/>
          <w:sz w:val="28"/>
          <w:szCs w:val="28"/>
        </w:rPr>
        <w:t>, ул.Советская, д. 32/1, ул.Советская, д14/3,</w:t>
      </w:r>
    </w:p>
    <w:p w:rsidR="00603A5F" w:rsidRDefault="00603A5F" w:rsidP="00D40CAB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 о</w:t>
      </w:r>
      <w:r w:rsidRPr="00495A72">
        <w:rPr>
          <w:rFonts w:ascii="Times New Roman" w:hAnsi="Times New Roman"/>
          <w:sz w:val="28"/>
          <w:szCs w:val="28"/>
        </w:rPr>
        <w:t>чистны</w:t>
      </w:r>
      <w:r>
        <w:rPr>
          <w:rFonts w:ascii="Times New Roman" w:hAnsi="Times New Roman"/>
          <w:sz w:val="28"/>
          <w:szCs w:val="28"/>
        </w:rPr>
        <w:t>х</w:t>
      </w:r>
      <w:r w:rsidRPr="00495A72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й,</w:t>
      </w:r>
    </w:p>
    <w:p w:rsidR="00603A5F" w:rsidRDefault="00603A5F" w:rsidP="00D40CAB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5A72">
        <w:rPr>
          <w:rFonts w:ascii="Times New Roman" w:hAnsi="Times New Roman"/>
          <w:sz w:val="28"/>
          <w:szCs w:val="28"/>
        </w:rPr>
        <w:t>Капитальный ремонт поселкового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603A5F" w:rsidRPr="00D31B21" w:rsidRDefault="00603A5F" w:rsidP="00D31B21">
      <w:pPr>
        <w:pStyle w:val="30"/>
        <w:ind w:firstLine="709"/>
        <w:jc w:val="both"/>
        <w:rPr>
          <w:sz w:val="28"/>
          <w:szCs w:val="28"/>
        </w:rPr>
      </w:pPr>
      <w:r w:rsidRPr="00D31B21">
        <w:rPr>
          <w:sz w:val="28"/>
          <w:szCs w:val="28"/>
        </w:rPr>
        <w:t xml:space="preserve">В рамках программы предусматривается финансирование мероприятий по </w:t>
      </w:r>
      <w:r w:rsidRPr="00D31B21">
        <w:rPr>
          <w:spacing w:val="2"/>
          <w:sz w:val="28"/>
          <w:szCs w:val="28"/>
        </w:rPr>
        <w:t>комплексному развитию систем</w:t>
      </w:r>
      <w:r w:rsidRPr="00D31B21">
        <w:rPr>
          <w:sz w:val="28"/>
          <w:szCs w:val="28"/>
        </w:rPr>
        <w:t xml:space="preserve"> коммунальной инфраструктуры с привлечением средств районного бюджета, </w:t>
      </w:r>
      <w:r w:rsidRPr="00D31B21">
        <w:rPr>
          <w:snapToGrid w:val="0"/>
          <w:sz w:val="28"/>
          <w:szCs w:val="28"/>
        </w:rPr>
        <w:t xml:space="preserve">средств бюджета сельсовета, </w:t>
      </w:r>
      <w:r w:rsidRPr="00D31B21">
        <w:rPr>
          <w:sz w:val="28"/>
          <w:szCs w:val="28"/>
        </w:rPr>
        <w:t xml:space="preserve"> частных инвестиций, привлекаемых на договорной основе, и областного бюджета при условии участия и в случае победы проекта в конкурсе.</w:t>
      </w:r>
    </w:p>
    <w:p w:rsidR="00603A5F" w:rsidRPr="00F10523" w:rsidRDefault="00603A5F" w:rsidP="00CC365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77754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подпрограмм</w:t>
      </w:r>
      <w:r w:rsidRPr="00777754">
        <w:rPr>
          <w:rFonts w:ascii="Times New Roman" w:hAnsi="Times New Roman"/>
          <w:sz w:val="28"/>
          <w:szCs w:val="28"/>
        </w:rPr>
        <w:t xml:space="preserve"> Программы, с указанием предусмотр</w:t>
      </w:r>
      <w:r>
        <w:rPr>
          <w:rFonts w:ascii="Times New Roman" w:hAnsi="Times New Roman"/>
          <w:sz w:val="28"/>
          <w:szCs w:val="28"/>
        </w:rPr>
        <w:t>енных на их реализацию средств</w:t>
      </w:r>
      <w:r w:rsidRPr="00777754">
        <w:rPr>
          <w:rFonts w:ascii="Times New Roman" w:hAnsi="Times New Roman"/>
          <w:sz w:val="28"/>
          <w:szCs w:val="28"/>
        </w:rPr>
        <w:t xml:space="preserve">, приведен в Приложении </w:t>
      </w:r>
      <w:r w:rsidRPr="006C6BD3">
        <w:rPr>
          <w:rFonts w:ascii="Times New Roman" w:hAnsi="Times New Roman"/>
          <w:sz w:val="28"/>
          <w:szCs w:val="28"/>
        </w:rPr>
        <w:t>№ 1</w:t>
      </w:r>
      <w:r w:rsidRPr="00777754">
        <w:rPr>
          <w:rFonts w:ascii="Times New Roman" w:hAnsi="Times New Roman"/>
          <w:sz w:val="28"/>
          <w:szCs w:val="28"/>
        </w:rPr>
        <w:t xml:space="preserve"> к настоящей Программе. Перечень мероприятий, запланированных на 20</w:t>
      </w:r>
      <w:r w:rsidRPr="002F34C8">
        <w:rPr>
          <w:rFonts w:ascii="Times New Roman" w:hAnsi="Times New Roman"/>
          <w:sz w:val="28"/>
          <w:szCs w:val="28"/>
        </w:rPr>
        <w:t>20</w:t>
      </w:r>
      <w:r w:rsidRPr="00777754">
        <w:rPr>
          <w:rFonts w:ascii="Times New Roman" w:hAnsi="Times New Roman"/>
          <w:sz w:val="28"/>
          <w:szCs w:val="28"/>
        </w:rPr>
        <w:t xml:space="preserve"> год, приведен в Приложении </w:t>
      </w:r>
      <w:r w:rsidRPr="006C6BD3">
        <w:rPr>
          <w:rFonts w:ascii="Times New Roman" w:hAnsi="Times New Roman"/>
          <w:sz w:val="28"/>
          <w:szCs w:val="28"/>
        </w:rPr>
        <w:t>№ 3</w:t>
      </w:r>
      <w:r w:rsidRPr="0077775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603A5F" w:rsidRDefault="00603A5F" w:rsidP="003D50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A5F" w:rsidRDefault="00603A5F" w:rsidP="00271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BD3">
        <w:rPr>
          <w:rFonts w:ascii="Times New Roman" w:hAnsi="Times New Roman"/>
          <w:b/>
          <w:sz w:val="28"/>
          <w:szCs w:val="28"/>
        </w:rPr>
        <w:t xml:space="preserve">3. Обобщенная характеристика Программы, описание мер правового регулирования Программы,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BD3">
        <w:rPr>
          <w:rFonts w:ascii="Times New Roman" w:hAnsi="Times New Roman"/>
          <w:b/>
          <w:sz w:val="28"/>
          <w:szCs w:val="28"/>
        </w:rPr>
        <w:t>организация управления и система контроля за исполнением программы</w:t>
      </w:r>
    </w:p>
    <w:p w:rsidR="00603A5F" w:rsidRPr="006C6BD3" w:rsidRDefault="00603A5F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3A5F" w:rsidRPr="006C6BB6" w:rsidRDefault="00603A5F" w:rsidP="000E22C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B62FB">
        <w:rPr>
          <w:rFonts w:ascii="Times New Roman" w:hAnsi="Times New Roman"/>
          <w:sz w:val="28"/>
          <w:szCs w:val="28"/>
        </w:rPr>
        <w:t xml:space="preserve">Подготовка нормативных правовых актов по вопросам реализации Программы осуществляется по мере возникновения необходимости их нормативно-правового </w:t>
      </w:r>
      <w:r w:rsidRPr="006C6BB6">
        <w:rPr>
          <w:rFonts w:ascii="Times New Roman" w:hAnsi="Times New Roman"/>
          <w:sz w:val="28"/>
          <w:szCs w:val="28"/>
        </w:rPr>
        <w:t>регулирования.</w:t>
      </w:r>
    </w:p>
    <w:p w:rsidR="00603A5F" w:rsidRPr="006C6BB6" w:rsidRDefault="00603A5F" w:rsidP="000E22C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C6BB6"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внешним, –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603A5F" w:rsidRPr="00F10523" w:rsidRDefault="00603A5F" w:rsidP="004C14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492">
        <w:rPr>
          <w:rFonts w:ascii="Times New Roman" w:hAnsi="Times New Roman"/>
          <w:sz w:val="28"/>
          <w:szCs w:val="28"/>
        </w:rPr>
        <w:t>Оценка эффе</w:t>
      </w:r>
      <w:r>
        <w:rPr>
          <w:rFonts w:ascii="Times New Roman" w:hAnsi="Times New Roman"/>
          <w:sz w:val="28"/>
          <w:szCs w:val="28"/>
        </w:rPr>
        <w:t xml:space="preserve">ктивности реализации Программы </w:t>
      </w:r>
      <w:r w:rsidRPr="0003749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8D1A45">
        <w:rPr>
          <w:rFonts w:ascii="Times New Roman" w:hAnsi="Times New Roman"/>
          <w:sz w:val="28"/>
          <w:szCs w:val="28"/>
        </w:rPr>
        <w:t>с приложением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45">
        <w:rPr>
          <w:rFonts w:ascii="Times New Roman" w:hAnsi="Times New Roman"/>
          <w:sz w:val="28"/>
          <w:szCs w:val="28"/>
        </w:rPr>
        <w:t>1 Порядка разработки, реализации и оценки эффективности муниципальных програ</w:t>
      </w:r>
      <w:r>
        <w:rPr>
          <w:rFonts w:ascii="Times New Roman" w:hAnsi="Times New Roman"/>
          <w:sz w:val="28"/>
          <w:szCs w:val="28"/>
        </w:rPr>
        <w:t>мм муниципального образования Пономаревский</w:t>
      </w:r>
      <w:r w:rsidRPr="008D1A45">
        <w:rPr>
          <w:rFonts w:ascii="Times New Roman" w:hAnsi="Times New Roman"/>
          <w:sz w:val="28"/>
          <w:szCs w:val="28"/>
        </w:rPr>
        <w:t xml:space="preserve"> сельсовет, утвержденного постановлением «Порядка</w:t>
      </w:r>
      <w:r w:rsidRPr="00037492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8D1A45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</w:t>
      </w:r>
      <w:r w:rsidRPr="00037492"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 w:rsidRPr="00EF33C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Пономаревский </w:t>
      </w:r>
      <w:r w:rsidRPr="00EF33C9">
        <w:rPr>
          <w:rFonts w:ascii="Times New Roman" w:hAnsi="Times New Roman"/>
          <w:sz w:val="28"/>
          <w:szCs w:val="28"/>
        </w:rPr>
        <w:t xml:space="preserve">сельсовет от </w:t>
      </w:r>
      <w:r>
        <w:rPr>
          <w:rFonts w:ascii="Times New Roman" w:hAnsi="Times New Roman"/>
          <w:sz w:val="28"/>
          <w:szCs w:val="28"/>
        </w:rPr>
        <w:t>01</w:t>
      </w:r>
      <w:r w:rsidRPr="00EF33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EF33C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EF33C9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 xml:space="preserve"> 165</w:t>
      </w:r>
      <w:r w:rsidRPr="00EF33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BB6">
        <w:rPr>
          <w:rFonts w:ascii="Times New Roman" w:hAnsi="Times New Roman"/>
          <w:sz w:val="28"/>
          <w:szCs w:val="28"/>
        </w:rPr>
        <w:t>Настоящая муниципальная</w:t>
      </w:r>
      <w:r>
        <w:rPr>
          <w:rFonts w:ascii="Times New Roman" w:hAnsi="Times New Roman"/>
          <w:sz w:val="28"/>
          <w:szCs w:val="28"/>
        </w:rPr>
        <w:t xml:space="preserve"> программа включает в себя подпрограммы. Подробное описание инструментов настоящей Программы отражено в </w:t>
      </w:r>
      <w:r w:rsidRPr="000D6216">
        <w:rPr>
          <w:rFonts w:ascii="Times New Roman" w:hAnsi="Times New Roman"/>
          <w:sz w:val="28"/>
          <w:szCs w:val="28"/>
        </w:rPr>
        <w:t xml:space="preserve">Приложениях </w:t>
      </w:r>
      <w:r w:rsidRPr="006C6BD3">
        <w:rPr>
          <w:rFonts w:ascii="Times New Roman" w:hAnsi="Times New Roman"/>
          <w:sz w:val="28"/>
          <w:szCs w:val="28"/>
        </w:rPr>
        <w:t>№ 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BD3">
        <w:rPr>
          <w:rFonts w:ascii="Times New Roman" w:hAnsi="Times New Roman"/>
          <w:sz w:val="28"/>
          <w:szCs w:val="28"/>
        </w:rPr>
        <w:t>3 к настоящей Программе</w:t>
      </w:r>
      <w:r w:rsidRPr="000D6216">
        <w:rPr>
          <w:rFonts w:ascii="Times New Roman" w:hAnsi="Times New Roman"/>
          <w:sz w:val="28"/>
          <w:szCs w:val="28"/>
        </w:rPr>
        <w:t>.</w:t>
      </w:r>
    </w:p>
    <w:p w:rsidR="00603A5F" w:rsidRPr="00F10523" w:rsidRDefault="00603A5F" w:rsidP="00E14D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603A5F" w:rsidRPr="00F10523" w:rsidSect="00867109"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603A5F" w:rsidRPr="00ED1EF9" w:rsidRDefault="00603A5F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>Приложение № 1</w:t>
      </w:r>
    </w:p>
    <w:p w:rsidR="00603A5F" w:rsidRPr="00ED1EF9" w:rsidRDefault="00603A5F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603A5F" w:rsidRPr="00ED1EF9" w:rsidRDefault="00603A5F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603A5F" w:rsidRPr="00ED1EF9" w:rsidRDefault="00603A5F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Пономаревский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Пономаревского района</w:t>
      </w:r>
    </w:p>
    <w:p w:rsidR="00603A5F" w:rsidRPr="00ED1EF9" w:rsidRDefault="00603A5F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ED1EF9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D1E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603A5F" w:rsidRDefault="00603A5F" w:rsidP="00F82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03A5F" w:rsidRPr="00BF1320" w:rsidRDefault="00603A5F" w:rsidP="00F82C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</w:t>
      </w:r>
      <w:r w:rsidRPr="002F140C">
        <w:rPr>
          <w:rFonts w:ascii="Times New Roman" w:hAnsi="Times New Roman"/>
          <w:sz w:val="28"/>
          <w:szCs w:val="28"/>
        </w:rPr>
        <w:t xml:space="preserve"> муниципальной 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2F140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2F140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3"/>
        <w:gridCol w:w="3598"/>
        <w:gridCol w:w="1579"/>
        <w:gridCol w:w="1583"/>
        <w:gridCol w:w="2508"/>
        <w:gridCol w:w="1560"/>
      </w:tblGrid>
      <w:tr w:rsidR="00603A5F" w:rsidRPr="00D22644" w:rsidTr="00704C79">
        <w:trPr>
          <w:trHeight w:val="753"/>
        </w:trPr>
        <w:tc>
          <w:tcPr>
            <w:tcW w:w="4023" w:type="dxa"/>
            <w:vMerge w:val="restart"/>
          </w:tcPr>
          <w:p w:rsidR="00603A5F" w:rsidRPr="00D22644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Наименование, основного мероприятия, мероприятий, реализуемых в рамках основного мероприятия</w:t>
            </w:r>
          </w:p>
        </w:tc>
        <w:tc>
          <w:tcPr>
            <w:tcW w:w="3598" w:type="dxa"/>
            <w:vMerge w:val="restart"/>
          </w:tcPr>
          <w:p w:rsidR="00603A5F" w:rsidRPr="00D22644" w:rsidRDefault="00603A5F" w:rsidP="009573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603A5F" w:rsidRPr="00D22644" w:rsidRDefault="00603A5F" w:rsidP="0095735B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  <w:gridSpan w:val="2"/>
          </w:tcPr>
          <w:p w:rsidR="00603A5F" w:rsidRPr="00D22644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08" w:type="dxa"/>
            <w:vMerge w:val="restart"/>
          </w:tcPr>
          <w:p w:rsidR="00603A5F" w:rsidRPr="00D22644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</w:tcPr>
          <w:p w:rsidR="00603A5F" w:rsidRPr="00D22644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Финанси-рование (тыс. руб.)</w:t>
            </w:r>
          </w:p>
        </w:tc>
      </w:tr>
      <w:tr w:rsidR="00603A5F" w:rsidRPr="00D22644" w:rsidTr="00704C79">
        <w:trPr>
          <w:trHeight w:val="677"/>
        </w:trPr>
        <w:tc>
          <w:tcPr>
            <w:tcW w:w="4023" w:type="dxa"/>
            <w:vMerge/>
          </w:tcPr>
          <w:p w:rsidR="00603A5F" w:rsidRPr="00D22644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  <w:vMerge/>
          </w:tcPr>
          <w:p w:rsidR="00603A5F" w:rsidRPr="00D22644" w:rsidRDefault="00603A5F" w:rsidP="00957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603A5F" w:rsidRPr="00D22644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83" w:type="dxa"/>
          </w:tcPr>
          <w:p w:rsidR="00603A5F" w:rsidRPr="00D22644" w:rsidRDefault="00603A5F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08" w:type="dxa"/>
            <w:vMerge/>
          </w:tcPr>
          <w:p w:rsidR="00603A5F" w:rsidRPr="00D22644" w:rsidRDefault="00603A5F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03A5F" w:rsidRPr="00D22644" w:rsidRDefault="00603A5F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A5F" w:rsidRPr="00D22644" w:rsidTr="00704C79">
        <w:trPr>
          <w:trHeight w:val="291"/>
        </w:trPr>
        <w:tc>
          <w:tcPr>
            <w:tcW w:w="4023" w:type="dxa"/>
          </w:tcPr>
          <w:p w:rsidR="00603A5F" w:rsidRPr="00D22644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8" w:type="dxa"/>
          </w:tcPr>
          <w:p w:rsidR="00603A5F" w:rsidRPr="00D22644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603A5F" w:rsidRPr="00D22644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603A5F" w:rsidRPr="00D22644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603A5F" w:rsidRPr="00D22644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03A5F" w:rsidRPr="00D22644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3A5F" w:rsidRPr="000539BC" w:rsidTr="00AF687F">
        <w:trPr>
          <w:trHeight w:val="1775"/>
        </w:trPr>
        <w:tc>
          <w:tcPr>
            <w:tcW w:w="4023" w:type="dxa"/>
          </w:tcPr>
          <w:p w:rsidR="00603A5F" w:rsidRPr="00B727BA" w:rsidRDefault="00603A5F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727B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 «Модернизация объектов коммунальной инфраструктуры»</w:t>
            </w:r>
          </w:p>
          <w:p w:rsidR="00603A5F" w:rsidRPr="00B727BA" w:rsidRDefault="00603A5F" w:rsidP="003A5A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603A5F" w:rsidRPr="00B727BA" w:rsidRDefault="00603A5F" w:rsidP="00957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27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B727BA" w:rsidRDefault="00603A5F" w:rsidP="0095735B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603A5F" w:rsidRPr="00B727BA" w:rsidRDefault="00603A5F" w:rsidP="00EE170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603A5F" w:rsidRPr="00B727BA" w:rsidRDefault="00603A5F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7B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603A5F" w:rsidRPr="00B727BA" w:rsidRDefault="00603A5F" w:rsidP="00BF184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5305</w:t>
            </w:r>
          </w:p>
        </w:tc>
      </w:tr>
      <w:tr w:rsidR="00603A5F" w:rsidRPr="00D22644" w:rsidTr="00704C79">
        <w:trPr>
          <w:trHeight w:val="327"/>
        </w:trPr>
        <w:tc>
          <w:tcPr>
            <w:tcW w:w="4023" w:type="dxa"/>
          </w:tcPr>
          <w:p w:rsidR="00603A5F" w:rsidRDefault="00603A5F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603A5F" w:rsidRPr="00D22644" w:rsidRDefault="00603A5F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«Проведение капитального ремонта  объектов коммунальной инфраструктуры муниципальной собственности»</w:t>
            </w:r>
          </w:p>
        </w:tc>
        <w:tc>
          <w:tcPr>
            <w:tcW w:w="3598" w:type="dxa"/>
          </w:tcPr>
          <w:p w:rsidR="00603A5F" w:rsidRPr="00D22644" w:rsidRDefault="00603A5F" w:rsidP="003A5A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957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603A5F" w:rsidRPr="00D22644" w:rsidRDefault="00603A5F" w:rsidP="00F42D22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603A5F" w:rsidRPr="00277AB2" w:rsidRDefault="00603A5F" w:rsidP="00F42D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603A5F" w:rsidRDefault="00603A5F" w:rsidP="00AF687F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</w:t>
            </w:r>
          </w:p>
        </w:tc>
      </w:tr>
      <w:tr w:rsidR="00603A5F" w:rsidRPr="00D22644" w:rsidTr="00AF687F">
        <w:trPr>
          <w:trHeight w:val="1338"/>
        </w:trPr>
        <w:tc>
          <w:tcPr>
            <w:tcW w:w="4023" w:type="dxa"/>
          </w:tcPr>
          <w:p w:rsidR="00603A5F" w:rsidRDefault="00603A5F" w:rsidP="00AF687F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 2 «Оформление в муниципальную собственность объектов коммунальной инфраструктуры»</w:t>
            </w:r>
          </w:p>
        </w:tc>
        <w:tc>
          <w:tcPr>
            <w:tcW w:w="3598" w:type="dxa"/>
          </w:tcPr>
          <w:p w:rsidR="00603A5F" w:rsidRPr="00D22644" w:rsidRDefault="00603A5F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B86641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603A5F" w:rsidRPr="00D22644" w:rsidRDefault="00603A5F" w:rsidP="00B86641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603A5F" w:rsidRPr="00277AB2" w:rsidRDefault="00603A5F" w:rsidP="00F42D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603A5F" w:rsidRDefault="00603A5F" w:rsidP="00AF687F">
            <w:pPr>
              <w:tabs>
                <w:tab w:val="left" w:pos="49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603A5F" w:rsidRPr="00D22644" w:rsidTr="00704C79">
        <w:trPr>
          <w:trHeight w:val="327"/>
        </w:trPr>
        <w:tc>
          <w:tcPr>
            <w:tcW w:w="4023" w:type="dxa"/>
          </w:tcPr>
          <w:p w:rsidR="00603A5F" w:rsidRPr="00EE170D" w:rsidRDefault="00603A5F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E17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Подпрограмма</w:t>
            </w:r>
            <w:r w:rsidRPr="00EE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70D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</w:t>
            </w:r>
            <w:r w:rsidRPr="00EE17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безопасности дорожного движения</w:t>
            </w:r>
            <w:r w:rsidRPr="00EE170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03A5F" w:rsidRPr="00EE170D" w:rsidRDefault="00603A5F" w:rsidP="00957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</w:tcPr>
          <w:p w:rsidR="00603A5F" w:rsidRPr="00EE170D" w:rsidRDefault="00603A5F" w:rsidP="00E55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EE170D" w:rsidRDefault="00603A5F" w:rsidP="00E551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603A5F" w:rsidRPr="00EE170D" w:rsidRDefault="00603A5F" w:rsidP="00EE170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603A5F" w:rsidRPr="00EE170D" w:rsidRDefault="00603A5F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0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Pr="00EE170D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Pr="00EE170D" w:rsidRDefault="00603A5F" w:rsidP="00841521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49110,7</w:t>
            </w:r>
          </w:p>
        </w:tc>
      </w:tr>
      <w:tr w:rsidR="00603A5F" w:rsidRPr="00277AB2" w:rsidTr="00704C79">
        <w:trPr>
          <w:trHeight w:val="327"/>
        </w:trPr>
        <w:tc>
          <w:tcPr>
            <w:tcW w:w="4023" w:type="dxa"/>
          </w:tcPr>
          <w:p w:rsidR="00603A5F" w:rsidRPr="00976519" w:rsidRDefault="00603A5F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603A5F" w:rsidRPr="00976519" w:rsidRDefault="00603A5F" w:rsidP="00F42D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3598" w:type="dxa"/>
          </w:tcPr>
          <w:p w:rsidR="00603A5F" w:rsidRPr="00976519" w:rsidRDefault="00603A5F" w:rsidP="00DF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976519" w:rsidRDefault="00603A5F" w:rsidP="00DF4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603A5F" w:rsidRPr="00976519" w:rsidRDefault="00603A5F" w:rsidP="00EE170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603A5F" w:rsidRPr="00976519" w:rsidRDefault="00603A5F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Pr="00976519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Pr="00976519" w:rsidRDefault="00603A5F" w:rsidP="00BC2CC0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69060,7</w:t>
            </w:r>
          </w:p>
        </w:tc>
      </w:tr>
      <w:tr w:rsidR="00603A5F" w:rsidRPr="00277AB2" w:rsidTr="00704C79">
        <w:trPr>
          <w:trHeight w:val="327"/>
        </w:trPr>
        <w:tc>
          <w:tcPr>
            <w:tcW w:w="4023" w:type="dxa"/>
          </w:tcPr>
          <w:p w:rsidR="00603A5F" w:rsidRPr="00976519" w:rsidRDefault="00603A5F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2</w:t>
            </w:r>
          </w:p>
          <w:p w:rsidR="00603A5F" w:rsidRPr="00976519" w:rsidRDefault="00603A5F" w:rsidP="00C335A5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светофор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603A5F" w:rsidRPr="00976519" w:rsidRDefault="00603A5F" w:rsidP="00F42D22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8" w:type="dxa"/>
          </w:tcPr>
          <w:p w:rsidR="00603A5F" w:rsidRPr="00976519" w:rsidRDefault="00603A5F" w:rsidP="00C335A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603A5F" w:rsidRPr="00976519" w:rsidRDefault="00603A5F" w:rsidP="00C335A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Пономаревский  сельсовет Пономаревского района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79" w:type="dxa"/>
          </w:tcPr>
          <w:p w:rsidR="00603A5F" w:rsidRPr="00976519" w:rsidRDefault="00603A5F" w:rsidP="00EE170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Pr="00976519" w:rsidRDefault="00603A5F" w:rsidP="00EE170D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508" w:type="dxa"/>
          </w:tcPr>
          <w:p w:rsidR="00603A5F" w:rsidRPr="00976519" w:rsidRDefault="00603A5F" w:rsidP="0095735B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Pr="00976519" w:rsidRDefault="00603A5F" w:rsidP="00C335A5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03A5F" w:rsidRPr="00277AB2" w:rsidTr="00473755">
        <w:trPr>
          <w:trHeight w:val="1702"/>
        </w:trPr>
        <w:tc>
          <w:tcPr>
            <w:tcW w:w="4023" w:type="dxa"/>
          </w:tcPr>
          <w:p w:rsidR="00603A5F" w:rsidRPr="00976519" w:rsidRDefault="00603A5F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519">
              <w:rPr>
                <w:rFonts w:ascii="Times New Roman" w:hAnsi="Times New Roman"/>
                <w:b/>
                <w:sz w:val="28"/>
                <w:szCs w:val="28"/>
              </w:rPr>
              <w:t>Подпрограмма «Культура и искусство»</w:t>
            </w:r>
          </w:p>
        </w:tc>
        <w:tc>
          <w:tcPr>
            <w:tcW w:w="3598" w:type="dxa"/>
          </w:tcPr>
          <w:p w:rsidR="00603A5F" w:rsidRPr="00976519" w:rsidRDefault="00603A5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603A5F" w:rsidRPr="00976519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603A5F" w:rsidRPr="00976519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603A5F" w:rsidRPr="00976519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Pr="00976519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Развитие культурного потенциала и культурного наследия</w:t>
            </w:r>
          </w:p>
        </w:tc>
        <w:tc>
          <w:tcPr>
            <w:tcW w:w="1560" w:type="dxa"/>
          </w:tcPr>
          <w:p w:rsidR="00603A5F" w:rsidRPr="00976519" w:rsidRDefault="00603A5F" w:rsidP="00192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64427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«Сохранение и развитие культурного потенциала и культурного наследия»</w:t>
            </w:r>
          </w:p>
        </w:tc>
        <w:tc>
          <w:tcPr>
            <w:tcW w:w="3598" w:type="dxa"/>
          </w:tcPr>
          <w:p w:rsidR="00603A5F" w:rsidRPr="00277AB2" w:rsidRDefault="00603A5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603A5F" w:rsidRPr="00D22644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Развитие культурного потенциала и культурного наследия</w:t>
            </w:r>
          </w:p>
        </w:tc>
        <w:tc>
          <w:tcPr>
            <w:tcW w:w="1560" w:type="dxa"/>
          </w:tcPr>
          <w:p w:rsidR="00603A5F" w:rsidRPr="00277AB2" w:rsidRDefault="00603A5F" w:rsidP="008F3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64427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192AA8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192A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"Благоустройство территории поселения"</w:t>
            </w:r>
          </w:p>
        </w:tc>
        <w:tc>
          <w:tcPr>
            <w:tcW w:w="3598" w:type="dxa"/>
          </w:tcPr>
          <w:p w:rsidR="00603A5F" w:rsidRPr="00277AB2" w:rsidRDefault="00603A5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603A5F" w:rsidRPr="00D22644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уровня благоустройства территории сельского поселения</w:t>
            </w:r>
          </w:p>
        </w:tc>
        <w:tc>
          <w:tcPr>
            <w:tcW w:w="1560" w:type="dxa"/>
          </w:tcPr>
          <w:p w:rsidR="00603A5F" w:rsidRPr="00277AB2" w:rsidRDefault="00603A5F" w:rsidP="00192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6256,8</w:t>
            </w:r>
          </w:p>
        </w:tc>
      </w:tr>
      <w:tr w:rsidR="00603A5F" w:rsidRPr="00277AB2" w:rsidTr="00192AA8">
        <w:trPr>
          <w:trHeight w:val="2011"/>
        </w:trPr>
        <w:tc>
          <w:tcPr>
            <w:tcW w:w="4023" w:type="dxa"/>
          </w:tcPr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«Повышения уровня благоустройства территории сельского поселения»</w:t>
            </w:r>
          </w:p>
        </w:tc>
        <w:tc>
          <w:tcPr>
            <w:tcW w:w="3598" w:type="dxa"/>
          </w:tcPr>
          <w:p w:rsidR="00603A5F" w:rsidRPr="00277AB2" w:rsidRDefault="00603A5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603A5F" w:rsidRPr="00D22644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Повышения уровня благоустройства территории сельского поселения</w:t>
            </w:r>
          </w:p>
        </w:tc>
        <w:tc>
          <w:tcPr>
            <w:tcW w:w="1560" w:type="dxa"/>
          </w:tcPr>
          <w:p w:rsidR="00603A5F" w:rsidRPr="00277AB2" w:rsidRDefault="00603A5F" w:rsidP="00192A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6256,8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277AB2" w:rsidRDefault="00603A5F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7AB2">
              <w:rPr>
                <w:rFonts w:ascii="Times New Roman" w:hAnsi="Times New Roman"/>
                <w:b/>
                <w:sz w:val="28"/>
                <w:szCs w:val="28"/>
              </w:rPr>
              <w:t>Подпрограмма «Реализация вопросов местного значения поселения»</w:t>
            </w:r>
          </w:p>
        </w:tc>
        <w:tc>
          <w:tcPr>
            <w:tcW w:w="3598" w:type="dxa"/>
          </w:tcPr>
          <w:p w:rsidR="00603A5F" w:rsidRPr="00277AB2" w:rsidRDefault="00603A5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603A5F" w:rsidRPr="00D22644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Pr="005E7A03" w:rsidRDefault="00603A5F" w:rsidP="00535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A03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454,2</w:t>
            </w:r>
          </w:p>
        </w:tc>
      </w:tr>
      <w:tr w:rsidR="00603A5F" w:rsidRPr="00277AB2" w:rsidTr="00704C79">
        <w:trPr>
          <w:trHeight w:val="615"/>
        </w:trPr>
        <w:tc>
          <w:tcPr>
            <w:tcW w:w="4023" w:type="dxa"/>
          </w:tcPr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>Основное мероприятие 1 «Обеспечение реализации программы»</w:t>
            </w:r>
          </w:p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603A5F" w:rsidRPr="00277AB2" w:rsidRDefault="00603A5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277AB2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603A5F" w:rsidRPr="00D22644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603A5F" w:rsidRPr="00277AB2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Pr="00277AB2" w:rsidRDefault="00603A5F" w:rsidP="00535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14162,9</w:t>
            </w:r>
          </w:p>
        </w:tc>
      </w:tr>
      <w:tr w:rsidR="00603A5F" w:rsidRPr="00277AB2" w:rsidTr="00704C79">
        <w:trPr>
          <w:trHeight w:val="615"/>
        </w:trPr>
        <w:tc>
          <w:tcPr>
            <w:tcW w:w="4023" w:type="dxa"/>
          </w:tcPr>
          <w:p w:rsidR="00603A5F" w:rsidRPr="00277AB2" w:rsidRDefault="00603A5F" w:rsidP="00B86641">
            <w:pPr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77A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правонарушений на улицах и общественных местах на территории поселения</w:t>
            </w:r>
            <w:r w:rsidRPr="00277AB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3A5F" w:rsidRPr="00277AB2" w:rsidRDefault="00603A5F" w:rsidP="00B866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603A5F" w:rsidRPr="00277AB2" w:rsidRDefault="00603A5F" w:rsidP="00B866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277AB2" w:rsidRDefault="00603A5F" w:rsidP="00B86641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277AB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</w:t>
            </w:r>
          </w:p>
        </w:tc>
        <w:tc>
          <w:tcPr>
            <w:tcW w:w="1579" w:type="dxa"/>
          </w:tcPr>
          <w:p w:rsidR="00603A5F" w:rsidRPr="00D22644" w:rsidRDefault="00603A5F" w:rsidP="00B86641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603A5F" w:rsidRPr="00D22644" w:rsidRDefault="00603A5F" w:rsidP="00B86641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603A5F" w:rsidRPr="00277AB2" w:rsidRDefault="00603A5F" w:rsidP="00B866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BF1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291,3</w:t>
            </w:r>
          </w:p>
        </w:tc>
      </w:tr>
      <w:tr w:rsidR="00603A5F" w:rsidRPr="00277AB2" w:rsidTr="005D3037">
        <w:trPr>
          <w:trHeight w:val="1804"/>
        </w:trPr>
        <w:tc>
          <w:tcPr>
            <w:tcW w:w="4023" w:type="dxa"/>
            <w:vAlign w:val="bottom"/>
          </w:tcPr>
          <w:p w:rsidR="00603A5F" w:rsidRDefault="00603A5F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Подпрограмма "Капитальный ремонт жилого фонда собственности муниципальных образований"</w:t>
            </w:r>
          </w:p>
          <w:p w:rsidR="00603A5F" w:rsidRDefault="00603A5F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03A5F" w:rsidRPr="005D3037" w:rsidRDefault="00603A5F" w:rsidP="00231B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8" w:type="dxa"/>
          </w:tcPr>
          <w:p w:rsidR="00603A5F" w:rsidRPr="005D3037" w:rsidRDefault="00603A5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5D3037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603A5F" w:rsidRPr="0076305E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603A5F" w:rsidRPr="0076305E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Pr="0076305E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603A5F" w:rsidRPr="0076305E" w:rsidRDefault="00603A5F" w:rsidP="00726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  <w:vAlign w:val="bottom"/>
          </w:tcPr>
          <w:p w:rsidR="00603A5F" w:rsidRDefault="00603A5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"Развитие жилищного хозяйства " </w:t>
            </w:r>
          </w:p>
          <w:p w:rsidR="00603A5F" w:rsidRDefault="00603A5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3A5F" w:rsidRDefault="00603A5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3A5F" w:rsidRPr="005D3037" w:rsidRDefault="00603A5F" w:rsidP="007262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598" w:type="dxa"/>
          </w:tcPr>
          <w:p w:rsidR="00603A5F" w:rsidRPr="005D3037" w:rsidRDefault="00603A5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5D3037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Пономаревский  сельсовет Пономаревского района  </w:t>
            </w:r>
          </w:p>
        </w:tc>
        <w:tc>
          <w:tcPr>
            <w:tcW w:w="1579" w:type="dxa"/>
          </w:tcPr>
          <w:p w:rsidR="00603A5F" w:rsidRPr="0076305E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83" w:type="dxa"/>
          </w:tcPr>
          <w:p w:rsidR="00603A5F" w:rsidRPr="0076305E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Pr="0076305E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76305E">
              <w:rPr>
                <w:rFonts w:ascii="Times New Roman" w:hAnsi="Times New Roman"/>
                <w:sz w:val="28"/>
                <w:szCs w:val="28"/>
              </w:rPr>
              <w:t>Повышения качества работы объектов коммунальной инфраструктуры</w:t>
            </w:r>
          </w:p>
        </w:tc>
        <w:tc>
          <w:tcPr>
            <w:tcW w:w="1560" w:type="dxa"/>
          </w:tcPr>
          <w:p w:rsidR="00603A5F" w:rsidRPr="0076305E" w:rsidRDefault="00603A5F" w:rsidP="00726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656410" w:rsidRDefault="00603A5F" w:rsidP="00231B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6410">
              <w:rPr>
                <w:rFonts w:ascii="Times New Roman" w:hAnsi="Times New Roman"/>
                <w:b/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598" w:type="dxa"/>
          </w:tcPr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EA7C29" w:rsidRDefault="00603A5F" w:rsidP="00A54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качества работы специалиста по первичному воинскому учету</w:t>
            </w: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656410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656410">
              <w:rPr>
                <w:rFonts w:ascii="Times New Roman" w:hAnsi="Times New Roman"/>
                <w:sz w:val="28"/>
                <w:szCs w:val="28"/>
              </w:rPr>
              <w:t>Основное мероприятие 1 «Осуществление первичного воинского учета»</w:t>
            </w:r>
          </w:p>
        </w:tc>
        <w:tc>
          <w:tcPr>
            <w:tcW w:w="3598" w:type="dxa"/>
          </w:tcPr>
          <w:p w:rsidR="00603A5F" w:rsidRPr="00D22644" w:rsidRDefault="00603A5F" w:rsidP="00231B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EA7C29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качества работы специалиста по первичному воинскому учету</w:t>
            </w: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73080B" w:rsidRDefault="00603A5F" w:rsidP="004601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hyperlink r:id="rId10" w:history="1">
              <w:r w:rsidRPr="0073080B">
                <w:rPr>
                  <w:rFonts w:ascii="Times New Roman" w:hAnsi="Times New Roman"/>
                  <w:b/>
                  <w:sz w:val="28"/>
                  <w:szCs w:val="28"/>
                </w:rPr>
                <w:t>Развитие системы градорегулирования</w:t>
              </w:r>
            </w:hyperlink>
            <w:r w:rsidRPr="0073080B">
              <w:rPr>
                <w:b/>
              </w:rPr>
              <w:t>»</w:t>
            </w: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8" w:type="dxa"/>
          </w:tcPr>
          <w:p w:rsidR="00603A5F" w:rsidRPr="00D22644" w:rsidRDefault="00603A5F" w:rsidP="00175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1758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8F697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Pr="001758FB" w:rsidRDefault="00603A5F" w:rsidP="0017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color w:val="000000"/>
                <w:sz w:val="28"/>
                <w:szCs w:val="28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603A5F" w:rsidRPr="001758FB" w:rsidRDefault="00603A5F" w:rsidP="0017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sz w:val="28"/>
                <w:szCs w:val="28"/>
              </w:rPr>
              <w:t>- внесение сведений о границах населенных пунктов Пономаревский сельсовет Пономаревского района Оренбургской области в государственный кадастр недвижимости;</w:t>
            </w:r>
          </w:p>
          <w:p w:rsidR="00603A5F" w:rsidRDefault="00603A5F" w:rsidP="001758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8FB">
              <w:rPr>
                <w:rFonts w:ascii="Times New Roman" w:hAnsi="Times New Roman"/>
                <w:sz w:val="28"/>
                <w:szCs w:val="28"/>
              </w:rPr>
              <w:t>- внесение сведений о границах территориальных зон населенных пунктов Пономаревский сельсовет Пономаревского района Оренбургской области в государственный кадастр недвижимости</w:t>
            </w: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9E5A3D" w:rsidRDefault="00603A5F" w:rsidP="00460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 «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Разработка документации территориального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8F697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9E5A3D" w:rsidRDefault="00603A5F" w:rsidP="00DA25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 «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в правила землепользования и застройк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в местные нормативы градостроительного проектирования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98" w:type="dxa"/>
          </w:tcPr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8F697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E9657C" w:rsidRDefault="00603A5F" w:rsidP="008F69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3 «</w:t>
            </w:r>
            <w:r w:rsidRPr="00E9657C">
              <w:rPr>
                <w:rFonts w:ascii="Times New Roman" w:hAnsi="Times New Roman"/>
                <w:sz w:val="28"/>
                <w:szCs w:val="28"/>
              </w:rPr>
              <w:t>Подготовка документов для внесения сведений о границах  муниципального образования в государственный кадастр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98" w:type="dxa"/>
          </w:tcPr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8F697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277AB2" w:rsidTr="0068563D">
        <w:trPr>
          <w:trHeight w:val="1267"/>
        </w:trPr>
        <w:tc>
          <w:tcPr>
            <w:tcW w:w="4023" w:type="dxa"/>
          </w:tcPr>
          <w:p w:rsidR="00603A5F" w:rsidRPr="0073080B" w:rsidRDefault="00603A5F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080B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развитие сельских территорий»</w:t>
            </w:r>
          </w:p>
          <w:p w:rsidR="00603A5F" w:rsidRPr="00FB5D21" w:rsidRDefault="00603A5F" w:rsidP="001921CF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841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75095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FB5D21" w:rsidRDefault="00603A5F" w:rsidP="00FE6721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5D21">
              <w:rPr>
                <w:rFonts w:ascii="Times New Roman" w:hAnsi="Times New Roman"/>
                <w:sz w:val="28"/>
                <w:szCs w:val="28"/>
              </w:rPr>
              <w:t>Основное мероприятие 1 «</w:t>
            </w:r>
            <w:r w:rsidRPr="00FB5D21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газификации в сельской местности»</w:t>
            </w:r>
          </w:p>
        </w:tc>
        <w:tc>
          <w:tcPr>
            <w:tcW w:w="3598" w:type="dxa"/>
          </w:tcPr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FB5D21" w:rsidRDefault="00603A5F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2 «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Развитие водоснабжения в сельской местности»</w:t>
            </w:r>
          </w:p>
        </w:tc>
        <w:tc>
          <w:tcPr>
            <w:tcW w:w="3598" w:type="dxa"/>
          </w:tcPr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72795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FB5D21" w:rsidRDefault="00603A5F" w:rsidP="00E62D43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«Изготовление проектно-сметной документации»</w:t>
            </w:r>
          </w:p>
        </w:tc>
        <w:tc>
          <w:tcPr>
            <w:tcW w:w="3598" w:type="dxa"/>
          </w:tcPr>
          <w:p w:rsidR="00603A5F" w:rsidRPr="00D22644" w:rsidRDefault="00603A5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33757F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Pr="00D22644" w:rsidRDefault="00603A5F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FB5D21" w:rsidRDefault="00603A5F" w:rsidP="00E62D43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FB5D21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ероприятие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«Строительно-монтажные работы»</w:t>
            </w:r>
          </w:p>
        </w:tc>
        <w:tc>
          <w:tcPr>
            <w:tcW w:w="3598" w:type="dxa"/>
          </w:tcPr>
          <w:p w:rsidR="00603A5F" w:rsidRPr="00D22644" w:rsidRDefault="00603A5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33757F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Pr="00D22644" w:rsidRDefault="00603A5F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66195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Default="00603A5F" w:rsidP="003E4C52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  <w:p w:rsidR="00603A5F" w:rsidRPr="001921CF" w:rsidRDefault="00603A5F" w:rsidP="003C2A3C">
            <w:pPr>
              <w:pStyle w:val="ConsPlusTitle"/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«Развитие сети автомобильных дорог, ведущих к общественно значимым объектам, расположенных на сельск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ой</w:t>
            </w: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территори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</w:t>
            </w:r>
            <w:r w:rsidRPr="001013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 объектам производства и переработки продукции»</w:t>
            </w:r>
          </w:p>
        </w:tc>
        <w:tc>
          <w:tcPr>
            <w:tcW w:w="3598" w:type="dxa"/>
          </w:tcPr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Default="00603A5F" w:rsidP="009E5A3D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  <w:p w:rsidR="00603A5F" w:rsidRPr="009E5A3D" w:rsidRDefault="00603A5F" w:rsidP="001921CF">
            <w:pPr>
              <w:pStyle w:val="ConsPlusTitle"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9E5A3D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территори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поселения»</w:t>
            </w:r>
          </w:p>
          <w:p w:rsidR="00603A5F" w:rsidRPr="001921CF" w:rsidRDefault="00603A5F" w:rsidP="001921CF">
            <w:pPr>
              <w:pStyle w:val="ConsPlusTitle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8" w:type="dxa"/>
          </w:tcPr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A54F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231B99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Pr="00D22644" w:rsidRDefault="00603A5F" w:rsidP="00231B99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Default="00603A5F" w:rsidP="00E62D43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D61EA"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603A5F" w:rsidRPr="00E62D43" w:rsidRDefault="00603A5F" w:rsidP="00E62D43">
            <w:pPr>
              <w:pStyle w:val="ConsPlusTitle"/>
              <w:shd w:val="clear" w:color="auto" w:fill="FFFFF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2D4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«Современный облик сельских территории»</w:t>
            </w:r>
          </w:p>
        </w:tc>
        <w:tc>
          <w:tcPr>
            <w:tcW w:w="3598" w:type="dxa"/>
          </w:tcPr>
          <w:p w:rsidR="00603A5F" w:rsidRPr="00D22644" w:rsidRDefault="00603A5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3375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Pr="00D22644" w:rsidRDefault="00603A5F" w:rsidP="0033757F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Pr="00D22644" w:rsidRDefault="00603A5F" w:rsidP="0033757F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73080B" w:rsidRDefault="00603A5F" w:rsidP="00144FD9">
            <w:pPr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Подпрограмма «Комплексное развитие систем коммунальной инфраструктуры»</w:t>
            </w:r>
          </w:p>
        </w:tc>
        <w:tc>
          <w:tcPr>
            <w:tcW w:w="3598" w:type="dxa"/>
          </w:tcPr>
          <w:p w:rsidR="00603A5F" w:rsidRPr="00D22644" w:rsidRDefault="00603A5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Default="00603A5F" w:rsidP="005807CE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Default="00603A5F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495A72" w:rsidRDefault="00603A5F" w:rsidP="00144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ероприятие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Техническое перевооружение котельной с. Пономаревка</w:t>
            </w:r>
            <w:r>
              <w:rPr>
                <w:rFonts w:ascii="Times New Roman" w:hAnsi="Times New Roman"/>
                <w:sz w:val="28"/>
                <w:szCs w:val="28"/>
              </w:rPr>
              <w:t>, ул.Советская, д. 32/1, ул.Советская, д14/3»</w:t>
            </w:r>
          </w:p>
        </w:tc>
        <w:tc>
          <w:tcPr>
            <w:tcW w:w="3598" w:type="dxa"/>
          </w:tcPr>
          <w:p w:rsidR="00603A5F" w:rsidRPr="00D22644" w:rsidRDefault="00603A5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Default="00603A5F" w:rsidP="005807CE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Default="00603A5F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495A72" w:rsidRDefault="00603A5F" w:rsidP="00144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2 «Комплекс о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чистны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</w:tc>
        <w:tc>
          <w:tcPr>
            <w:tcW w:w="3598" w:type="dxa"/>
          </w:tcPr>
          <w:p w:rsidR="00603A5F" w:rsidRPr="00D22644" w:rsidRDefault="00603A5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Default="00603A5F" w:rsidP="005807CE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Default="00603A5F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</w:tr>
      <w:tr w:rsidR="00603A5F" w:rsidRPr="00277AB2" w:rsidTr="00704C79">
        <w:trPr>
          <w:trHeight w:val="268"/>
        </w:trPr>
        <w:tc>
          <w:tcPr>
            <w:tcW w:w="4023" w:type="dxa"/>
          </w:tcPr>
          <w:p w:rsidR="00603A5F" w:rsidRPr="00495A72" w:rsidRDefault="00603A5F" w:rsidP="00144F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Капитальный ремонт поселкового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98" w:type="dxa"/>
          </w:tcPr>
          <w:p w:rsidR="00603A5F" w:rsidRPr="00D22644" w:rsidRDefault="00603A5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03A5F" w:rsidRPr="00D22644" w:rsidRDefault="00603A5F" w:rsidP="00495A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Пономаре</w:t>
            </w:r>
            <w:r w:rsidRPr="00D22644">
              <w:rPr>
                <w:rFonts w:ascii="Times New Roman" w:hAnsi="Times New Roman"/>
                <w:sz w:val="28"/>
                <w:szCs w:val="28"/>
              </w:rPr>
              <w:t xml:space="preserve">вский  сельсовет Пономаревского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03A5F" w:rsidRDefault="00603A5F" w:rsidP="005807CE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83" w:type="dxa"/>
          </w:tcPr>
          <w:p w:rsidR="00603A5F" w:rsidRDefault="00603A5F" w:rsidP="005807CE">
            <w:pPr>
              <w:tabs>
                <w:tab w:val="left" w:pos="4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08" w:type="dxa"/>
          </w:tcPr>
          <w:p w:rsidR="00603A5F" w:rsidRDefault="00603A5F" w:rsidP="00231B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A5F" w:rsidRDefault="00603A5F" w:rsidP="005E7A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</w:tr>
    </w:tbl>
    <w:p w:rsidR="00603A5F" w:rsidRPr="00277AB2" w:rsidRDefault="00603A5F" w:rsidP="00F82CFC">
      <w:pPr>
        <w:tabs>
          <w:tab w:val="left" w:pos="4980"/>
        </w:tabs>
        <w:rPr>
          <w:rFonts w:ascii="Times New Roman" w:hAnsi="Times New Roman"/>
          <w:sz w:val="28"/>
          <w:szCs w:val="28"/>
        </w:rPr>
      </w:pPr>
    </w:p>
    <w:p w:rsidR="00603A5F" w:rsidRPr="00277AB2" w:rsidRDefault="00603A5F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3A5F" w:rsidRDefault="00603A5F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603A5F" w:rsidRDefault="00603A5F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603A5F" w:rsidRDefault="00603A5F" w:rsidP="00E002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603A5F" w:rsidRDefault="00603A5F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603A5F" w:rsidRPr="00AE7BAC" w:rsidRDefault="00603A5F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>Приложение № 2</w:t>
      </w:r>
    </w:p>
    <w:p w:rsidR="00603A5F" w:rsidRPr="00AE7BAC" w:rsidRDefault="00603A5F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603A5F" w:rsidRPr="00AE7BAC" w:rsidRDefault="00603A5F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sz w:val="24"/>
          <w:szCs w:val="24"/>
        </w:rPr>
        <w:t>«</w:t>
      </w:r>
      <w:r w:rsidRPr="00AE7BAC">
        <w:rPr>
          <w:rFonts w:ascii="Times New Roman" w:hAnsi="Times New Roman"/>
          <w:bCs/>
          <w:sz w:val="24"/>
          <w:szCs w:val="24"/>
        </w:rPr>
        <w:t>Устойчивое развитие муниципального образования</w:t>
      </w:r>
    </w:p>
    <w:p w:rsidR="00603A5F" w:rsidRPr="00AE7BAC" w:rsidRDefault="00603A5F" w:rsidP="0018704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 xml:space="preserve">Пономаревский  сельсовет Пономаревского района </w:t>
      </w:r>
    </w:p>
    <w:p w:rsidR="00603A5F" w:rsidRPr="00AE7BAC" w:rsidRDefault="00603A5F" w:rsidP="001A1ED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E7BAC">
        <w:rPr>
          <w:rFonts w:ascii="Times New Roman" w:hAnsi="Times New Roman"/>
          <w:bCs/>
          <w:sz w:val="24"/>
          <w:szCs w:val="24"/>
        </w:rPr>
        <w:t>Оренбургской области на 2019–2024 годы»</w:t>
      </w:r>
    </w:p>
    <w:p w:rsidR="00603A5F" w:rsidRPr="00AE7BAC" w:rsidRDefault="00603A5F" w:rsidP="001B3DE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3A5F" w:rsidRPr="00AE7BAC" w:rsidRDefault="00603A5F" w:rsidP="002974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7BAC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pPr w:leftFromText="180" w:rightFromText="180" w:vertAnchor="text" w:horzAnchor="margin" w:tblpY="242"/>
        <w:tblW w:w="148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1134"/>
        <w:gridCol w:w="992"/>
      </w:tblGrid>
      <w:tr w:rsidR="00603A5F" w:rsidRPr="00AE7BAC" w:rsidTr="00231B9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5F" w:rsidRPr="00AE7BAC" w:rsidRDefault="00603A5F" w:rsidP="00662E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662EB3">
            <w:pPr>
              <w:pStyle w:val="ConsPlusCell"/>
              <w:ind w:left="4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603A5F" w:rsidRPr="00AE7BAC" w:rsidTr="00231B9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F" w:rsidRPr="00AE7BAC" w:rsidRDefault="00603A5F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F" w:rsidRPr="00AE7BAC" w:rsidRDefault="00603A5F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F" w:rsidRPr="00AE7BAC" w:rsidRDefault="00603A5F" w:rsidP="00DE224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603A5F" w:rsidRPr="00AE7BAC" w:rsidRDefault="00603A5F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603A5F" w:rsidRPr="00AE7BAC" w:rsidRDefault="00603A5F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603A5F" w:rsidRPr="00AE7BAC" w:rsidRDefault="00603A5F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603A5F" w:rsidRPr="00AE7BAC" w:rsidRDefault="00603A5F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603A5F" w:rsidRPr="00AE7BAC" w:rsidRDefault="00603A5F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603A5F" w:rsidRPr="00AE7BAC" w:rsidRDefault="00603A5F" w:rsidP="00DE22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Cs w:val="28"/>
                <w:lang w:eastAsia="en-US"/>
              </w:rPr>
              <w:t>2024</w:t>
            </w:r>
          </w:p>
        </w:tc>
      </w:tr>
      <w:tr w:rsidR="00603A5F" w:rsidRPr="00AE7BAC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>Количество отремонтированных сетей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03A5F" w:rsidRPr="00AE7BAC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местного значения расположенных на территории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03A5F" w:rsidRPr="00AE7BAC" w:rsidTr="00231B9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C047EC">
            <w:pPr>
              <w:tabs>
                <w:tab w:val="left" w:pos="498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 светофорами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3A5F" w:rsidRPr="00AE7BAC" w:rsidTr="00231B99">
        <w:trPr>
          <w:trHeight w:val="6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отремонтированного жилого фонда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7B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E7BAC" w:rsidRDefault="00603A5F" w:rsidP="00231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48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5996"/>
        <w:gridCol w:w="1417"/>
        <w:gridCol w:w="1134"/>
        <w:gridCol w:w="1134"/>
        <w:gridCol w:w="1276"/>
        <w:gridCol w:w="1134"/>
        <w:gridCol w:w="1134"/>
        <w:gridCol w:w="992"/>
      </w:tblGrid>
      <w:tr w:rsidR="00603A5F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F" w:rsidRPr="00266117" w:rsidRDefault="00603A5F" w:rsidP="005807C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266117" w:rsidRDefault="00603A5F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266117" w:rsidRDefault="00603A5F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266117" w:rsidRDefault="00603A5F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3A5F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F" w:rsidRPr="00266117" w:rsidRDefault="00603A5F" w:rsidP="005807C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генеральные планы, правила землепользования и застройки сельских поселений: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266117" w:rsidRDefault="00603A5F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266117" w:rsidRDefault="00603A5F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266117" w:rsidRDefault="00603A5F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603A5F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F" w:rsidRPr="00266117" w:rsidRDefault="00603A5F" w:rsidP="005807C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266117" w:rsidRDefault="00603A5F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266117" w:rsidRDefault="00603A5F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266117" w:rsidRDefault="00603A5F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603A5F" w:rsidRPr="00266117" w:rsidTr="00266117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  <w:r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  <w:t>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F" w:rsidRPr="00266117" w:rsidRDefault="00603A5F" w:rsidP="005807CE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</w:rPr>
              <w:t>Внесение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266117" w:rsidRDefault="00603A5F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266117" w:rsidRDefault="00603A5F" w:rsidP="005807C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266117" w:rsidRDefault="00603A5F" w:rsidP="005807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contextualSpacing/>
              <w:jc w:val="center"/>
              <w:rPr>
                <w:rStyle w:val="a"/>
                <w:rFonts w:ascii="Times New Roman" w:hAnsi="Times New Roman"/>
                <w:sz w:val="28"/>
                <w:szCs w:val="28"/>
                <w:shd w:val="clear" w:color="auto" w:fill="auto"/>
                <w:lang w:eastAsia="en-US"/>
              </w:rPr>
            </w:pPr>
          </w:p>
        </w:tc>
      </w:tr>
      <w:tr w:rsidR="00603A5F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266117" w:rsidRDefault="00603A5F" w:rsidP="00161372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17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Ввод в действие распределительных газовых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3A5F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266117" w:rsidRDefault="00603A5F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266117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Ввод в действие локальных водопроводов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03A5F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266117" w:rsidRDefault="00603A5F" w:rsidP="00161372">
            <w:pPr>
              <w:pStyle w:val="ConsPlusCell"/>
              <w:contextualSpacing/>
              <w:rPr>
                <w:rFonts w:ascii="Times New Roman" w:hAnsi="Times New Roman" w:cs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266117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Ввод в эксплуатацию,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3A5F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D5A7B" w:rsidRDefault="00603A5F" w:rsidP="005807CE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5D5A7B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благоустройства на сельских территориях</w:t>
            </w:r>
            <w:r w:rsidRPr="005D5A7B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3A5F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D5A7B" w:rsidRDefault="00603A5F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5D5A7B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Уровень износа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266117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603A5F" w:rsidRPr="00266117" w:rsidTr="00266117">
        <w:trPr>
          <w:trHeight w:val="7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D5A7B" w:rsidRDefault="00603A5F" w:rsidP="00F97CF5">
            <w:pPr>
              <w:pStyle w:val="2"/>
              <w:rPr>
                <w:snapToGrid w:val="0"/>
                <w:sz w:val="28"/>
                <w:szCs w:val="28"/>
              </w:rPr>
            </w:pPr>
            <w:r w:rsidRPr="005D5A7B">
              <w:rPr>
                <w:snapToGrid w:val="0"/>
                <w:sz w:val="28"/>
                <w:szCs w:val="28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от общего количества организаций коммунального комплекса:</w:t>
            </w:r>
          </w:p>
          <w:p w:rsidR="00603A5F" w:rsidRPr="005D5A7B" w:rsidRDefault="00603A5F" w:rsidP="00161372">
            <w:pPr>
              <w:pStyle w:val="ConsPlusCell"/>
              <w:contextualSpacing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Default="00603A5F" w:rsidP="00161372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Default="00603A5F" w:rsidP="001613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603A5F" w:rsidRPr="00266117" w:rsidRDefault="00603A5F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3A5F" w:rsidRPr="00266117" w:rsidRDefault="00603A5F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3A5F" w:rsidRPr="00266117" w:rsidRDefault="00603A5F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3A5F" w:rsidRPr="00266117" w:rsidRDefault="00603A5F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3A5F" w:rsidRPr="00266117" w:rsidRDefault="00603A5F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266117">
        <w:rPr>
          <w:rFonts w:ascii="Times New Roman" w:hAnsi="Times New Roman"/>
          <w:bCs/>
          <w:sz w:val="28"/>
          <w:szCs w:val="28"/>
        </w:rPr>
        <w:t>Приложение № 3</w:t>
      </w:r>
    </w:p>
    <w:p w:rsidR="00603A5F" w:rsidRPr="00ED1EF9" w:rsidRDefault="00603A5F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603A5F" w:rsidRPr="00ED1EF9" w:rsidRDefault="00603A5F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D1E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Устойчивое развитие</w:t>
      </w:r>
      <w:r w:rsidRPr="00ED1EF9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603A5F" w:rsidRPr="00ED1EF9" w:rsidRDefault="00603A5F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Пономаревский</w:t>
      </w:r>
      <w:r w:rsidRPr="00ED1EF9">
        <w:rPr>
          <w:rFonts w:ascii="Times New Roman" w:hAnsi="Times New Roman"/>
          <w:bCs/>
          <w:sz w:val="24"/>
          <w:szCs w:val="24"/>
        </w:rPr>
        <w:t xml:space="preserve"> сельсовет Пономаревского района</w:t>
      </w:r>
    </w:p>
    <w:p w:rsidR="00603A5F" w:rsidRPr="00ED1EF9" w:rsidRDefault="00603A5F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D1EF9">
        <w:rPr>
          <w:rFonts w:ascii="Times New Roman" w:hAnsi="Times New Roman"/>
          <w:bCs/>
          <w:sz w:val="24"/>
          <w:szCs w:val="24"/>
        </w:rPr>
        <w:t xml:space="preserve">           Оренбургской области 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ED1EF9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ED1EF9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603A5F" w:rsidRPr="00F10523" w:rsidRDefault="00603A5F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3A5F" w:rsidRDefault="00603A5F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 xml:space="preserve">и перечень мероприятий  </w:t>
      </w:r>
      <w:r w:rsidRPr="00F1052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, тыс. рублей</w:t>
      </w:r>
    </w:p>
    <w:p w:rsidR="00603A5F" w:rsidRPr="00F10523" w:rsidRDefault="00603A5F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3A5F" w:rsidRPr="001B5412" w:rsidRDefault="00603A5F" w:rsidP="009E2F8F">
      <w:pPr>
        <w:spacing w:after="0" w:line="240" w:lineRule="auto"/>
        <w:contextualSpacing/>
        <w:rPr>
          <w:sz w:val="2"/>
          <w:szCs w:val="2"/>
        </w:rPr>
      </w:pPr>
    </w:p>
    <w:tbl>
      <w:tblPr>
        <w:tblW w:w="15050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983"/>
        <w:gridCol w:w="2696"/>
        <w:gridCol w:w="1988"/>
        <w:gridCol w:w="9"/>
        <w:gridCol w:w="1121"/>
        <w:gridCol w:w="1276"/>
        <w:gridCol w:w="1135"/>
        <w:gridCol w:w="1141"/>
        <w:gridCol w:w="9"/>
        <w:gridCol w:w="1118"/>
        <w:gridCol w:w="18"/>
        <w:gridCol w:w="1119"/>
        <w:gridCol w:w="9"/>
        <w:gridCol w:w="1419"/>
        <w:gridCol w:w="9"/>
      </w:tblGrid>
      <w:tr w:rsidR="00603A5F" w:rsidRPr="00F10523" w:rsidTr="001368B4">
        <w:trPr>
          <w:gridAfter w:val="1"/>
          <w:wAfter w:w="9" w:type="dxa"/>
          <w:cantSplit/>
          <w:tblHeader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(тыс. рублей), годы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на весь период тыс. руб.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blHeader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5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4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3A5F" w:rsidRPr="00F10523" w:rsidTr="001368B4">
        <w:trPr>
          <w:gridAfter w:val="1"/>
          <w:wAfter w:w="9" w:type="dxa"/>
          <w:cantSplit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65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5F" w:rsidRPr="003873CB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3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5F" w:rsidRPr="003873CB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3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Pr="003873CB">
              <w:rPr>
                <w:rFonts w:ascii="Times New Roman" w:hAnsi="Times New Roman"/>
                <w:b/>
                <w:bCs/>
                <w:sz w:val="28"/>
                <w:szCs w:val="28"/>
              </w:rPr>
              <w:t>Устойчивое развитие муниципального образования Пономаревский сельсовет Пономаревского района Оренбургской области на 2019–2024 годы»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2640F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D217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71D08">
              <w:rPr>
                <w:rFonts w:ascii="Times New Roman" w:hAnsi="Times New Roman"/>
                <w:color w:val="000000"/>
                <w:sz w:val="28"/>
                <w:szCs w:val="28"/>
              </w:rPr>
              <w:t>5855,9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7A02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36341,1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7A02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1D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571D0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7A02F1">
            <w:pPr>
              <w:ind w:right="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41986</w:t>
            </w:r>
            <w:r w:rsidRPr="00571D08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7A02F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41214</w:t>
            </w:r>
            <w:r w:rsidRPr="00571D08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7A02F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41310</w:t>
            </w:r>
            <w:r w:rsidRPr="00571D08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D217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224208,7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29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F" w:rsidRPr="00571D0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1D08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71D08" w:rsidRDefault="00603A5F" w:rsidP="00D55DCD">
            <w:r w:rsidRPr="00571D08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71D08" w:rsidRDefault="00603A5F" w:rsidP="00D55DCD">
            <w:r w:rsidRPr="00571D08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71D08" w:rsidRDefault="00603A5F" w:rsidP="00D55DCD">
            <w:r w:rsidRPr="00571D08">
              <w:rPr>
                <w:rFonts w:ascii="Times New Roman" w:hAnsi="Times New Roman"/>
                <w:sz w:val="28"/>
                <w:szCs w:val="28"/>
              </w:rPr>
              <w:t>225,6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71D08" w:rsidRDefault="00603A5F" w:rsidP="00D55DCD">
            <w:r w:rsidRPr="00571D0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71D08" w:rsidRDefault="00603A5F" w:rsidP="00D55DCD">
            <w:r w:rsidRPr="00571D0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71D0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1D08"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29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1D08">
              <w:rPr>
                <w:rFonts w:ascii="Times New Roman" w:hAnsi="Times New Roman"/>
                <w:sz w:val="28"/>
                <w:szCs w:val="28"/>
              </w:rPr>
              <w:t>3221,6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1D08">
              <w:rPr>
                <w:rFonts w:ascii="Times New Roman" w:hAnsi="Times New Roman"/>
                <w:sz w:val="28"/>
                <w:szCs w:val="28"/>
              </w:rPr>
              <w:t>3221,6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20965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71D0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71D0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Pr="00571D08" w:rsidRDefault="00603A5F" w:rsidP="00D2172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77109,8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1451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D08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859</w:t>
            </w:r>
            <w:r w:rsidRPr="00571D0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03A5F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3A5F" w:rsidRPr="00571D08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31694,7</w:t>
            </w: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571D0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1D0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5153</w:t>
            </w:r>
            <w:r w:rsidRPr="00571D08">
              <w:rPr>
                <w:rFonts w:ascii="Times New Roman" w:hAnsi="Times New Roman"/>
                <w:sz w:val="28"/>
                <w:szCs w:val="28"/>
              </w:rPr>
              <w:t>,6</w:t>
            </w: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571D0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Default="00603A5F" w:rsidP="00D55DCD">
            <w:pPr>
              <w:ind w:right="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20895</w:t>
            </w:r>
            <w:r w:rsidRPr="00571D08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  <w:p w:rsidR="00603A5F" w:rsidRDefault="00603A5F" w:rsidP="00D55DCD">
            <w:pPr>
              <w:ind w:right="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3A5F" w:rsidRPr="00571D08" w:rsidRDefault="00603A5F" w:rsidP="00D55DCD">
            <w:pPr>
              <w:ind w:right="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D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71D08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71D08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  <w:p w:rsidR="00603A5F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3A5F" w:rsidRPr="00571D08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 w:rsidRPr="00571D08">
              <w:rPr>
                <w:rFonts w:ascii="Times New Roman" w:hAnsi="Times New Roman"/>
                <w:color w:val="000000"/>
                <w:sz w:val="28"/>
                <w:szCs w:val="28"/>
              </w:rPr>
              <w:t>95,5</w:t>
            </w:r>
          </w:p>
          <w:p w:rsidR="00603A5F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3A5F" w:rsidRPr="00571D08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5F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145698,9</w:t>
            </w:r>
          </w:p>
          <w:p w:rsidR="00603A5F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3A5F" w:rsidRPr="00571D08" w:rsidRDefault="00603A5F" w:rsidP="00D55DC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A5F" w:rsidRPr="00F10523" w:rsidTr="001368B4">
        <w:trPr>
          <w:gridAfter w:val="1"/>
          <w:wAfter w:w="9" w:type="dxa"/>
          <w:cantSplit/>
          <w:trHeight w:val="49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3A5A30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5A3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«Модернизация объектов коммунальной инфраструктуры»</w:t>
            </w:r>
          </w:p>
          <w:p w:rsidR="00603A5F" w:rsidRPr="00D22644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2640F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</w:pPr>
            <w:r w:rsidRPr="00CF22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jc w:val="right"/>
              <w:rPr>
                <w:sz w:val="28"/>
                <w:szCs w:val="28"/>
              </w:rPr>
            </w:pPr>
            <w:r w:rsidRPr="005332C5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jc w:val="right"/>
              <w:rPr>
                <w:sz w:val="28"/>
                <w:szCs w:val="28"/>
              </w:rPr>
            </w:pPr>
            <w:r w:rsidRPr="005332C5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jc w:val="right"/>
              <w:rPr>
                <w:sz w:val="28"/>
                <w:szCs w:val="28"/>
              </w:rPr>
            </w:pPr>
            <w:r w:rsidRPr="005332C5">
              <w:rPr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5305,0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56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5F" w:rsidRPr="003A5A30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</w:pPr>
            <w:r w:rsidRPr="00C038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4550,0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60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3A5A30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r w:rsidRPr="004A65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r w:rsidRPr="004A65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755,0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63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D22644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«Проведение капитального ремонта  объектов коммунальной инфраструктуры муниципальной собственности»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2640F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</w:pPr>
            <w:r w:rsidRPr="00CF22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jc w:val="right"/>
              <w:rPr>
                <w:sz w:val="28"/>
                <w:szCs w:val="28"/>
              </w:rPr>
            </w:pPr>
            <w:r w:rsidRPr="005332C5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jc w:val="right"/>
              <w:rPr>
                <w:sz w:val="28"/>
                <w:szCs w:val="28"/>
              </w:rPr>
            </w:pPr>
            <w:r w:rsidRPr="005332C5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jc w:val="right"/>
              <w:rPr>
                <w:sz w:val="28"/>
                <w:szCs w:val="28"/>
              </w:rPr>
            </w:pPr>
            <w:r w:rsidRPr="005332C5">
              <w:rPr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1305,0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527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</w:pPr>
            <w:r w:rsidRPr="00C038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32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101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5332C5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r w:rsidRPr="004A65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r w:rsidRPr="004A65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755,0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687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2</w:t>
            </w:r>
          </w:p>
          <w:p w:rsidR="00603A5F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«Оформление в муниципальную собственность объектов коммунальной инфраструктуры»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2640F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4A6567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4A6567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687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4A6567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4A6567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687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4A6567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4A6567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A5F" w:rsidRPr="00D72162" w:rsidTr="001368B4">
        <w:trPr>
          <w:gridAfter w:val="1"/>
          <w:wAfter w:w="9" w:type="dxa"/>
          <w:cantSplit/>
          <w:trHeight w:val="566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Подпрограмма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51B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</w:t>
            </w:r>
            <w:r w:rsidRPr="00E551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безопасности дорожного движения</w:t>
            </w:r>
            <w:r w:rsidRPr="00E551B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2640F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1839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463FA6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3FA6">
              <w:rPr>
                <w:rFonts w:ascii="Times New Roman" w:hAnsi="Times New Roman"/>
                <w:sz w:val="28"/>
                <w:szCs w:val="28"/>
              </w:rPr>
              <w:t>9627,1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463FA6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3FA6">
              <w:rPr>
                <w:rFonts w:ascii="Times New Roman" w:hAnsi="Times New Roman"/>
                <w:sz w:val="28"/>
                <w:szCs w:val="28"/>
              </w:rPr>
              <w:t>11076,5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5550,2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r w:rsidRPr="006854C9">
              <w:rPr>
                <w:rFonts w:ascii="Times New Roman" w:hAnsi="Times New Roman"/>
                <w:sz w:val="28"/>
                <w:szCs w:val="28"/>
              </w:rPr>
              <w:t>5550,0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r w:rsidRPr="006854C9">
              <w:rPr>
                <w:rFonts w:ascii="Times New Roman" w:hAnsi="Times New Roman"/>
                <w:sz w:val="28"/>
                <w:szCs w:val="28"/>
              </w:rPr>
              <w:t>5550,0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D72162" w:rsidRDefault="00603A5F" w:rsidP="0018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49110,7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636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F" w:rsidRPr="00E551B5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463FA6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3FA6">
              <w:rPr>
                <w:rFonts w:ascii="Times New Roman" w:hAnsi="Times New Roman"/>
                <w:sz w:val="28"/>
                <w:szCs w:val="28"/>
              </w:rPr>
              <w:t>3221,6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463FA6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3FA6">
              <w:rPr>
                <w:rFonts w:ascii="Times New Roman" w:hAnsi="Times New Roman"/>
                <w:sz w:val="28"/>
                <w:szCs w:val="28"/>
              </w:rPr>
              <w:t>3221,6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9664,8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491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E551B5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463FA6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3FA6">
              <w:rPr>
                <w:rFonts w:ascii="Times New Roman" w:hAnsi="Times New Roman"/>
                <w:sz w:val="28"/>
                <w:szCs w:val="28"/>
              </w:rPr>
              <w:t>6405,5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463FA6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3FA6">
              <w:rPr>
                <w:rFonts w:ascii="Times New Roman" w:hAnsi="Times New Roman"/>
                <w:sz w:val="28"/>
                <w:szCs w:val="28"/>
              </w:rPr>
              <w:t>7854,9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5550,2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r w:rsidRPr="006854C9">
              <w:rPr>
                <w:rFonts w:ascii="Times New Roman" w:hAnsi="Times New Roman"/>
                <w:sz w:val="28"/>
                <w:szCs w:val="28"/>
              </w:rPr>
              <w:t>5550,0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r w:rsidRPr="006854C9">
              <w:rPr>
                <w:rFonts w:ascii="Times New Roman" w:hAnsi="Times New Roman"/>
                <w:sz w:val="28"/>
                <w:szCs w:val="28"/>
              </w:rPr>
              <w:t>5550,0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39445,9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283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1</w:t>
            </w:r>
          </w:p>
          <w:p w:rsidR="00603A5F" w:rsidRPr="00976519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«Софинансирование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1839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9627,1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11076,5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5550,2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r w:rsidRPr="00976519">
              <w:rPr>
                <w:rFonts w:ascii="Times New Roman" w:hAnsi="Times New Roman"/>
                <w:sz w:val="28"/>
                <w:szCs w:val="28"/>
              </w:rPr>
              <w:t>5550,0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r w:rsidRPr="00976519">
              <w:rPr>
                <w:rFonts w:ascii="Times New Roman" w:hAnsi="Times New Roman"/>
                <w:sz w:val="28"/>
                <w:szCs w:val="28"/>
              </w:rPr>
              <w:t>5550,0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18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49110,7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77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3221,6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3221,6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3221,6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9664,8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787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976519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8535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6355,5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7854,9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5550,2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r w:rsidRPr="00976519">
              <w:rPr>
                <w:rFonts w:ascii="Times New Roman" w:hAnsi="Times New Roman"/>
                <w:sz w:val="28"/>
                <w:szCs w:val="28"/>
              </w:rPr>
              <w:t>5550,0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r w:rsidRPr="00976519">
              <w:rPr>
                <w:rFonts w:ascii="Times New Roman" w:hAnsi="Times New Roman"/>
                <w:sz w:val="28"/>
                <w:szCs w:val="28"/>
              </w:rPr>
              <w:t>5550,0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9395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787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Основное 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мероприятие 2</w:t>
            </w:r>
          </w:p>
          <w:p w:rsidR="00603A5F" w:rsidRPr="00976519" w:rsidRDefault="00603A5F" w:rsidP="00D55DCD">
            <w:pPr>
              <w:tabs>
                <w:tab w:val="left" w:pos="49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976519">
              <w:rPr>
                <w:rFonts w:ascii="Times New Roman" w:hAnsi="Times New Roman"/>
                <w:sz w:val="28"/>
                <w:szCs w:val="28"/>
                <w:lang w:eastAsia="en-US"/>
              </w:rPr>
              <w:t>Обустройство пешеходных переходов светофорами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976519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699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519">
              <w:rPr>
                <w:rFonts w:ascii="Times New Roman" w:hAnsi="Times New Roman"/>
                <w:b/>
                <w:sz w:val="28"/>
                <w:szCs w:val="28"/>
              </w:rPr>
              <w:t>«Культура и искусство»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r w:rsidRPr="009765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1701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r w:rsidRPr="00976519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r w:rsidRPr="00976519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r w:rsidRPr="00976519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r w:rsidRPr="00976519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r w:rsidRPr="00976519">
              <w:rPr>
                <w:rFonts w:ascii="Times New Roman" w:hAnsi="Times New Roman"/>
                <w:sz w:val="28"/>
                <w:szCs w:val="28"/>
              </w:rPr>
              <w:t>10545,5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976519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4427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  <w:tr w:rsidR="00603A5F" w:rsidRPr="00F10523" w:rsidTr="001368B4">
        <w:trPr>
          <w:gridAfter w:val="1"/>
          <w:wAfter w:w="9" w:type="dxa"/>
          <w:cantSplit/>
          <w:trHeight w:val="787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C86E24" w:rsidRDefault="00603A5F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D7070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D70704" w:rsidRDefault="00603A5F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D70704" w:rsidRDefault="00603A5F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D70704" w:rsidRDefault="00603A5F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D70704" w:rsidRDefault="00603A5F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D7070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F10523" w:rsidTr="001368B4">
        <w:trPr>
          <w:gridAfter w:val="1"/>
          <w:wAfter w:w="9" w:type="dxa"/>
          <w:cantSplit/>
          <w:trHeight w:val="57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1701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r w:rsidRPr="00F30E34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r w:rsidRPr="00F30E34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r w:rsidRPr="00F30E34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r w:rsidRPr="00F30E34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Default="00603A5F" w:rsidP="00D55DCD">
            <w:r w:rsidRPr="00F30E34">
              <w:rPr>
                <w:rFonts w:ascii="Times New Roman" w:hAnsi="Times New Roman"/>
                <w:sz w:val="28"/>
                <w:szCs w:val="28"/>
              </w:rPr>
              <w:t>1054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30E3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F" w:rsidRPr="00D7070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64427,0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93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«Сохранение и развитие культурного потенциала и культурного наследия»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C86E2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F47D1B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1701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C0411B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C0411B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C0411B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C0411B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C0411B">
              <w:rPr>
                <w:rFonts w:ascii="Times New Roman" w:hAnsi="Times New Roman"/>
                <w:sz w:val="28"/>
                <w:szCs w:val="28"/>
              </w:rPr>
              <w:t>1054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41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64427,0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88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D7070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D70704" w:rsidRDefault="00603A5F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D70704" w:rsidRDefault="00603A5F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D70704" w:rsidRDefault="00603A5F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D70704" w:rsidRDefault="00603A5F" w:rsidP="00D55D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D7070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9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F47D1B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1701</w:t>
            </w:r>
            <w:r w:rsidRPr="00976519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C0411B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C0411B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C0411B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C0411B">
              <w:rPr>
                <w:rFonts w:ascii="Times New Roman" w:hAnsi="Times New Roman"/>
                <w:sz w:val="28"/>
                <w:szCs w:val="28"/>
              </w:rPr>
              <w:t>10544,9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C0411B">
              <w:rPr>
                <w:rFonts w:ascii="Times New Roman" w:hAnsi="Times New Roman"/>
                <w:sz w:val="28"/>
                <w:szCs w:val="28"/>
              </w:rPr>
              <w:t>1054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41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F47D1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64427,0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95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3A5F" w:rsidRPr="00EC3008" w:rsidRDefault="00603A5F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008">
              <w:rPr>
                <w:rFonts w:ascii="Times New Roman" w:hAnsi="Times New Roman"/>
                <w:b/>
                <w:sz w:val="28"/>
                <w:szCs w:val="28"/>
              </w:rPr>
              <w:t>«Благоустройство территории поселения»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EC3008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EC3008">
              <w:rPr>
                <w:rFonts w:ascii="Times New Roman" w:hAnsi="Times New Roman"/>
                <w:sz w:val="28"/>
                <w:szCs w:val="28"/>
              </w:rPr>
              <w:t>Всего, 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C86E24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AF7E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AF7E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6256,8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82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3A36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603A5F" w:rsidRPr="00223A36" w:rsidRDefault="00603A5F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C86E24" w:rsidRDefault="00603A5F" w:rsidP="00D55DCD">
            <w:pPr>
              <w:ind w:right="13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9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C86E24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AF7E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AF7E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6256,8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9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«Повышения уровня благоустройства территории сельского поселения»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6E24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C86E24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AF7E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AF7E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6256,8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7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C86E24" w:rsidRDefault="00603A5F" w:rsidP="00D55DCD">
            <w:pPr>
              <w:ind w:right="13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9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C86E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C86E24" w:rsidRDefault="00603A5F" w:rsidP="00D55DCD">
            <w:pPr>
              <w:ind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AF7E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AF7EC5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C86E24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6256,8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58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B31C85" w:rsidRDefault="00603A5F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1C8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B31C85" w:rsidRDefault="00603A5F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1C85">
              <w:rPr>
                <w:rFonts w:ascii="Times New Roman" w:hAnsi="Times New Roman"/>
                <w:b/>
                <w:sz w:val="28"/>
                <w:szCs w:val="28"/>
              </w:rPr>
              <w:t>«Реализация вопросов местного значения поселения»</w:t>
            </w:r>
          </w:p>
          <w:p w:rsidR="00603A5F" w:rsidRPr="00B31C85" w:rsidRDefault="00603A5F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92640F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827D68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2165,0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2165,0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2300.0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2305,0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2400,0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14454,2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5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5F" w:rsidRPr="00827D68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8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827D68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2165,0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2165,0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2300.0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2305,0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2400,0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454</w:t>
            </w:r>
            <w:r w:rsidRPr="00827D6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12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реализации программы»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827D68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2165,0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2165,0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2300.0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2305,0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2400,0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162</w:t>
            </w:r>
            <w:r w:rsidRPr="00827D6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29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827D68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827</w:t>
            </w:r>
            <w:r w:rsidRPr="00827D6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62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0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827D68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827</w:t>
            </w:r>
            <w:r w:rsidRPr="00827D6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2165,0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2165,0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2300.0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2305,0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2400,0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7D68">
              <w:rPr>
                <w:rFonts w:ascii="Times New Roman" w:hAnsi="Times New Roman"/>
                <w:sz w:val="28"/>
                <w:szCs w:val="28"/>
              </w:rPr>
              <w:t>14000,0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правонарушений на улицах и общественных местах на территории поселения»</w:t>
            </w:r>
          </w:p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92640F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827D68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291,3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05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827D68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63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827D68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827D68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291,3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387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1AE2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5F" w:rsidRDefault="00603A5F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"Капитальный ремонт жилого фонда собственности муниципальных образований"</w:t>
            </w:r>
          </w:p>
          <w:p w:rsidR="00603A5F" w:rsidRDefault="00603A5F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03A5F" w:rsidRDefault="00603A5F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03A5F" w:rsidRDefault="00603A5F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03A5F" w:rsidRDefault="00603A5F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03A5F" w:rsidRDefault="00603A5F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03A5F" w:rsidRPr="005D3037" w:rsidRDefault="00603A5F" w:rsidP="00D55D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сего , в том числе:</w:t>
            </w:r>
          </w:p>
          <w:p w:rsidR="00603A5F" w:rsidRPr="0053674B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37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A5F" w:rsidRPr="0053674B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9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A5F" w:rsidRPr="0053674B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603A5F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53674B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603A5F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53674B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28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A5F" w:rsidRDefault="00603A5F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"Развитие жилищного хозяйства " </w:t>
            </w:r>
          </w:p>
          <w:p w:rsidR="00603A5F" w:rsidRDefault="00603A5F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3A5F" w:rsidRDefault="00603A5F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3A5F" w:rsidRDefault="00603A5F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3A5F" w:rsidRPr="005D3037" w:rsidRDefault="00603A5F" w:rsidP="00D55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всего , в том числе:</w:t>
            </w:r>
          </w:p>
          <w:p w:rsidR="00603A5F" w:rsidRPr="0053674B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79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B44058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7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603A5F" w:rsidRPr="003A6F65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82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B31C85" w:rsidRDefault="00603A5F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1C85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0459A0" w:rsidRDefault="00603A5F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459A0">
              <w:rPr>
                <w:rFonts w:ascii="Times New Roman" w:hAnsi="Times New Roman"/>
                <w:b/>
                <w:sz w:val="28"/>
                <w:szCs w:val="28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3A6F65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3A6F65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</w:tr>
      <w:tr w:rsidR="00603A5F" w:rsidRPr="003A6F65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5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3A6F65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3A6F65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</w:tr>
      <w:tr w:rsidR="00603A5F" w:rsidRPr="00C2214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23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C2214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3A6F65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2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187EBC">
              <w:rPr>
                <w:rFonts w:ascii="Times New Roman" w:hAnsi="Times New Roman"/>
                <w:sz w:val="28"/>
                <w:szCs w:val="28"/>
              </w:rPr>
              <w:t>«Осуществление первичного воинского учета»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3A6F65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3A6F65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</w:tr>
      <w:tr w:rsidR="00603A5F" w:rsidRPr="003A6F65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3A6F65" w:rsidRDefault="00603A5F" w:rsidP="00D55DCD">
            <w:pPr>
              <w:ind w:right="1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224,8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r w:rsidRPr="00266A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266A6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3A6F65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4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03A5F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841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5F" w:rsidRPr="0073080B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5F" w:rsidRPr="0073080B" w:rsidRDefault="00603A5F" w:rsidP="00D55D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hyperlink r:id="rId11" w:history="1">
              <w:r w:rsidRPr="00347020">
                <w:rPr>
                  <w:rFonts w:ascii="Times New Roman" w:hAnsi="Times New Roman"/>
                  <w:b/>
                  <w:sz w:val="28"/>
                  <w:szCs w:val="28"/>
                </w:rPr>
                <w:t>Развитие системы градорегулирования</w:t>
              </w:r>
            </w:hyperlink>
            <w:r w:rsidRPr="0073080B">
              <w:rPr>
                <w:b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11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56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44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28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Разработка документации территориального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3A5F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656410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11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99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ind w:righ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56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22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3A5F" w:rsidRPr="00656410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генеральный план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>правила землепользования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86E5C">
              <w:rPr>
                <w:rFonts w:ascii="Times New Roman" w:hAnsi="Times New Roman"/>
                <w:sz w:val="28"/>
                <w:szCs w:val="28"/>
              </w:rPr>
              <w:t xml:space="preserve"> местные нормативы градостроительного проектировани</w:t>
            </w:r>
            <w:r>
              <w:rPr>
                <w:rFonts w:ascii="Times New Roman" w:hAnsi="Times New Roman"/>
                <w:sz w:val="28"/>
                <w:szCs w:val="28"/>
              </w:rPr>
              <w:t>я»</w:t>
            </w:r>
            <w:r w:rsidRPr="009E5A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03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11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ind w:right="1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90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728"/>
        </w:trPr>
        <w:tc>
          <w:tcPr>
            <w:tcW w:w="19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3A5F" w:rsidRPr="00B86E5C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3A5F" w:rsidRPr="00B86E5C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«Подготовка документов для внесения сведений о границах  муниципального образования в государственный кадастр недвижимости»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B86E5C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97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B86E5C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B86E5C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B86E5C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6E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681"/>
        </w:trPr>
        <w:tc>
          <w:tcPr>
            <w:tcW w:w="1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B86E5C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5F" w:rsidRPr="00B86E5C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B86E5C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3A5F" w:rsidRPr="000459A0" w:rsidTr="001368B4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dxa"/>
          <w:trHeight w:hRule="exact" w:val="1164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9A2D22" w:rsidRDefault="00603A5F" w:rsidP="00D55D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9A2D22" w:rsidRDefault="00603A5F" w:rsidP="00D55D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5F" w:rsidRPr="00B86E5C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9A2D22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6E5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5F" w:rsidRPr="0053674B" w:rsidRDefault="00603A5F" w:rsidP="00D55D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1"/>
        </w:trPr>
        <w:tc>
          <w:tcPr>
            <w:tcW w:w="1983" w:type="dxa"/>
            <w:vMerge w:val="restart"/>
          </w:tcPr>
          <w:p w:rsidR="00603A5F" w:rsidRPr="0073080B" w:rsidRDefault="00603A5F" w:rsidP="00D5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080B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696" w:type="dxa"/>
            <w:vMerge w:val="restart"/>
          </w:tcPr>
          <w:p w:rsidR="00603A5F" w:rsidRPr="0073080B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80B">
              <w:rPr>
                <w:rFonts w:ascii="Times New Roman" w:hAnsi="Times New Roman"/>
                <w:b/>
                <w:sz w:val="28"/>
                <w:szCs w:val="28"/>
              </w:rPr>
              <w:t>«Комплексное развитие сельских  территорий»</w:t>
            </w:r>
          </w:p>
        </w:tc>
        <w:tc>
          <w:tcPr>
            <w:tcW w:w="1997" w:type="dxa"/>
            <w:gridSpan w:val="2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5600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  <w:tc>
          <w:tcPr>
            <w:tcW w:w="1150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22065</w:t>
            </w:r>
          </w:p>
        </w:tc>
        <w:tc>
          <w:tcPr>
            <w:tcW w:w="1136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22065</w:t>
            </w:r>
          </w:p>
        </w:tc>
        <w:tc>
          <w:tcPr>
            <w:tcW w:w="11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22065</w:t>
            </w:r>
          </w:p>
        </w:tc>
        <w:tc>
          <w:tcPr>
            <w:tcW w:w="14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75095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81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20965</w:t>
            </w:r>
          </w:p>
        </w:tc>
        <w:tc>
          <w:tcPr>
            <w:tcW w:w="1136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20965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20965</w:t>
            </w:r>
          </w:p>
        </w:tc>
        <w:tc>
          <w:tcPr>
            <w:tcW w:w="14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62895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5600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14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12200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12"/>
        </w:trPr>
        <w:tc>
          <w:tcPr>
            <w:tcW w:w="1983" w:type="dxa"/>
            <w:vMerge w:val="restart"/>
          </w:tcPr>
          <w:p w:rsidR="00603A5F" w:rsidRPr="00041AE2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1</w:t>
            </w:r>
          </w:p>
        </w:tc>
        <w:tc>
          <w:tcPr>
            <w:tcW w:w="2696" w:type="dxa"/>
            <w:vMerge w:val="restart"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газификации в сельской местности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97" w:type="dxa"/>
            <w:gridSpan w:val="2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2300</w:t>
            </w:r>
          </w:p>
        </w:tc>
        <w:tc>
          <w:tcPr>
            <w:tcW w:w="1135" w:type="dxa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2300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3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2300</w:t>
            </w:r>
          </w:p>
        </w:tc>
        <w:tc>
          <w:tcPr>
            <w:tcW w:w="1135" w:type="dxa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Pr="003A3A48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A3A48">
              <w:rPr>
                <w:rFonts w:ascii="Times New Roman" w:hAnsi="Times New Roman"/>
                <w:bCs/>
                <w:sz w:val="28"/>
                <w:szCs w:val="28"/>
              </w:rPr>
              <w:t>2300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 w:val="restart"/>
          </w:tcPr>
          <w:p w:rsidR="00603A5F" w:rsidRDefault="00603A5F" w:rsidP="001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1.1.</w:t>
            </w:r>
          </w:p>
        </w:tc>
        <w:tc>
          <w:tcPr>
            <w:tcW w:w="2696" w:type="dxa"/>
            <w:vMerge w:val="restart"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«Изготовление проектно-сметной документации юго-западной части с. Пономаревка»</w:t>
            </w: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2300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2300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2300</w:t>
            </w: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 w:val="restart"/>
          </w:tcPr>
          <w:p w:rsidR="00603A5F" w:rsidRDefault="00603A5F" w:rsidP="00162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1.2.</w:t>
            </w:r>
          </w:p>
        </w:tc>
        <w:tc>
          <w:tcPr>
            <w:tcW w:w="2696" w:type="dxa"/>
            <w:vMerge w:val="restart"/>
          </w:tcPr>
          <w:p w:rsidR="00603A5F" w:rsidRPr="002D749E" w:rsidRDefault="00603A5F" w:rsidP="00EE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RPr="00EB3F42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9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82FE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:rsidR="00603A5F" w:rsidRPr="00D82FE0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8"/>
        </w:trPr>
        <w:tc>
          <w:tcPr>
            <w:tcW w:w="1983" w:type="dxa"/>
            <w:vMerge w:val="restart"/>
          </w:tcPr>
          <w:p w:rsidR="00603A5F" w:rsidRDefault="00603A5F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2.</w:t>
            </w:r>
          </w:p>
        </w:tc>
        <w:tc>
          <w:tcPr>
            <w:tcW w:w="2696" w:type="dxa"/>
            <w:vMerge w:val="restart"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водоснабжения в сельской местности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97" w:type="dxa"/>
            <w:gridSpan w:val="2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  <w:tc>
          <w:tcPr>
            <w:tcW w:w="1135" w:type="dxa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  <w:tc>
          <w:tcPr>
            <w:tcW w:w="1150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22065</w:t>
            </w:r>
          </w:p>
        </w:tc>
        <w:tc>
          <w:tcPr>
            <w:tcW w:w="1136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22065</w:t>
            </w:r>
          </w:p>
        </w:tc>
        <w:tc>
          <w:tcPr>
            <w:tcW w:w="1128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22065</w:t>
            </w:r>
          </w:p>
        </w:tc>
        <w:tc>
          <w:tcPr>
            <w:tcW w:w="1428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72795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20965</w:t>
            </w:r>
          </w:p>
        </w:tc>
        <w:tc>
          <w:tcPr>
            <w:tcW w:w="1136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20965</w:t>
            </w:r>
          </w:p>
        </w:tc>
        <w:tc>
          <w:tcPr>
            <w:tcW w:w="1128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20965</w:t>
            </w:r>
          </w:p>
        </w:tc>
        <w:tc>
          <w:tcPr>
            <w:tcW w:w="1428" w:type="dxa"/>
            <w:gridSpan w:val="2"/>
          </w:tcPr>
          <w:p w:rsidR="00603A5F" w:rsidRPr="007A02F1" w:rsidRDefault="00603A5F" w:rsidP="0086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62895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  <w:tc>
          <w:tcPr>
            <w:tcW w:w="1135" w:type="dxa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  <w:tc>
          <w:tcPr>
            <w:tcW w:w="1150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1136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1128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1428" w:type="dxa"/>
            <w:gridSpan w:val="2"/>
          </w:tcPr>
          <w:p w:rsidR="00603A5F" w:rsidRPr="007A02F1" w:rsidRDefault="00603A5F" w:rsidP="00867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9900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 w:val="restart"/>
          </w:tcPr>
          <w:p w:rsidR="00603A5F" w:rsidRDefault="00603A5F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2.1.</w:t>
            </w:r>
          </w:p>
        </w:tc>
        <w:tc>
          <w:tcPr>
            <w:tcW w:w="2696" w:type="dxa"/>
            <w:vMerge w:val="restart"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«Изготовление проектно-сметной документации юго-западной части с. Пономаревка»</w:t>
            </w:r>
          </w:p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  <w:tc>
          <w:tcPr>
            <w:tcW w:w="1135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  <w:tc>
          <w:tcPr>
            <w:tcW w:w="1150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Pr="007A02F1" w:rsidRDefault="00603A5F" w:rsidP="00D8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6600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  <w:tc>
          <w:tcPr>
            <w:tcW w:w="1135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  <w:tc>
          <w:tcPr>
            <w:tcW w:w="1150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Pr="007A02F1" w:rsidRDefault="00603A5F" w:rsidP="00D82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6600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 w:val="restart"/>
          </w:tcPr>
          <w:p w:rsidR="00603A5F" w:rsidRDefault="00603A5F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 2.2.</w:t>
            </w:r>
          </w:p>
        </w:tc>
        <w:tc>
          <w:tcPr>
            <w:tcW w:w="2696" w:type="dxa"/>
            <w:vMerge w:val="restart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«Строительно-монтажные работы юго-западной части с. Пономаревка»</w:t>
            </w:r>
          </w:p>
        </w:tc>
        <w:tc>
          <w:tcPr>
            <w:tcW w:w="1997" w:type="dxa"/>
            <w:gridSpan w:val="2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22065</w:t>
            </w:r>
          </w:p>
        </w:tc>
        <w:tc>
          <w:tcPr>
            <w:tcW w:w="1136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22065</w:t>
            </w:r>
          </w:p>
        </w:tc>
        <w:tc>
          <w:tcPr>
            <w:tcW w:w="1128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22065</w:t>
            </w:r>
          </w:p>
        </w:tc>
        <w:tc>
          <w:tcPr>
            <w:tcW w:w="1428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66195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7A02F1" w:rsidRDefault="00603A5F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Pr="007A02F1" w:rsidRDefault="00603A5F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7A02F1" w:rsidRDefault="00603A5F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20965</w:t>
            </w:r>
          </w:p>
        </w:tc>
        <w:tc>
          <w:tcPr>
            <w:tcW w:w="1136" w:type="dxa"/>
            <w:gridSpan w:val="2"/>
          </w:tcPr>
          <w:p w:rsidR="00603A5F" w:rsidRPr="007A02F1" w:rsidRDefault="00603A5F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20965</w:t>
            </w:r>
          </w:p>
        </w:tc>
        <w:tc>
          <w:tcPr>
            <w:tcW w:w="1128" w:type="dxa"/>
            <w:gridSpan w:val="2"/>
          </w:tcPr>
          <w:p w:rsidR="00603A5F" w:rsidRPr="007A02F1" w:rsidRDefault="00603A5F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20965</w:t>
            </w:r>
          </w:p>
        </w:tc>
        <w:tc>
          <w:tcPr>
            <w:tcW w:w="1428" w:type="dxa"/>
            <w:gridSpan w:val="2"/>
          </w:tcPr>
          <w:p w:rsidR="00603A5F" w:rsidRPr="007A02F1" w:rsidRDefault="00603A5F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62895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Pr="007A02F1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1136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1128" w:type="dxa"/>
            <w:gridSpan w:val="2"/>
          </w:tcPr>
          <w:p w:rsidR="00603A5F" w:rsidRPr="007A02F1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1428" w:type="dxa"/>
            <w:gridSpan w:val="2"/>
          </w:tcPr>
          <w:p w:rsidR="00603A5F" w:rsidRPr="007A02F1" w:rsidRDefault="00603A5F" w:rsidP="00DB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2F1"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7"/>
        </w:trPr>
        <w:tc>
          <w:tcPr>
            <w:tcW w:w="1983" w:type="dxa"/>
            <w:vMerge w:val="restart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3</w:t>
            </w:r>
          </w:p>
        </w:tc>
        <w:tc>
          <w:tcPr>
            <w:tcW w:w="2696" w:type="dxa"/>
            <w:vMerge w:val="restart"/>
          </w:tcPr>
          <w:p w:rsidR="00603A5F" w:rsidRPr="003C2A3C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сети автомобильных дорог, ведущих к общественно значимым объектам расположенных на сельск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ой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3C2A3C">
              <w:rPr>
                <w:rFonts w:ascii="Times New Roman" w:hAnsi="Times New Roman"/>
                <w:sz w:val="28"/>
                <w:szCs w:val="28"/>
                <w:lang w:eastAsia="en-US"/>
              </w:rPr>
              <w:t>, объектам производства и переработки продукции»</w:t>
            </w:r>
          </w:p>
        </w:tc>
        <w:tc>
          <w:tcPr>
            <w:tcW w:w="1997" w:type="dxa"/>
            <w:gridSpan w:val="2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2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3"/>
        </w:trPr>
        <w:tc>
          <w:tcPr>
            <w:tcW w:w="1983" w:type="dxa"/>
            <w:vMerge w:val="restart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4</w:t>
            </w:r>
          </w:p>
        </w:tc>
        <w:tc>
          <w:tcPr>
            <w:tcW w:w="2696" w:type="dxa"/>
            <w:vMerge w:val="restart"/>
          </w:tcPr>
          <w:p w:rsidR="00603A5F" w:rsidRPr="002D749E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49E">
              <w:rPr>
                <w:rFonts w:ascii="Times New Roman" w:hAnsi="Times New Roman"/>
                <w:sz w:val="28"/>
                <w:szCs w:val="28"/>
              </w:rPr>
              <w:t>«Благоустройство территори</w:t>
            </w:r>
            <w:r>
              <w:rPr>
                <w:rFonts w:ascii="Times New Roman" w:hAnsi="Times New Roman"/>
                <w:sz w:val="28"/>
                <w:szCs w:val="28"/>
              </w:rPr>
              <w:t>и поселения</w:t>
            </w:r>
            <w:r w:rsidRPr="002D74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97" w:type="dxa"/>
            <w:gridSpan w:val="2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8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23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16"/>
        </w:trPr>
        <w:tc>
          <w:tcPr>
            <w:tcW w:w="1983" w:type="dxa"/>
            <w:vMerge w:val="restart"/>
          </w:tcPr>
          <w:p w:rsidR="00603A5F" w:rsidRDefault="00603A5F" w:rsidP="0037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696" w:type="dxa"/>
            <w:vMerge w:val="restart"/>
          </w:tcPr>
          <w:p w:rsidR="00603A5F" w:rsidRPr="00373A04" w:rsidRDefault="00603A5F" w:rsidP="0037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«Современный облик сельских территории»</w:t>
            </w:r>
          </w:p>
        </w:tc>
        <w:tc>
          <w:tcPr>
            <w:tcW w:w="1997" w:type="dxa"/>
            <w:gridSpan w:val="2"/>
          </w:tcPr>
          <w:p w:rsidR="00603A5F" w:rsidRPr="00AA4EB4" w:rsidRDefault="00603A5F" w:rsidP="007A02F1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F10523" w:rsidRDefault="00603A5F" w:rsidP="007A02F1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</w:tcPr>
          <w:p w:rsidR="00603A5F" w:rsidRDefault="00603A5F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</w:p>
        </w:tc>
        <w:tc>
          <w:tcPr>
            <w:tcW w:w="2696" w:type="dxa"/>
          </w:tcPr>
          <w:p w:rsidR="00603A5F" w:rsidRDefault="00603A5F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водоснабжения</w:t>
            </w:r>
          </w:p>
        </w:tc>
        <w:tc>
          <w:tcPr>
            <w:tcW w:w="1997" w:type="dxa"/>
            <w:gridSpan w:val="2"/>
          </w:tcPr>
          <w:p w:rsidR="00603A5F" w:rsidRDefault="00603A5F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</w:tcPr>
          <w:p w:rsidR="00603A5F" w:rsidRDefault="00603A5F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</w:p>
        </w:tc>
        <w:tc>
          <w:tcPr>
            <w:tcW w:w="2696" w:type="dxa"/>
          </w:tcPr>
          <w:p w:rsidR="00603A5F" w:rsidRDefault="00603A5F" w:rsidP="00FF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энергообеспечения</w:t>
            </w:r>
          </w:p>
        </w:tc>
        <w:tc>
          <w:tcPr>
            <w:tcW w:w="1997" w:type="dxa"/>
            <w:gridSpan w:val="2"/>
          </w:tcPr>
          <w:p w:rsidR="00603A5F" w:rsidRDefault="00603A5F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3"/>
        </w:trPr>
        <w:tc>
          <w:tcPr>
            <w:tcW w:w="1983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7A02F1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2"/>
          </w:tcPr>
          <w:p w:rsidR="00603A5F" w:rsidRDefault="00603A5F" w:rsidP="007A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3"/>
        </w:trPr>
        <w:tc>
          <w:tcPr>
            <w:tcW w:w="1983" w:type="dxa"/>
            <w:vMerge w:val="restart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696" w:type="dxa"/>
            <w:vMerge w:val="restart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0B4">
              <w:rPr>
                <w:rFonts w:ascii="Times New Roman" w:hAnsi="Times New Roman"/>
                <w:b/>
                <w:sz w:val="28"/>
                <w:szCs w:val="28"/>
              </w:rPr>
              <w:t>«Комплексное развитие систем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5900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85"/>
        </w:trPr>
        <w:tc>
          <w:tcPr>
            <w:tcW w:w="1983" w:type="dxa"/>
            <w:vMerge/>
          </w:tcPr>
          <w:p w:rsidR="00603A5F" w:rsidRPr="00495A72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CA00B4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0"/>
        </w:trPr>
        <w:tc>
          <w:tcPr>
            <w:tcW w:w="1983" w:type="dxa"/>
            <w:vMerge/>
          </w:tcPr>
          <w:p w:rsidR="00603A5F" w:rsidRPr="00495A72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CA00B4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9"/>
        </w:trPr>
        <w:tc>
          <w:tcPr>
            <w:tcW w:w="1983" w:type="dxa"/>
            <w:vMerge/>
          </w:tcPr>
          <w:p w:rsidR="00603A5F" w:rsidRPr="00495A72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Pr="00CA00B4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5900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75"/>
        </w:trPr>
        <w:tc>
          <w:tcPr>
            <w:tcW w:w="1983" w:type="dxa"/>
            <w:vMerge w:val="restart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1 </w:t>
            </w:r>
          </w:p>
        </w:tc>
        <w:tc>
          <w:tcPr>
            <w:tcW w:w="2696" w:type="dxa"/>
            <w:vMerge w:val="restart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Техническое перевооружение котельной с. Пономаревка</w:t>
            </w:r>
            <w:r>
              <w:rPr>
                <w:rFonts w:ascii="Times New Roman" w:hAnsi="Times New Roman"/>
                <w:sz w:val="28"/>
                <w:szCs w:val="28"/>
              </w:rPr>
              <w:t>, ул.Советская, д. 32/1, ул.Советская, д14/3»</w:t>
            </w:r>
          </w:p>
        </w:tc>
        <w:tc>
          <w:tcPr>
            <w:tcW w:w="1997" w:type="dxa"/>
            <w:gridSpan w:val="2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65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3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3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7"/>
        </w:trPr>
        <w:tc>
          <w:tcPr>
            <w:tcW w:w="1983" w:type="dxa"/>
            <w:vMerge w:val="restart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696" w:type="dxa"/>
            <w:vMerge w:val="restart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 о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чистны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сооружени</w:t>
            </w:r>
            <w:r>
              <w:rPr>
                <w:rFonts w:ascii="Times New Roman" w:hAnsi="Times New Roman"/>
                <w:sz w:val="28"/>
                <w:szCs w:val="28"/>
              </w:rPr>
              <w:t>й»</w:t>
            </w: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69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3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1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1983" w:type="dxa"/>
            <w:vMerge w:val="restart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  <w:vMerge w:val="restart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>Капитальный ремонт поселкового водопровода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95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A4EB4" w:rsidRDefault="00603A5F" w:rsidP="00D55DCD">
            <w:pPr>
              <w:rPr>
                <w:rFonts w:ascii="Times New Roman" w:hAnsi="Times New Roman"/>
                <w:sz w:val="28"/>
                <w:szCs w:val="28"/>
              </w:rPr>
            </w:pPr>
            <w:r w:rsidRPr="00AA4EB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A4E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0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F10523" w:rsidRDefault="00603A5F" w:rsidP="00D55DCD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7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3A5F" w:rsidTr="0013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1983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2"/>
          </w:tcPr>
          <w:p w:rsidR="00603A5F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603A5F" w:rsidRPr="00A328B5" w:rsidRDefault="00603A5F" w:rsidP="00D55DCD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21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</w:t>
            </w:r>
          </w:p>
        </w:tc>
        <w:tc>
          <w:tcPr>
            <w:tcW w:w="1135" w:type="dxa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0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gridSpan w:val="2"/>
          </w:tcPr>
          <w:p w:rsidR="00603A5F" w:rsidRDefault="00603A5F" w:rsidP="00D5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</w:t>
            </w:r>
          </w:p>
        </w:tc>
      </w:tr>
    </w:tbl>
    <w:p w:rsidR="00603A5F" w:rsidRDefault="00603A5F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3A5F" w:rsidRDefault="00603A5F" w:rsidP="009E2F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603A5F" w:rsidRDefault="00603A5F" w:rsidP="00F8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sectPr w:rsidR="00603A5F" w:rsidSect="00E446BB">
      <w:pgSz w:w="16838" w:h="11906" w:orient="landscape"/>
      <w:pgMar w:top="1418" w:right="107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5F" w:rsidRDefault="00603A5F">
      <w:pPr>
        <w:spacing w:after="0" w:line="240" w:lineRule="auto"/>
      </w:pPr>
      <w:r>
        <w:separator/>
      </w:r>
    </w:p>
  </w:endnote>
  <w:endnote w:type="continuationSeparator" w:id="1">
    <w:p w:rsidR="00603A5F" w:rsidRDefault="0060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5F" w:rsidRDefault="00603A5F">
      <w:pPr>
        <w:spacing w:after="0" w:line="240" w:lineRule="auto"/>
      </w:pPr>
      <w:r>
        <w:separator/>
      </w:r>
    </w:p>
  </w:footnote>
  <w:footnote w:type="continuationSeparator" w:id="1">
    <w:p w:rsidR="00603A5F" w:rsidRDefault="00603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FCE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CEF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1E1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C0F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38A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C64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50C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E47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0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320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3"/>
      </w:pPr>
    </w:lvl>
    <w:lvl w:ilvl="3">
      <w:numFmt w:val="bullet"/>
      <w:lvlText w:val="•"/>
      <w:lvlJc w:val="left"/>
      <w:pPr>
        <w:ind w:left="2939" w:hanging="653"/>
      </w:pPr>
    </w:lvl>
    <w:lvl w:ilvl="4">
      <w:numFmt w:val="bullet"/>
      <w:lvlText w:val="•"/>
      <w:lvlJc w:val="left"/>
      <w:pPr>
        <w:ind w:left="3886" w:hanging="653"/>
      </w:pPr>
    </w:lvl>
    <w:lvl w:ilvl="5">
      <w:numFmt w:val="bullet"/>
      <w:lvlText w:val="•"/>
      <w:lvlJc w:val="left"/>
      <w:pPr>
        <w:ind w:left="4833" w:hanging="653"/>
      </w:pPr>
    </w:lvl>
    <w:lvl w:ilvl="6">
      <w:numFmt w:val="bullet"/>
      <w:lvlText w:val="•"/>
      <w:lvlJc w:val="left"/>
      <w:pPr>
        <w:ind w:left="5779" w:hanging="653"/>
      </w:pPr>
    </w:lvl>
    <w:lvl w:ilvl="7">
      <w:numFmt w:val="bullet"/>
      <w:lvlText w:val="•"/>
      <w:lvlJc w:val="left"/>
      <w:pPr>
        <w:ind w:left="6726" w:hanging="653"/>
      </w:pPr>
    </w:lvl>
    <w:lvl w:ilvl="8">
      <w:numFmt w:val="bullet"/>
      <w:lvlText w:val="•"/>
      <w:lvlJc w:val="left"/>
      <w:pPr>
        <w:ind w:left="7673" w:hanging="653"/>
      </w:pPr>
    </w:lvl>
  </w:abstractNum>
  <w:abstractNum w:abstractNumId="12">
    <w:nsid w:val="0BDB75FC"/>
    <w:multiLevelType w:val="hybridMultilevel"/>
    <w:tmpl w:val="4A8C41B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69282E"/>
    <w:multiLevelType w:val="hybridMultilevel"/>
    <w:tmpl w:val="430C86EA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572937"/>
    <w:multiLevelType w:val="hybridMultilevel"/>
    <w:tmpl w:val="F726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784ABA"/>
    <w:multiLevelType w:val="hybridMultilevel"/>
    <w:tmpl w:val="557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5E08DC"/>
    <w:multiLevelType w:val="hybridMultilevel"/>
    <w:tmpl w:val="0BDC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757FEB"/>
    <w:multiLevelType w:val="hybridMultilevel"/>
    <w:tmpl w:val="303CCD24"/>
    <w:lvl w:ilvl="0" w:tplc="136C826E">
      <w:start w:val="1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18">
    <w:nsid w:val="1E793977"/>
    <w:multiLevelType w:val="hybridMultilevel"/>
    <w:tmpl w:val="D3FC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15434D"/>
    <w:multiLevelType w:val="singleLevel"/>
    <w:tmpl w:val="8CB47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22B65E54"/>
    <w:multiLevelType w:val="hybridMultilevel"/>
    <w:tmpl w:val="96DAAA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84162B"/>
    <w:multiLevelType w:val="hybridMultilevel"/>
    <w:tmpl w:val="BE7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F04173"/>
    <w:multiLevelType w:val="hybridMultilevel"/>
    <w:tmpl w:val="279285F6"/>
    <w:lvl w:ilvl="0" w:tplc="08E830B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7E054D"/>
    <w:multiLevelType w:val="hybridMultilevel"/>
    <w:tmpl w:val="B650A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CB4DF8"/>
    <w:multiLevelType w:val="hybridMultilevel"/>
    <w:tmpl w:val="ABD6D3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671199C"/>
    <w:multiLevelType w:val="hybridMultilevel"/>
    <w:tmpl w:val="4C0A7D38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2F5BB5"/>
    <w:multiLevelType w:val="hybridMultilevel"/>
    <w:tmpl w:val="0DD06332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030278"/>
    <w:multiLevelType w:val="hybridMultilevel"/>
    <w:tmpl w:val="D752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4145B2"/>
    <w:multiLevelType w:val="hybridMultilevel"/>
    <w:tmpl w:val="338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05752E"/>
    <w:multiLevelType w:val="hybridMultilevel"/>
    <w:tmpl w:val="A61C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5F36C2"/>
    <w:multiLevelType w:val="hybridMultilevel"/>
    <w:tmpl w:val="731EB5F4"/>
    <w:lvl w:ilvl="0" w:tplc="7138FC2A">
      <w:start w:val="3"/>
      <w:numFmt w:val="decimal"/>
      <w:lvlText w:val="%1)"/>
      <w:lvlJc w:val="left"/>
      <w:pPr>
        <w:ind w:left="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  <w:rPr>
        <w:rFonts w:cs="Times New Roman"/>
      </w:rPr>
    </w:lvl>
  </w:abstractNum>
  <w:abstractNum w:abstractNumId="31">
    <w:nsid w:val="761147C6"/>
    <w:multiLevelType w:val="hybridMultilevel"/>
    <w:tmpl w:val="591E25B4"/>
    <w:lvl w:ilvl="0" w:tplc="08E83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</w:num>
  <w:num w:numId="8">
    <w:abstractNumId w:val="22"/>
  </w:num>
  <w:num w:numId="9">
    <w:abstractNumId w:val="21"/>
  </w:num>
  <w:num w:numId="10">
    <w:abstractNumId w:val="15"/>
  </w:num>
  <w:num w:numId="11">
    <w:abstractNumId w:val="28"/>
  </w:num>
  <w:num w:numId="12">
    <w:abstractNumId w:val="12"/>
  </w:num>
  <w:num w:numId="13">
    <w:abstractNumId w:val="23"/>
  </w:num>
  <w:num w:numId="14">
    <w:abstractNumId w:val="29"/>
  </w:num>
  <w:num w:numId="15">
    <w:abstractNumId w:val="20"/>
  </w:num>
  <w:num w:numId="16">
    <w:abstractNumId w:val="18"/>
  </w:num>
  <w:num w:numId="17">
    <w:abstractNumId w:val="14"/>
  </w:num>
  <w:num w:numId="18">
    <w:abstractNumId w:val="24"/>
  </w:num>
  <w:num w:numId="19">
    <w:abstractNumId w:val="31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1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CC"/>
    <w:rsid w:val="000013FC"/>
    <w:rsid w:val="00002A22"/>
    <w:rsid w:val="00002D62"/>
    <w:rsid w:val="00006B88"/>
    <w:rsid w:val="00007C91"/>
    <w:rsid w:val="000110CC"/>
    <w:rsid w:val="0001295E"/>
    <w:rsid w:val="00012B25"/>
    <w:rsid w:val="00014278"/>
    <w:rsid w:val="0001544A"/>
    <w:rsid w:val="00015745"/>
    <w:rsid w:val="0002056D"/>
    <w:rsid w:val="000249F6"/>
    <w:rsid w:val="000269CB"/>
    <w:rsid w:val="000331B4"/>
    <w:rsid w:val="00033A7D"/>
    <w:rsid w:val="00033DBB"/>
    <w:rsid w:val="00034C30"/>
    <w:rsid w:val="00037492"/>
    <w:rsid w:val="00041AE2"/>
    <w:rsid w:val="000457D3"/>
    <w:rsid w:val="000459A0"/>
    <w:rsid w:val="000529E5"/>
    <w:rsid w:val="000539BC"/>
    <w:rsid w:val="000553C1"/>
    <w:rsid w:val="000566DD"/>
    <w:rsid w:val="00056B36"/>
    <w:rsid w:val="00061F1B"/>
    <w:rsid w:val="00062CD4"/>
    <w:rsid w:val="00062E6E"/>
    <w:rsid w:val="00064393"/>
    <w:rsid w:val="0006574B"/>
    <w:rsid w:val="00066038"/>
    <w:rsid w:val="00070D18"/>
    <w:rsid w:val="00073082"/>
    <w:rsid w:val="00074CB8"/>
    <w:rsid w:val="000775FE"/>
    <w:rsid w:val="00077859"/>
    <w:rsid w:val="00080089"/>
    <w:rsid w:val="000827C5"/>
    <w:rsid w:val="00082A96"/>
    <w:rsid w:val="000843ED"/>
    <w:rsid w:val="000856D5"/>
    <w:rsid w:val="0008599E"/>
    <w:rsid w:val="000877EF"/>
    <w:rsid w:val="00087CB4"/>
    <w:rsid w:val="00090A5F"/>
    <w:rsid w:val="00093BB7"/>
    <w:rsid w:val="000A2214"/>
    <w:rsid w:val="000A4DB6"/>
    <w:rsid w:val="000B0F27"/>
    <w:rsid w:val="000B33C5"/>
    <w:rsid w:val="000B4A73"/>
    <w:rsid w:val="000B68F3"/>
    <w:rsid w:val="000B6ED1"/>
    <w:rsid w:val="000C68D5"/>
    <w:rsid w:val="000D08E9"/>
    <w:rsid w:val="000D6216"/>
    <w:rsid w:val="000D7C13"/>
    <w:rsid w:val="000E21A3"/>
    <w:rsid w:val="000E22C2"/>
    <w:rsid w:val="000E4D37"/>
    <w:rsid w:val="000E4F39"/>
    <w:rsid w:val="000E58A5"/>
    <w:rsid w:val="000E5940"/>
    <w:rsid w:val="000F0728"/>
    <w:rsid w:val="000F6F92"/>
    <w:rsid w:val="001013F9"/>
    <w:rsid w:val="00103450"/>
    <w:rsid w:val="001049CF"/>
    <w:rsid w:val="00106BF9"/>
    <w:rsid w:val="0010707C"/>
    <w:rsid w:val="00107488"/>
    <w:rsid w:val="001115E2"/>
    <w:rsid w:val="00114482"/>
    <w:rsid w:val="00114990"/>
    <w:rsid w:val="00114998"/>
    <w:rsid w:val="00116634"/>
    <w:rsid w:val="00120B24"/>
    <w:rsid w:val="001249DC"/>
    <w:rsid w:val="00125BB2"/>
    <w:rsid w:val="0013266F"/>
    <w:rsid w:val="001368B4"/>
    <w:rsid w:val="00136AFC"/>
    <w:rsid w:val="00140069"/>
    <w:rsid w:val="00140699"/>
    <w:rsid w:val="00140E92"/>
    <w:rsid w:val="001410F9"/>
    <w:rsid w:val="00142660"/>
    <w:rsid w:val="00144D54"/>
    <w:rsid w:val="00144FD9"/>
    <w:rsid w:val="001450E2"/>
    <w:rsid w:val="001506C4"/>
    <w:rsid w:val="001526FC"/>
    <w:rsid w:val="00154E5E"/>
    <w:rsid w:val="0015597B"/>
    <w:rsid w:val="001562EC"/>
    <w:rsid w:val="001572B3"/>
    <w:rsid w:val="00161372"/>
    <w:rsid w:val="001621C3"/>
    <w:rsid w:val="001637CD"/>
    <w:rsid w:val="001641A4"/>
    <w:rsid w:val="001670AA"/>
    <w:rsid w:val="001701CA"/>
    <w:rsid w:val="00170E17"/>
    <w:rsid w:val="00170E9E"/>
    <w:rsid w:val="00174737"/>
    <w:rsid w:val="001758FB"/>
    <w:rsid w:val="00176480"/>
    <w:rsid w:val="00183989"/>
    <w:rsid w:val="00187048"/>
    <w:rsid w:val="00187EBC"/>
    <w:rsid w:val="001921CF"/>
    <w:rsid w:val="00192AA8"/>
    <w:rsid w:val="0019480C"/>
    <w:rsid w:val="00197DE0"/>
    <w:rsid w:val="001A1EDD"/>
    <w:rsid w:val="001A48F3"/>
    <w:rsid w:val="001B3DEA"/>
    <w:rsid w:val="001B4140"/>
    <w:rsid w:val="001B4DB2"/>
    <w:rsid w:val="001B5412"/>
    <w:rsid w:val="001B7AB9"/>
    <w:rsid w:val="001C081E"/>
    <w:rsid w:val="001C0D22"/>
    <w:rsid w:val="001C32AA"/>
    <w:rsid w:val="001C5677"/>
    <w:rsid w:val="001D18B6"/>
    <w:rsid w:val="001D33BC"/>
    <w:rsid w:val="001D45B1"/>
    <w:rsid w:val="001D643A"/>
    <w:rsid w:val="001E120B"/>
    <w:rsid w:val="001E2FB3"/>
    <w:rsid w:val="001E6414"/>
    <w:rsid w:val="001E71FD"/>
    <w:rsid w:val="001F033B"/>
    <w:rsid w:val="001F49F7"/>
    <w:rsid w:val="001F79BC"/>
    <w:rsid w:val="001F7DB5"/>
    <w:rsid w:val="001F7DF8"/>
    <w:rsid w:val="00200E76"/>
    <w:rsid w:val="00203B13"/>
    <w:rsid w:val="0020521F"/>
    <w:rsid w:val="002103B5"/>
    <w:rsid w:val="002117C6"/>
    <w:rsid w:val="00212188"/>
    <w:rsid w:val="00215620"/>
    <w:rsid w:val="00223910"/>
    <w:rsid w:val="00223A36"/>
    <w:rsid w:val="00224C55"/>
    <w:rsid w:val="00226428"/>
    <w:rsid w:val="00231B99"/>
    <w:rsid w:val="00231E42"/>
    <w:rsid w:val="00232B8B"/>
    <w:rsid w:val="002357DA"/>
    <w:rsid w:val="00236B65"/>
    <w:rsid w:val="002376AA"/>
    <w:rsid w:val="0024028A"/>
    <w:rsid w:val="00243A03"/>
    <w:rsid w:val="0024661A"/>
    <w:rsid w:val="0025079D"/>
    <w:rsid w:val="00252EF4"/>
    <w:rsid w:val="00253EE9"/>
    <w:rsid w:val="00254BFB"/>
    <w:rsid w:val="0025504A"/>
    <w:rsid w:val="00255368"/>
    <w:rsid w:val="00256DFA"/>
    <w:rsid w:val="002626C0"/>
    <w:rsid w:val="002651DE"/>
    <w:rsid w:val="00266117"/>
    <w:rsid w:val="00266A64"/>
    <w:rsid w:val="00271678"/>
    <w:rsid w:val="002726DC"/>
    <w:rsid w:val="0027274A"/>
    <w:rsid w:val="00274502"/>
    <w:rsid w:val="00274936"/>
    <w:rsid w:val="00277619"/>
    <w:rsid w:val="00277AB2"/>
    <w:rsid w:val="00280BAE"/>
    <w:rsid w:val="00284CD5"/>
    <w:rsid w:val="0028526F"/>
    <w:rsid w:val="00285EDE"/>
    <w:rsid w:val="00286922"/>
    <w:rsid w:val="00286C8F"/>
    <w:rsid w:val="00290E8B"/>
    <w:rsid w:val="002921BB"/>
    <w:rsid w:val="00294873"/>
    <w:rsid w:val="0029487A"/>
    <w:rsid w:val="00296E6E"/>
    <w:rsid w:val="002974EC"/>
    <w:rsid w:val="002A154B"/>
    <w:rsid w:val="002A478A"/>
    <w:rsid w:val="002B1335"/>
    <w:rsid w:val="002B2722"/>
    <w:rsid w:val="002B368A"/>
    <w:rsid w:val="002B4F65"/>
    <w:rsid w:val="002B67CD"/>
    <w:rsid w:val="002B7A85"/>
    <w:rsid w:val="002C02E9"/>
    <w:rsid w:val="002C4C45"/>
    <w:rsid w:val="002D0C90"/>
    <w:rsid w:val="002D1922"/>
    <w:rsid w:val="002D2677"/>
    <w:rsid w:val="002D394D"/>
    <w:rsid w:val="002D749E"/>
    <w:rsid w:val="002D7A03"/>
    <w:rsid w:val="002E359B"/>
    <w:rsid w:val="002F140C"/>
    <w:rsid w:val="002F2B23"/>
    <w:rsid w:val="002F2CFA"/>
    <w:rsid w:val="002F34C8"/>
    <w:rsid w:val="002F3A05"/>
    <w:rsid w:val="002F52AE"/>
    <w:rsid w:val="002F7AFD"/>
    <w:rsid w:val="00303C2B"/>
    <w:rsid w:val="00304164"/>
    <w:rsid w:val="003076D9"/>
    <w:rsid w:val="003115DB"/>
    <w:rsid w:val="003116D4"/>
    <w:rsid w:val="00314184"/>
    <w:rsid w:val="00316263"/>
    <w:rsid w:val="00320277"/>
    <w:rsid w:val="00324CF5"/>
    <w:rsid w:val="00325E2E"/>
    <w:rsid w:val="00333DF6"/>
    <w:rsid w:val="0033424D"/>
    <w:rsid w:val="00336726"/>
    <w:rsid w:val="0033757F"/>
    <w:rsid w:val="00341E1C"/>
    <w:rsid w:val="0034368A"/>
    <w:rsid w:val="00347020"/>
    <w:rsid w:val="00355645"/>
    <w:rsid w:val="00355D59"/>
    <w:rsid w:val="0035778E"/>
    <w:rsid w:val="00357D7F"/>
    <w:rsid w:val="0036175D"/>
    <w:rsid w:val="00366741"/>
    <w:rsid w:val="00373A04"/>
    <w:rsid w:val="00381F83"/>
    <w:rsid w:val="00384C58"/>
    <w:rsid w:val="0038662C"/>
    <w:rsid w:val="00386647"/>
    <w:rsid w:val="003873CB"/>
    <w:rsid w:val="003A3A48"/>
    <w:rsid w:val="003A49D0"/>
    <w:rsid w:val="003A5642"/>
    <w:rsid w:val="003A5A30"/>
    <w:rsid w:val="003A6F65"/>
    <w:rsid w:val="003A7300"/>
    <w:rsid w:val="003B515D"/>
    <w:rsid w:val="003B683A"/>
    <w:rsid w:val="003B7ACF"/>
    <w:rsid w:val="003C2022"/>
    <w:rsid w:val="003C2A3C"/>
    <w:rsid w:val="003C2AF5"/>
    <w:rsid w:val="003C49E0"/>
    <w:rsid w:val="003C558A"/>
    <w:rsid w:val="003C6B27"/>
    <w:rsid w:val="003D06C6"/>
    <w:rsid w:val="003D089C"/>
    <w:rsid w:val="003D0952"/>
    <w:rsid w:val="003D506F"/>
    <w:rsid w:val="003D59F9"/>
    <w:rsid w:val="003E05B2"/>
    <w:rsid w:val="003E20EB"/>
    <w:rsid w:val="003E2BEE"/>
    <w:rsid w:val="003E4C52"/>
    <w:rsid w:val="003E580B"/>
    <w:rsid w:val="003F0A8C"/>
    <w:rsid w:val="003F4147"/>
    <w:rsid w:val="003F4A82"/>
    <w:rsid w:val="004000D3"/>
    <w:rsid w:val="00400179"/>
    <w:rsid w:val="0040552A"/>
    <w:rsid w:val="00406721"/>
    <w:rsid w:val="00407D84"/>
    <w:rsid w:val="004126C6"/>
    <w:rsid w:val="0041447C"/>
    <w:rsid w:val="00415A78"/>
    <w:rsid w:val="00417984"/>
    <w:rsid w:val="00423760"/>
    <w:rsid w:val="00425E08"/>
    <w:rsid w:val="004264A3"/>
    <w:rsid w:val="00426993"/>
    <w:rsid w:val="0043065E"/>
    <w:rsid w:val="00436A08"/>
    <w:rsid w:val="0044227B"/>
    <w:rsid w:val="0044356E"/>
    <w:rsid w:val="004452EE"/>
    <w:rsid w:val="00446631"/>
    <w:rsid w:val="00452DAC"/>
    <w:rsid w:val="00456516"/>
    <w:rsid w:val="004566A6"/>
    <w:rsid w:val="004601DC"/>
    <w:rsid w:val="00463FA6"/>
    <w:rsid w:val="00465D3F"/>
    <w:rsid w:val="0046713F"/>
    <w:rsid w:val="00471BFF"/>
    <w:rsid w:val="004731B0"/>
    <w:rsid w:val="0047368D"/>
    <w:rsid w:val="00473755"/>
    <w:rsid w:val="004745B3"/>
    <w:rsid w:val="004746A7"/>
    <w:rsid w:val="0047633B"/>
    <w:rsid w:val="00477430"/>
    <w:rsid w:val="0048503B"/>
    <w:rsid w:val="004865AD"/>
    <w:rsid w:val="0048685E"/>
    <w:rsid w:val="00490EBC"/>
    <w:rsid w:val="00492B8E"/>
    <w:rsid w:val="00493316"/>
    <w:rsid w:val="00493A93"/>
    <w:rsid w:val="004959C6"/>
    <w:rsid w:val="00495A72"/>
    <w:rsid w:val="00495FF8"/>
    <w:rsid w:val="004A0481"/>
    <w:rsid w:val="004A6567"/>
    <w:rsid w:val="004A743E"/>
    <w:rsid w:val="004B2FD1"/>
    <w:rsid w:val="004B51A1"/>
    <w:rsid w:val="004B5D40"/>
    <w:rsid w:val="004B62FB"/>
    <w:rsid w:val="004C0DE9"/>
    <w:rsid w:val="004C14A0"/>
    <w:rsid w:val="004C4CEE"/>
    <w:rsid w:val="004C5279"/>
    <w:rsid w:val="004C5B38"/>
    <w:rsid w:val="004D13BE"/>
    <w:rsid w:val="004D1EB9"/>
    <w:rsid w:val="004D331F"/>
    <w:rsid w:val="004D5BDC"/>
    <w:rsid w:val="004D63ED"/>
    <w:rsid w:val="004D65B7"/>
    <w:rsid w:val="004E0715"/>
    <w:rsid w:val="004E22A4"/>
    <w:rsid w:val="004E6C8A"/>
    <w:rsid w:val="004E6D8C"/>
    <w:rsid w:val="004F3942"/>
    <w:rsid w:val="004F4596"/>
    <w:rsid w:val="004F662A"/>
    <w:rsid w:val="004F72FF"/>
    <w:rsid w:val="004F781F"/>
    <w:rsid w:val="005030DE"/>
    <w:rsid w:val="0050409D"/>
    <w:rsid w:val="00505F2F"/>
    <w:rsid w:val="005063CD"/>
    <w:rsid w:val="005125DA"/>
    <w:rsid w:val="005134F8"/>
    <w:rsid w:val="0051389E"/>
    <w:rsid w:val="005145FF"/>
    <w:rsid w:val="0051549D"/>
    <w:rsid w:val="0051590B"/>
    <w:rsid w:val="00515A43"/>
    <w:rsid w:val="00515F6E"/>
    <w:rsid w:val="0051737F"/>
    <w:rsid w:val="0052233B"/>
    <w:rsid w:val="00524B41"/>
    <w:rsid w:val="00526EE8"/>
    <w:rsid w:val="00531729"/>
    <w:rsid w:val="0053317F"/>
    <w:rsid w:val="005332C5"/>
    <w:rsid w:val="00533DDC"/>
    <w:rsid w:val="00533E51"/>
    <w:rsid w:val="00534100"/>
    <w:rsid w:val="00535C59"/>
    <w:rsid w:val="0053674B"/>
    <w:rsid w:val="00537882"/>
    <w:rsid w:val="00537994"/>
    <w:rsid w:val="00542509"/>
    <w:rsid w:val="00542B31"/>
    <w:rsid w:val="00546B5F"/>
    <w:rsid w:val="00546EC0"/>
    <w:rsid w:val="005475D5"/>
    <w:rsid w:val="005514D0"/>
    <w:rsid w:val="005547EF"/>
    <w:rsid w:val="00555A81"/>
    <w:rsid w:val="00557BEF"/>
    <w:rsid w:val="00557C41"/>
    <w:rsid w:val="00560C4A"/>
    <w:rsid w:val="0056294E"/>
    <w:rsid w:val="00564A11"/>
    <w:rsid w:val="00570193"/>
    <w:rsid w:val="00571D08"/>
    <w:rsid w:val="00577D3F"/>
    <w:rsid w:val="005807CE"/>
    <w:rsid w:val="00580C83"/>
    <w:rsid w:val="00581163"/>
    <w:rsid w:val="005815B7"/>
    <w:rsid w:val="0058463A"/>
    <w:rsid w:val="00586EA8"/>
    <w:rsid w:val="005917A2"/>
    <w:rsid w:val="00593476"/>
    <w:rsid w:val="00593AB0"/>
    <w:rsid w:val="005945B1"/>
    <w:rsid w:val="005A55FA"/>
    <w:rsid w:val="005A5FA0"/>
    <w:rsid w:val="005A74E7"/>
    <w:rsid w:val="005B0939"/>
    <w:rsid w:val="005B24C9"/>
    <w:rsid w:val="005C046B"/>
    <w:rsid w:val="005C0AE5"/>
    <w:rsid w:val="005C24BC"/>
    <w:rsid w:val="005C24CC"/>
    <w:rsid w:val="005C3108"/>
    <w:rsid w:val="005C6018"/>
    <w:rsid w:val="005D3037"/>
    <w:rsid w:val="005D5A7B"/>
    <w:rsid w:val="005D5DB9"/>
    <w:rsid w:val="005D760E"/>
    <w:rsid w:val="005E177D"/>
    <w:rsid w:val="005E250C"/>
    <w:rsid w:val="005E32F5"/>
    <w:rsid w:val="005E7A03"/>
    <w:rsid w:val="005F5B34"/>
    <w:rsid w:val="005F7F1D"/>
    <w:rsid w:val="00601A2B"/>
    <w:rsid w:val="006024FC"/>
    <w:rsid w:val="006038BE"/>
    <w:rsid w:val="00603A5F"/>
    <w:rsid w:val="00604189"/>
    <w:rsid w:val="00604E63"/>
    <w:rsid w:val="00605496"/>
    <w:rsid w:val="00606065"/>
    <w:rsid w:val="00613A7F"/>
    <w:rsid w:val="006145A9"/>
    <w:rsid w:val="006158CD"/>
    <w:rsid w:val="00615A08"/>
    <w:rsid w:val="00616647"/>
    <w:rsid w:val="0061760B"/>
    <w:rsid w:val="00622965"/>
    <w:rsid w:val="00622FF8"/>
    <w:rsid w:val="00627E21"/>
    <w:rsid w:val="006308C6"/>
    <w:rsid w:val="0063135B"/>
    <w:rsid w:val="00632243"/>
    <w:rsid w:val="006330C3"/>
    <w:rsid w:val="00635716"/>
    <w:rsid w:val="00635F0C"/>
    <w:rsid w:val="00641563"/>
    <w:rsid w:val="006429DA"/>
    <w:rsid w:val="00644895"/>
    <w:rsid w:val="0064506C"/>
    <w:rsid w:val="0064587F"/>
    <w:rsid w:val="00650B39"/>
    <w:rsid w:val="0065151E"/>
    <w:rsid w:val="0065638D"/>
    <w:rsid w:val="00656410"/>
    <w:rsid w:val="00657BB3"/>
    <w:rsid w:val="00662EB3"/>
    <w:rsid w:val="00674238"/>
    <w:rsid w:val="00674A86"/>
    <w:rsid w:val="006812C8"/>
    <w:rsid w:val="006854C9"/>
    <w:rsid w:val="0068563D"/>
    <w:rsid w:val="00687687"/>
    <w:rsid w:val="006913EA"/>
    <w:rsid w:val="00692AEA"/>
    <w:rsid w:val="0069367F"/>
    <w:rsid w:val="006A089B"/>
    <w:rsid w:val="006A2BDD"/>
    <w:rsid w:val="006A652F"/>
    <w:rsid w:val="006A6AE6"/>
    <w:rsid w:val="006B333D"/>
    <w:rsid w:val="006B5BD8"/>
    <w:rsid w:val="006C0792"/>
    <w:rsid w:val="006C117F"/>
    <w:rsid w:val="006C15AA"/>
    <w:rsid w:val="006C1C8B"/>
    <w:rsid w:val="006C1F72"/>
    <w:rsid w:val="006C2CED"/>
    <w:rsid w:val="006C613F"/>
    <w:rsid w:val="006C6BB6"/>
    <w:rsid w:val="006C6BD3"/>
    <w:rsid w:val="006D4921"/>
    <w:rsid w:val="006E022E"/>
    <w:rsid w:val="006E0AF9"/>
    <w:rsid w:val="006E1781"/>
    <w:rsid w:val="006E219F"/>
    <w:rsid w:val="006E46C8"/>
    <w:rsid w:val="006E4D96"/>
    <w:rsid w:val="006E4DF7"/>
    <w:rsid w:val="006E748E"/>
    <w:rsid w:val="006F06B8"/>
    <w:rsid w:val="006F4446"/>
    <w:rsid w:val="007019BD"/>
    <w:rsid w:val="00702330"/>
    <w:rsid w:val="00704C79"/>
    <w:rsid w:val="007078E2"/>
    <w:rsid w:val="007111C4"/>
    <w:rsid w:val="00711BB9"/>
    <w:rsid w:val="00717540"/>
    <w:rsid w:val="00720EB2"/>
    <w:rsid w:val="00721823"/>
    <w:rsid w:val="00724A27"/>
    <w:rsid w:val="00725435"/>
    <w:rsid w:val="00726130"/>
    <w:rsid w:val="00726233"/>
    <w:rsid w:val="0072702E"/>
    <w:rsid w:val="0073080B"/>
    <w:rsid w:val="007324BF"/>
    <w:rsid w:val="00734240"/>
    <w:rsid w:val="0073478F"/>
    <w:rsid w:val="00734C02"/>
    <w:rsid w:val="00736C18"/>
    <w:rsid w:val="0073770B"/>
    <w:rsid w:val="00743618"/>
    <w:rsid w:val="00744029"/>
    <w:rsid w:val="007457FC"/>
    <w:rsid w:val="007467E1"/>
    <w:rsid w:val="00750C0C"/>
    <w:rsid w:val="00752A41"/>
    <w:rsid w:val="007538A8"/>
    <w:rsid w:val="007556F4"/>
    <w:rsid w:val="00762557"/>
    <w:rsid w:val="0076305E"/>
    <w:rsid w:val="00763549"/>
    <w:rsid w:val="0076592A"/>
    <w:rsid w:val="00770B23"/>
    <w:rsid w:val="007730C0"/>
    <w:rsid w:val="00776191"/>
    <w:rsid w:val="00777754"/>
    <w:rsid w:val="00782654"/>
    <w:rsid w:val="0078310B"/>
    <w:rsid w:val="00783F1B"/>
    <w:rsid w:val="00783FA3"/>
    <w:rsid w:val="0079313A"/>
    <w:rsid w:val="00793B1A"/>
    <w:rsid w:val="00793B8B"/>
    <w:rsid w:val="00794886"/>
    <w:rsid w:val="0079590C"/>
    <w:rsid w:val="007A02F1"/>
    <w:rsid w:val="007A5D44"/>
    <w:rsid w:val="007A7BF0"/>
    <w:rsid w:val="007B02BB"/>
    <w:rsid w:val="007B1B32"/>
    <w:rsid w:val="007B2D4B"/>
    <w:rsid w:val="007B5D2E"/>
    <w:rsid w:val="007C178A"/>
    <w:rsid w:val="007C1CBE"/>
    <w:rsid w:val="007C269A"/>
    <w:rsid w:val="007C6591"/>
    <w:rsid w:val="007D0B24"/>
    <w:rsid w:val="007D1531"/>
    <w:rsid w:val="007D5433"/>
    <w:rsid w:val="007D71E0"/>
    <w:rsid w:val="007E0C6A"/>
    <w:rsid w:val="007E1730"/>
    <w:rsid w:val="007E1C1B"/>
    <w:rsid w:val="007E2F17"/>
    <w:rsid w:val="007E4EBE"/>
    <w:rsid w:val="007E6B20"/>
    <w:rsid w:val="007E7D51"/>
    <w:rsid w:val="007F5681"/>
    <w:rsid w:val="00800A88"/>
    <w:rsid w:val="008035F1"/>
    <w:rsid w:val="008036F3"/>
    <w:rsid w:val="00804394"/>
    <w:rsid w:val="00805F37"/>
    <w:rsid w:val="00811F99"/>
    <w:rsid w:val="00812BC7"/>
    <w:rsid w:val="0081327D"/>
    <w:rsid w:val="008143E7"/>
    <w:rsid w:val="008149F2"/>
    <w:rsid w:val="00815557"/>
    <w:rsid w:val="00816F12"/>
    <w:rsid w:val="00821692"/>
    <w:rsid w:val="008239CE"/>
    <w:rsid w:val="00823F3C"/>
    <w:rsid w:val="00824A93"/>
    <w:rsid w:val="008256DA"/>
    <w:rsid w:val="00827D68"/>
    <w:rsid w:val="00831E80"/>
    <w:rsid w:val="00833162"/>
    <w:rsid w:val="0083474B"/>
    <w:rsid w:val="00834D71"/>
    <w:rsid w:val="00836B04"/>
    <w:rsid w:val="00841521"/>
    <w:rsid w:val="00841B86"/>
    <w:rsid w:val="00842E43"/>
    <w:rsid w:val="00846217"/>
    <w:rsid w:val="00851F0C"/>
    <w:rsid w:val="00853959"/>
    <w:rsid w:val="00856734"/>
    <w:rsid w:val="008600CA"/>
    <w:rsid w:val="00861D3D"/>
    <w:rsid w:val="00866687"/>
    <w:rsid w:val="00866CF1"/>
    <w:rsid w:val="00867109"/>
    <w:rsid w:val="00867D12"/>
    <w:rsid w:val="00867FD3"/>
    <w:rsid w:val="008722F8"/>
    <w:rsid w:val="008748D2"/>
    <w:rsid w:val="00880F20"/>
    <w:rsid w:val="0088167D"/>
    <w:rsid w:val="00886A4B"/>
    <w:rsid w:val="00890A10"/>
    <w:rsid w:val="00891A5B"/>
    <w:rsid w:val="00892297"/>
    <w:rsid w:val="00893604"/>
    <w:rsid w:val="00893A35"/>
    <w:rsid w:val="0089459C"/>
    <w:rsid w:val="0089704E"/>
    <w:rsid w:val="0089758C"/>
    <w:rsid w:val="008A0507"/>
    <w:rsid w:val="008A3B6C"/>
    <w:rsid w:val="008A4D31"/>
    <w:rsid w:val="008B3912"/>
    <w:rsid w:val="008B7809"/>
    <w:rsid w:val="008C0CAB"/>
    <w:rsid w:val="008C4EC0"/>
    <w:rsid w:val="008C620B"/>
    <w:rsid w:val="008C7F29"/>
    <w:rsid w:val="008D038A"/>
    <w:rsid w:val="008D1A45"/>
    <w:rsid w:val="008D4925"/>
    <w:rsid w:val="008D4FCC"/>
    <w:rsid w:val="008D66A6"/>
    <w:rsid w:val="008D6AF5"/>
    <w:rsid w:val="008D6B5A"/>
    <w:rsid w:val="008E0C56"/>
    <w:rsid w:val="008E5EE4"/>
    <w:rsid w:val="008F1D7C"/>
    <w:rsid w:val="008F33C0"/>
    <w:rsid w:val="008F5054"/>
    <w:rsid w:val="008F5100"/>
    <w:rsid w:val="008F6979"/>
    <w:rsid w:val="00900045"/>
    <w:rsid w:val="00904B5C"/>
    <w:rsid w:val="00915EDB"/>
    <w:rsid w:val="00916991"/>
    <w:rsid w:val="00916D21"/>
    <w:rsid w:val="0092640F"/>
    <w:rsid w:val="0092759C"/>
    <w:rsid w:val="0093104F"/>
    <w:rsid w:val="0093186D"/>
    <w:rsid w:val="00932178"/>
    <w:rsid w:val="009337C3"/>
    <w:rsid w:val="00937AFB"/>
    <w:rsid w:val="00940798"/>
    <w:rsid w:val="00942EA9"/>
    <w:rsid w:val="00943696"/>
    <w:rsid w:val="00945EBF"/>
    <w:rsid w:val="00951024"/>
    <w:rsid w:val="0095240A"/>
    <w:rsid w:val="0095735B"/>
    <w:rsid w:val="009573CC"/>
    <w:rsid w:val="009619C9"/>
    <w:rsid w:val="00972361"/>
    <w:rsid w:val="00976519"/>
    <w:rsid w:val="00981ECC"/>
    <w:rsid w:val="009821B4"/>
    <w:rsid w:val="00983CAA"/>
    <w:rsid w:val="009877FC"/>
    <w:rsid w:val="00987C2B"/>
    <w:rsid w:val="00993B39"/>
    <w:rsid w:val="009A1322"/>
    <w:rsid w:val="009A1BD0"/>
    <w:rsid w:val="009A2D22"/>
    <w:rsid w:val="009A5DFB"/>
    <w:rsid w:val="009A6D88"/>
    <w:rsid w:val="009B1E1E"/>
    <w:rsid w:val="009B4AE3"/>
    <w:rsid w:val="009B4F1C"/>
    <w:rsid w:val="009B5397"/>
    <w:rsid w:val="009C0266"/>
    <w:rsid w:val="009C04EE"/>
    <w:rsid w:val="009C0AA6"/>
    <w:rsid w:val="009C2114"/>
    <w:rsid w:val="009C2CEF"/>
    <w:rsid w:val="009C4E4E"/>
    <w:rsid w:val="009D6DA0"/>
    <w:rsid w:val="009E0BFA"/>
    <w:rsid w:val="009E2CF0"/>
    <w:rsid w:val="009E2F8F"/>
    <w:rsid w:val="009E5A3D"/>
    <w:rsid w:val="009E7009"/>
    <w:rsid w:val="009E728E"/>
    <w:rsid w:val="009F0760"/>
    <w:rsid w:val="009F7A09"/>
    <w:rsid w:val="00A004C7"/>
    <w:rsid w:val="00A02C03"/>
    <w:rsid w:val="00A05047"/>
    <w:rsid w:val="00A106A1"/>
    <w:rsid w:val="00A11AC3"/>
    <w:rsid w:val="00A1397B"/>
    <w:rsid w:val="00A159C3"/>
    <w:rsid w:val="00A1776A"/>
    <w:rsid w:val="00A328B5"/>
    <w:rsid w:val="00A33405"/>
    <w:rsid w:val="00A33C04"/>
    <w:rsid w:val="00A3459A"/>
    <w:rsid w:val="00A34A15"/>
    <w:rsid w:val="00A356D0"/>
    <w:rsid w:val="00A37368"/>
    <w:rsid w:val="00A416EB"/>
    <w:rsid w:val="00A4349A"/>
    <w:rsid w:val="00A46E11"/>
    <w:rsid w:val="00A50303"/>
    <w:rsid w:val="00A54F88"/>
    <w:rsid w:val="00A61F44"/>
    <w:rsid w:val="00A635E5"/>
    <w:rsid w:val="00A7038F"/>
    <w:rsid w:val="00A743EA"/>
    <w:rsid w:val="00A756AE"/>
    <w:rsid w:val="00A76E8B"/>
    <w:rsid w:val="00A8394C"/>
    <w:rsid w:val="00A907C0"/>
    <w:rsid w:val="00A91A9D"/>
    <w:rsid w:val="00A96B8F"/>
    <w:rsid w:val="00A979D5"/>
    <w:rsid w:val="00AA1E0F"/>
    <w:rsid w:val="00AA2E0C"/>
    <w:rsid w:val="00AA4AE2"/>
    <w:rsid w:val="00AA4EB4"/>
    <w:rsid w:val="00AA66A8"/>
    <w:rsid w:val="00AA7E0B"/>
    <w:rsid w:val="00AB64D5"/>
    <w:rsid w:val="00AB76A8"/>
    <w:rsid w:val="00AC2C6E"/>
    <w:rsid w:val="00AC4886"/>
    <w:rsid w:val="00AD79C4"/>
    <w:rsid w:val="00AE0BFD"/>
    <w:rsid w:val="00AE2CB5"/>
    <w:rsid w:val="00AE3751"/>
    <w:rsid w:val="00AE4190"/>
    <w:rsid w:val="00AE5B0C"/>
    <w:rsid w:val="00AE67FC"/>
    <w:rsid w:val="00AE7BAC"/>
    <w:rsid w:val="00AE7BDF"/>
    <w:rsid w:val="00AF0BA0"/>
    <w:rsid w:val="00AF10CD"/>
    <w:rsid w:val="00AF2C21"/>
    <w:rsid w:val="00AF37F9"/>
    <w:rsid w:val="00AF619F"/>
    <w:rsid w:val="00AF687F"/>
    <w:rsid w:val="00AF7EC5"/>
    <w:rsid w:val="00B002D0"/>
    <w:rsid w:val="00B03718"/>
    <w:rsid w:val="00B0413E"/>
    <w:rsid w:val="00B04170"/>
    <w:rsid w:val="00B05B7C"/>
    <w:rsid w:val="00B06FEC"/>
    <w:rsid w:val="00B136BA"/>
    <w:rsid w:val="00B153C8"/>
    <w:rsid w:val="00B178D1"/>
    <w:rsid w:val="00B20501"/>
    <w:rsid w:val="00B23056"/>
    <w:rsid w:val="00B23D58"/>
    <w:rsid w:val="00B258FB"/>
    <w:rsid w:val="00B25A79"/>
    <w:rsid w:val="00B25C22"/>
    <w:rsid w:val="00B3168D"/>
    <w:rsid w:val="00B31C85"/>
    <w:rsid w:val="00B34733"/>
    <w:rsid w:val="00B40193"/>
    <w:rsid w:val="00B43A53"/>
    <w:rsid w:val="00B44058"/>
    <w:rsid w:val="00B44606"/>
    <w:rsid w:val="00B44B25"/>
    <w:rsid w:val="00B46435"/>
    <w:rsid w:val="00B464FD"/>
    <w:rsid w:val="00B51BD3"/>
    <w:rsid w:val="00B54349"/>
    <w:rsid w:val="00B55EC4"/>
    <w:rsid w:val="00B603BB"/>
    <w:rsid w:val="00B62887"/>
    <w:rsid w:val="00B727BA"/>
    <w:rsid w:val="00B72B77"/>
    <w:rsid w:val="00B7375B"/>
    <w:rsid w:val="00B76048"/>
    <w:rsid w:val="00B86641"/>
    <w:rsid w:val="00B86E5C"/>
    <w:rsid w:val="00B921BC"/>
    <w:rsid w:val="00B93210"/>
    <w:rsid w:val="00B933B2"/>
    <w:rsid w:val="00B935B1"/>
    <w:rsid w:val="00B968C1"/>
    <w:rsid w:val="00B979FF"/>
    <w:rsid w:val="00BA0CFD"/>
    <w:rsid w:val="00BA4460"/>
    <w:rsid w:val="00BA4747"/>
    <w:rsid w:val="00BA554E"/>
    <w:rsid w:val="00BA55F3"/>
    <w:rsid w:val="00BA6B67"/>
    <w:rsid w:val="00BB1BC8"/>
    <w:rsid w:val="00BB4AD7"/>
    <w:rsid w:val="00BB5EEA"/>
    <w:rsid w:val="00BC0EE8"/>
    <w:rsid w:val="00BC2CC0"/>
    <w:rsid w:val="00BC7D44"/>
    <w:rsid w:val="00BD0E7F"/>
    <w:rsid w:val="00BD1090"/>
    <w:rsid w:val="00BD1993"/>
    <w:rsid w:val="00BD1A4B"/>
    <w:rsid w:val="00BD7192"/>
    <w:rsid w:val="00BE0470"/>
    <w:rsid w:val="00BE0A1E"/>
    <w:rsid w:val="00BE3A37"/>
    <w:rsid w:val="00BE455F"/>
    <w:rsid w:val="00BF1320"/>
    <w:rsid w:val="00BF184B"/>
    <w:rsid w:val="00C009C2"/>
    <w:rsid w:val="00C02E9D"/>
    <w:rsid w:val="00C03822"/>
    <w:rsid w:val="00C0411B"/>
    <w:rsid w:val="00C04352"/>
    <w:rsid w:val="00C047EC"/>
    <w:rsid w:val="00C10933"/>
    <w:rsid w:val="00C128F5"/>
    <w:rsid w:val="00C14EE2"/>
    <w:rsid w:val="00C15C55"/>
    <w:rsid w:val="00C16BAF"/>
    <w:rsid w:val="00C17276"/>
    <w:rsid w:val="00C20595"/>
    <w:rsid w:val="00C20776"/>
    <w:rsid w:val="00C20A2D"/>
    <w:rsid w:val="00C22140"/>
    <w:rsid w:val="00C22FB4"/>
    <w:rsid w:val="00C24D4C"/>
    <w:rsid w:val="00C335A5"/>
    <w:rsid w:val="00C42FD9"/>
    <w:rsid w:val="00C43503"/>
    <w:rsid w:val="00C470D0"/>
    <w:rsid w:val="00C50001"/>
    <w:rsid w:val="00C50076"/>
    <w:rsid w:val="00C554F2"/>
    <w:rsid w:val="00C55CA1"/>
    <w:rsid w:val="00C62F2C"/>
    <w:rsid w:val="00C62FC6"/>
    <w:rsid w:val="00C64EDC"/>
    <w:rsid w:val="00C70530"/>
    <w:rsid w:val="00C74F01"/>
    <w:rsid w:val="00C80A8C"/>
    <w:rsid w:val="00C86E24"/>
    <w:rsid w:val="00C8781A"/>
    <w:rsid w:val="00C920A1"/>
    <w:rsid w:val="00C945B6"/>
    <w:rsid w:val="00C96800"/>
    <w:rsid w:val="00CA00B4"/>
    <w:rsid w:val="00CA2810"/>
    <w:rsid w:val="00CA4F55"/>
    <w:rsid w:val="00CB4F0E"/>
    <w:rsid w:val="00CB7D51"/>
    <w:rsid w:val="00CC0B27"/>
    <w:rsid w:val="00CC2AC1"/>
    <w:rsid w:val="00CC348D"/>
    <w:rsid w:val="00CC365D"/>
    <w:rsid w:val="00CC3FEB"/>
    <w:rsid w:val="00CD2603"/>
    <w:rsid w:val="00CD30AA"/>
    <w:rsid w:val="00CD52E0"/>
    <w:rsid w:val="00CE3AA9"/>
    <w:rsid w:val="00CE3AAD"/>
    <w:rsid w:val="00CF0BF2"/>
    <w:rsid w:val="00CF22D5"/>
    <w:rsid w:val="00CF26B3"/>
    <w:rsid w:val="00CF55E9"/>
    <w:rsid w:val="00CF7D8E"/>
    <w:rsid w:val="00D01B99"/>
    <w:rsid w:val="00D07BCB"/>
    <w:rsid w:val="00D1391A"/>
    <w:rsid w:val="00D13FE7"/>
    <w:rsid w:val="00D1459A"/>
    <w:rsid w:val="00D15CBD"/>
    <w:rsid w:val="00D1678D"/>
    <w:rsid w:val="00D16894"/>
    <w:rsid w:val="00D212C6"/>
    <w:rsid w:val="00D21722"/>
    <w:rsid w:val="00D22644"/>
    <w:rsid w:val="00D25FA2"/>
    <w:rsid w:val="00D263D2"/>
    <w:rsid w:val="00D30840"/>
    <w:rsid w:val="00D31B21"/>
    <w:rsid w:val="00D32B61"/>
    <w:rsid w:val="00D33456"/>
    <w:rsid w:val="00D36365"/>
    <w:rsid w:val="00D371ED"/>
    <w:rsid w:val="00D40C81"/>
    <w:rsid w:val="00D40CAB"/>
    <w:rsid w:val="00D4214F"/>
    <w:rsid w:val="00D42A83"/>
    <w:rsid w:val="00D42BAE"/>
    <w:rsid w:val="00D463F0"/>
    <w:rsid w:val="00D50F02"/>
    <w:rsid w:val="00D5171A"/>
    <w:rsid w:val="00D53246"/>
    <w:rsid w:val="00D55DCD"/>
    <w:rsid w:val="00D55DF3"/>
    <w:rsid w:val="00D60F83"/>
    <w:rsid w:val="00D62693"/>
    <w:rsid w:val="00D63135"/>
    <w:rsid w:val="00D633C6"/>
    <w:rsid w:val="00D6795C"/>
    <w:rsid w:val="00D70704"/>
    <w:rsid w:val="00D7150B"/>
    <w:rsid w:val="00D72162"/>
    <w:rsid w:val="00D724AC"/>
    <w:rsid w:val="00D728A7"/>
    <w:rsid w:val="00D74524"/>
    <w:rsid w:val="00D75B21"/>
    <w:rsid w:val="00D7605D"/>
    <w:rsid w:val="00D76859"/>
    <w:rsid w:val="00D77BF2"/>
    <w:rsid w:val="00D77E79"/>
    <w:rsid w:val="00D8148B"/>
    <w:rsid w:val="00D817E2"/>
    <w:rsid w:val="00D82476"/>
    <w:rsid w:val="00D82FE0"/>
    <w:rsid w:val="00D84328"/>
    <w:rsid w:val="00D84557"/>
    <w:rsid w:val="00D866B1"/>
    <w:rsid w:val="00D9434D"/>
    <w:rsid w:val="00DA2526"/>
    <w:rsid w:val="00DA3514"/>
    <w:rsid w:val="00DA5637"/>
    <w:rsid w:val="00DA62D2"/>
    <w:rsid w:val="00DA63C9"/>
    <w:rsid w:val="00DA6AFF"/>
    <w:rsid w:val="00DA6B47"/>
    <w:rsid w:val="00DB002A"/>
    <w:rsid w:val="00DB1576"/>
    <w:rsid w:val="00DC1C0E"/>
    <w:rsid w:val="00DC435C"/>
    <w:rsid w:val="00DC50A0"/>
    <w:rsid w:val="00DC6824"/>
    <w:rsid w:val="00DC7B08"/>
    <w:rsid w:val="00DD2331"/>
    <w:rsid w:val="00DD4600"/>
    <w:rsid w:val="00DD61EA"/>
    <w:rsid w:val="00DE2249"/>
    <w:rsid w:val="00DE274F"/>
    <w:rsid w:val="00DE2B27"/>
    <w:rsid w:val="00DF0EF0"/>
    <w:rsid w:val="00DF1084"/>
    <w:rsid w:val="00DF1BBC"/>
    <w:rsid w:val="00DF4818"/>
    <w:rsid w:val="00DF6FA2"/>
    <w:rsid w:val="00E002C3"/>
    <w:rsid w:val="00E01ABE"/>
    <w:rsid w:val="00E032D7"/>
    <w:rsid w:val="00E04EBE"/>
    <w:rsid w:val="00E04F52"/>
    <w:rsid w:val="00E1011C"/>
    <w:rsid w:val="00E12814"/>
    <w:rsid w:val="00E14513"/>
    <w:rsid w:val="00E14D7F"/>
    <w:rsid w:val="00E20917"/>
    <w:rsid w:val="00E30A97"/>
    <w:rsid w:val="00E315D9"/>
    <w:rsid w:val="00E3255C"/>
    <w:rsid w:val="00E32F7A"/>
    <w:rsid w:val="00E34E84"/>
    <w:rsid w:val="00E40EFE"/>
    <w:rsid w:val="00E43030"/>
    <w:rsid w:val="00E446BB"/>
    <w:rsid w:val="00E454AE"/>
    <w:rsid w:val="00E458F8"/>
    <w:rsid w:val="00E4631E"/>
    <w:rsid w:val="00E50ABD"/>
    <w:rsid w:val="00E5126E"/>
    <w:rsid w:val="00E53C1F"/>
    <w:rsid w:val="00E551B5"/>
    <w:rsid w:val="00E55629"/>
    <w:rsid w:val="00E55A14"/>
    <w:rsid w:val="00E57FB8"/>
    <w:rsid w:val="00E6138A"/>
    <w:rsid w:val="00E6142D"/>
    <w:rsid w:val="00E61990"/>
    <w:rsid w:val="00E62235"/>
    <w:rsid w:val="00E62D43"/>
    <w:rsid w:val="00E63CA1"/>
    <w:rsid w:val="00E65312"/>
    <w:rsid w:val="00E67642"/>
    <w:rsid w:val="00E718C0"/>
    <w:rsid w:val="00E721AD"/>
    <w:rsid w:val="00E74821"/>
    <w:rsid w:val="00E74AE0"/>
    <w:rsid w:val="00E828E8"/>
    <w:rsid w:val="00E87245"/>
    <w:rsid w:val="00E95CA3"/>
    <w:rsid w:val="00E9657C"/>
    <w:rsid w:val="00E97717"/>
    <w:rsid w:val="00EA63C2"/>
    <w:rsid w:val="00EA68B6"/>
    <w:rsid w:val="00EA6EE3"/>
    <w:rsid w:val="00EA7C29"/>
    <w:rsid w:val="00EB3F42"/>
    <w:rsid w:val="00EC15EA"/>
    <w:rsid w:val="00EC3008"/>
    <w:rsid w:val="00EC4857"/>
    <w:rsid w:val="00ED1E21"/>
    <w:rsid w:val="00ED1EF9"/>
    <w:rsid w:val="00ED2B03"/>
    <w:rsid w:val="00ED2CD9"/>
    <w:rsid w:val="00ED331F"/>
    <w:rsid w:val="00ED41E1"/>
    <w:rsid w:val="00ED4B1B"/>
    <w:rsid w:val="00ED586F"/>
    <w:rsid w:val="00ED61E8"/>
    <w:rsid w:val="00EE170D"/>
    <w:rsid w:val="00EE2946"/>
    <w:rsid w:val="00EF33C9"/>
    <w:rsid w:val="00EF7E7E"/>
    <w:rsid w:val="00F00B12"/>
    <w:rsid w:val="00F01A54"/>
    <w:rsid w:val="00F03F5B"/>
    <w:rsid w:val="00F04173"/>
    <w:rsid w:val="00F07D06"/>
    <w:rsid w:val="00F10523"/>
    <w:rsid w:val="00F129C1"/>
    <w:rsid w:val="00F16C1F"/>
    <w:rsid w:val="00F22A85"/>
    <w:rsid w:val="00F25399"/>
    <w:rsid w:val="00F271A5"/>
    <w:rsid w:val="00F30D98"/>
    <w:rsid w:val="00F30E34"/>
    <w:rsid w:val="00F34389"/>
    <w:rsid w:val="00F407C7"/>
    <w:rsid w:val="00F41B6B"/>
    <w:rsid w:val="00F42D22"/>
    <w:rsid w:val="00F442CD"/>
    <w:rsid w:val="00F44FDF"/>
    <w:rsid w:val="00F47D1B"/>
    <w:rsid w:val="00F47F05"/>
    <w:rsid w:val="00F50559"/>
    <w:rsid w:val="00F5086A"/>
    <w:rsid w:val="00F54DEB"/>
    <w:rsid w:val="00F550CA"/>
    <w:rsid w:val="00F60E8F"/>
    <w:rsid w:val="00F63FD3"/>
    <w:rsid w:val="00F7115D"/>
    <w:rsid w:val="00F72F60"/>
    <w:rsid w:val="00F772CC"/>
    <w:rsid w:val="00F81FAA"/>
    <w:rsid w:val="00F82CFC"/>
    <w:rsid w:val="00F84182"/>
    <w:rsid w:val="00F901C3"/>
    <w:rsid w:val="00F90C7B"/>
    <w:rsid w:val="00F91EAC"/>
    <w:rsid w:val="00F924FD"/>
    <w:rsid w:val="00F9550E"/>
    <w:rsid w:val="00F97CF5"/>
    <w:rsid w:val="00FA0696"/>
    <w:rsid w:val="00FA14D2"/>
    <w:rsid w:val="00FA24B9"/>
    <w:rsid w:val="00FA2B6E"/>
    <w:rsid w:val="00FA46E7"/>
    <w:rsid w:val="00FA72B4"/>
    <w:rsid w:val="00FB37D9"/>
    <w:rsid w:val="00FB4175"/>
    <w:rsid w:val="00FB4C7A"/>
    <w:rsid w:val="00FB5A7B"/>
    <w:rsid w:val="00FB5D21"/>
    <w:rsid w:val="00FB64E0"/>
    <w:rsid w:val="00FB6ED7"/>
    <w:rsid w:val="00FB77E6"/>
    <w:rsid w:val="00FB79E9"/>
    <w:rsid w:val="00FC6A28"/>
    <w:rsid w:val="00FC7315"/>
    <w:rsid w:val="00FC7E68"/>
    <w:rsid w:val="00FD1C76"/>
    <w:rsid w:val="00FD28A1"/>
    <w:rsid w:val="00FE0F78"/>
    <w:rsid w:val="00FE2858"/>
    <w:rsid w:val="00FE2B1F"/>
    <w:rsid w:val="00FE39DF"/>
    <w:rsid w:val="00FE3EF3"/>
    <w:rsid w:val="00FE4940"/>
    <w:rsid w:val="00FE6721"/>
    <w:rsid w:val="00FF3833"/>
    <w:rsid w:val="00FF4920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74CB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C4E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EC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A72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">
    <w:name w:val="Основной текст3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ConsPlusNormal">
    <w:name w:val="ConsPlusNormal"/>
    <w:link w:val="ConsPlusNormal0"/>
    <w:uiPriority w:val="99"/>
    <w:rsid w:val="00FA72B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FA72B4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FA7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72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2B4"/>
    <w:rPr>
      <w:rFonts w:cs="Times New Roman"/>
    </w:rPr>
  </w:style>
  <w:style w:type="character" w:customStyle="1" w:styleId="10">
    <w:name w:val="Основной текст + 10"/>
    <w:aliases w:val="5 pt"/>
    <w:uiPriority w:val="99"/>
    <w:rsid w:val="00FA72B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a">
    <w:name w:val="Основной текст_"/>
    <w:link w:val="4"/>
    <w:uiPriority w:val="99"/>
    <w:locked/>
    <w:rsid w:val="00FA72B4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FA72B4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0"/>
      <w:shd w:val="clear" w:color="auto" w:fill="FFFFFF"/>
    </w:rPr>
  </w:style>
  <w:style w:type="paragraph" w:customStyle="1" w:styleId="ConsPlusCell">
    <w:name w:val="ConsPlusCell"/>
    <w:uiPriority w:val="99"/>
    <w:rsid w:val="00581163"/>
    <w:pPr>
      <w:widowControl w:val="0"/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866687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6C6BB6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74CB8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4CB8"/>
    <w:rPr>
      <w:rFonts w:ascii="Times New Roman" w:hAnsi="Times New Roman" w:cs="Times New Roman"/>
      <w:b/>
      <w:sz w:val="28"/>
    </w:rPr>
  </w:style>
  <w:style w:type="paragraph" w:customStyle="1" w:styleId="12">
    <w:name w:val="Обычный1"/>
    <w:uiPriority w:val="99"/>
    <w:rsid w:val="00074CB8"/>
    <w:rPr>
      <w:rFonts w:ascii="Times New Roman" w:hAnsi="Times New Roman"/>
      <w:sz w:val="28"/>
      <w:szCs w:val="20"/>
    </w:rPr>
  </w:style>
  <w:style w:type="paragraph" w:styleId="NoSpacing">
    <w:name w:val="No Spacing"/>
    <w:uiPriority w:val="99"/>
    <w:qFormat/>
    <w:rsid w:val="00F03F5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rintj">
    <w:name w:val="printj"/>
    <w:basedOn w:val="Normal"/>
    <w:uiPriority w:val="99"/>
    <w:rsid w:val="007019B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7D5433"/>
    <w:rPr>
      <w:rFonts w:cs="Times New Roman"/>
    </w:rPr>
  </w:style>
  <w:style w:type="paragraph" w:styleId="NormalWeb">
    <w:name w:val="Normal (Web)"/>
    <w:basedOn w:val="Normal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Normal"/>
    <w:uiPriority w:val="99"/>
    <w:rsid w:val="007D54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7785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7A7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Основной текст с отступом Знак"/>
    <w:basedOn w:val="DefaultParagraphFont"/>
    <w:uiPriority w:val="99"/>
    <w:locked/>
    <w:rsid w:val="003E4C52"/>
    <w:rPr>
      <w:rFonts w:cs="Times New Roman"/>
      <w:b/>
      <w:sz w:val="20"/>
      <w:szCs w:val="20"/>
    </w:rPr>
  </w:style>
  <w:style w:type="paragraph" w:customStyle="1" w:styleId="TableParagraph">
    <w:name w:val="Table Paragraph"/>
    <w:basedOn w:val="Normal"/>
    <w:uiPriority w:val="99"/>
    <w:rsid w:val="0026611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2">
    <w:name w:val="Без интервала2"/>
    <w:uiPriority w:val="99"/>
    <w:rsid w:val="004F459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872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F34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DF7"/>
    <w:rPr>
      <w:rFonts w:cs="Times New Roman"/>
    </w:rPr>
  </w:style>
  <w:style w:type="paragraph" w:customStyle="1" w:styleId="30">
    <w:name w:val="Без интервала3"/>
    <w:uiPriority w:val="99"/>
    <w:rsid w:val="00D31B21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13">
    <w:name w:val="Знак Знак1"/>
    <w:basedOn w:val="DefaultParagraphFont"/>
    <w:uiPriority w:val="99"/>
    <w:rsid w:val="007E6B2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01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90;n=35136;fld=134;dst=1010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90;n=35136;fld=134;dst=101002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46</Pages>
  <Words>10033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Venera</cp:lastModifiedBy>
  <cp:revision>21</cp:revision>
  <cp:lastPrinted>2019-11-11T05:59:00Z</cp:lastPrinted>
  <dcterms:created xsi:type="dcterms:W3CDTF">2019-11-11T10:28:00Z</dcterms:created>
  <dcterms:modified xsi:type="dcterms:W3CDTF">2020-04-17T12:17:00Z</dcterms:modified>
</cp:coreProperties>
</file>